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 w:rsidR="00463CD1" w:rsidRPr="00C82769" w:rsidRDefault="00463CD1" w:rsidP="00B14B6C">
      <w:pPr>
        <w:jc w:val="center"/>
        <w:rPr>
          <w:rFonts w:ascii="Mistral" w:hAnsi="Mistral"/>
          <w:color w:val="7030A0"/>
          <w:sz w:val="72"/>
          <w:szCs w:val="7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Resultado de imagen de ies carmen y severo ochoa" style="position:absolute;left:0;text-align:left;margin-left:-9pt;margin-top:-5.55pt;width:73.75pt;height:73.85pt;z-index:-251655168;visibility:visible" wrapcoords="-220 0 -220 21380 21600 21380 21600 0 -220 0">
            <v:imagedata r:id="rId7" o:title=""/>
            <w10:wrap type="tight"/>
          </v:shape>
        </w:pict>
      </w:r>
      <w:r w:rsidRPr="00C82769">
        <w:rPr>
          <w:rFonts w:ascii="Mistral" w:hAnsi="Mistral"/>
          <w:color w:val="7030A0"/>
          <w:sz w:val="72"/>
          <w:szCs w:val="72"/>
          <w:u w:val="single"/>
        </w:rPr>
        <w:t>PROYECTO 1</w:t>
      </w:r>
    </w:p>
    <w:p w:rsidR="00463CD1" w:rsidRPr="005E51B2" w:rsidRDefault="00463CD1" w:rsidP="005E51B2">
      <w:pPr>
        <w:spacing w:line="240" w:lineRule="auto"/>
        <w:jc w:val="center"/>
        <w:rPr>
          <w:rFonts w:ascii="Mistral" w:hAnsi="Mistral"/>
          <w:sz w:val="72"/>
          <w:szCs w:val="72"/>
        </w:rPr>
      </w:pPr>
    </w:p>
    <w:p w:rsidR="00463CD1" w:rsidRPr="005E51B2" w:rsidRDefault="00463CD1" w:rsidP="005E51B2">
      <w:pPr>
        <w:spacing w:line="240" w:lineRule="auto"/>
        <w:jc w:val="center"/>
        <w:rPr>
          <w:rFonts w:ascii="Mistral" w:hAnsi="Mistral"/>
          <w:sz w:val="72"/>
          <w:szCs w:val="72"/>
        </w:rPr>
      </w:pPr>
    </w:p>
    <w:p w:rsidR="00463CD1" w:rsidRPr="00C82769" w:rsidRDefault="00463CD1" w:rsidP="005E51B2">
      <w:pPr>
        <w:spacing w:line="240" w:lineRule="auto"/>
        <w:jc w:val="center"/>
        <w:rPr>
          <w:rFonts w:ascii="Mistral" w:hAnsi="Mistral"/>
          <w:b/>
          <w:color w:val="7030A0"/>
          <w:sz w:val="72"/>
          <w:szCs w:val="72"/>
        </w:rPr>
      </w:pPr>
      <w:r w:rsidRPr="00C82769">
        <w:rPr>
          <w:rFonts w:ascii="Mistral" w:hAnsi="Mistral"/>
          <w:b/>
          <w:color w:val="7030A0"/>
          <w:sz w:val="72"/>
          <w:szCs w:val="72"/>
        </w:rPr>
        <w:t xml:space="preserve">EL ROMANTICISMO: </w:t>
      </w:r>
    </w:p>
    <w:p w:rsidR="00463CD1" w:rsidRPr="00C82769" w:rsidRDefault="00463CD1" w:rsidP="005E51B2">
      <w:pPr>
        <w:spacing w:line="240" w:lineRule="auto"/>
        <w:jc w:val="center"/>
        <w:rPr>
          <w:rFonts w:ascii="Mistral" w:hAnsi="Mistral"/>
          <w:b/>
          <w:color w:val="7030A0"/>
          <w:sz w:val="72"/>
          <w:szCs w:val="72"/>
        </w:rPr>
      </w:pPr>
    </w:p>
    <w:p w:rsidR="00463CD1" w:rsidRPr="00C82769" w:rsidRDefault="00463CD1" w:rsidP="005E51B2">
      <w:pPr>
        <w:spacing w:line="240" w:lineRule="auto"/>
        <w:jc w:val="center"/>
        <w:rPr>
          <w:rFonts w:ascii="Mistral" w:hAnsi="Mistral"/>
          <w:b/>
          <w:color w:val="7030A0"/>
          <w:sz w:val="72"/>
          <w:szCs w:val="72"/>
        </w:rPr>
      </w:pPr>
      <w:r w:rsidRPr="00C82769">
        <w:rPr>
          <w:rFonts w:ascii="Mistral" w:hAnsi="Mistral"/>
          <w:b/>
          <w:color w:val="7030A0"/>
          <w:sz w:val="72"/>
          <w:szCs w:val="72"/>
        </w:rPr>
        <w:t>LA REBELIÓN DE LOS SENTIMIENTOS</w:t>
      </w:r>
    </w:p>
    <w:p w:rsidR="00463CD1" w:rsidRDefault="00463CD1">
      <w:pPr>
        <w:spacing w:line="240" w:lineRule="auto"/>
      </w:pPr>
      <w:r>
        <w:rPr>
          <w:noProof/>
        </w:rPr>
        <w:pict>
          <v:shape id="Imagen 1" o:spid="_x0000_s1030" type="#_x0000_t75" alt="Resultado de imagen de ROMANTICISMO IMAGENES" style="position:absolute;margin-left:124.35pt;margin-top:27.25pt;width:253.9pt;height:324pt;z-index:251655168;visibility:visible;mso-wrap-distance-top:.96pt;mso-wrap-distance-right:3.3115mm;mso-wrap-distance-bottom:.46511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">
            <v:imagedata r:id="rId8" o:title=""/>
            <o:lock v:ext="edit" aspectratio="f"/>
            <w10:wrap type="square"/>
          </v:shape>
        </w:pict>
      </w: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Pr="00C82769" w:rsidRDefault="00463CD1" w:rsidP="005E51B2">
      <w:pPr>
        <w:jc w:val="center"/>
        <w:rPr>
          <w:rFonts w:ascii="Algerian" w:hAnsi="Algerian"/>
          <w:b/>
          <w:color w:val="7030A0"/>
          <w:sz w:val="32"/>
          <w:szCs w:val="32"/>
        </w:rPr>
      </w:pPr>
      <w:r w:rsidRPr="00C82769">
        <w:rPr>
          <w:rFonts w:ascii="Algerian" w:hAnsi="Algerian"/>
          <w:b/>
          <w:color w:val="7030A0"/>
          <w:sz w:val="32"/>
          <w:szCs w:val="32"/>
        </w:rPr>
        <w:t>Nombre_______________________________________ Curso______</w:t>
      </w:r>
    </w:p>
    <w:p w:rsidR="00463CD1" w:rsidRDefault="00463CD1" w:rsidP="00925B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Proyecto para desarrollar entre un mínimo de 6 sesiones de trabajo y un máximo de 10, dependiendo de la duración de las mismas. </w:t>
      </w:r>
    </w:p>
    <w:p w:rsidR="00463CD1" w:rsidRDefault="00463CD1">
      <w:pPr>
        <w:spacing w:line="240" w:lineRule="auto"/>
      </w:pPr>
    </w:p>
    <w:p w:rsidR="00463CD1" w:rsidRDefault="00463CD1">
      <w:pPr>
        <w:spacing w:line="240" w:lineRule="auto"/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>
      <w:pPr>
        <w:spacing w:line="240" w:lineRule="auto"/>
        <w:rPr>
          <w:rFonts w:ascii="Mistral" w:hAnsi="Mistral"/>
          <w:b/>
          <w:color w:val="002060"/>
          <w:sz w:val="32"/>
          <w:szCs w:val="32"/>
        </w:rPr>
      </w:pPr>
      <w:r>
        <w:rPr>
          <w:rFonts w:ascii="Mistral" w:hAnsi="Mistral"/>
          <w:b/>
          <w:color w:val="002060"/>
          <w:sz w:val="32"/>
          <w:szCs w:val="32"/>
        </w:rPr>
        <w:br w:type="page"/>
      </w:r>
    </w:p>
    <w:p w:rsidR="00463CD1" w:rsidRPr="00C82769" w:rsidRDefault="00463CD1" w:rsidP="00850F8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  <w:r>
        <w:rPr>
          <w:rFonts w:ascii="Mistral" w:hAnsi="Mistral"/>
          <w:b/>
          <w:color w:val="002060"/>
          <w:sz w:val="32"/>
          <w:szCs w:val="32"/>
        </w:rPr>
        <w:t xml:space="preserve">1. </w:t>
      </w:r>
      <w:r w:rsidRPr="00C82769">
        <w:rPr>
          <w:rFonts w:ascii="Mistral" w:hAnsi="Mistral"/>
          <w:b/>
          <w:color w:val="002060"/>
          <w:sz w:val="32"/>
          <w:szCs w:val="32"/>
        </w:rPr>
        <w:t>ACTIVIDADES DE INTRODUCCIÓN</w:t>
      </w:r>
    </w:p>
    <w:p w:rsidR="00463CD1" w:rsidRDefault="00463CD1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6.35pt;margin-top:12.35pt;width:276.25pt;height:699.15pt;z-index:251654144">
            <v:textbox style="mso-next-textbox:#_x0000_s1031">
              <w:txbxContent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b/>
                      <w:sz w:val="24"/>
                      <w:szCs w:val="24"/>
                      <w:u w:val="single"/>
                    </w:rPr>
                  </w:pPr>
                  <w:r w:rsidRPr="00994614">
                    <w:rPr>
                      <w:rFonts w:ascii="Tw Cen MT" w:hAnsi="Tw Cen MT"/>
                      <w:b/>
                      <w:sz w:val="24"/>
                      <w:szCs w:val="24"/>
                      <w:u w:val="single"/>
                    </w:rPr>
                    <w:t>CANCIÓN 2</w:t>
                  </w:r>
                </w:p>
                <w:p w:rsidR="00463CD1" w:rsidRDefault="00463CD1" w:rsidP="00994614">
                  <w:pPr>
                    <w:spacing w:line="240" w:lineRule="auto"/>
                    <w:rPr>
                      <w:rFonts w:ascii="Tw Cen MT" w:hAnsi="Tw Cen MT"/>
                      <w:b/>
                      <w:sz w:val="24"/>
                      <w:szCs w:val="24"/>
                    </w:rPr>
                  </w:pPr>
                </w:p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b/>
                      <w:sz w:val="24"/>
                      <w:szCs w:val="24"/>
                    </w:rPr>
                  </w:pPr>
                  <w:r w:rsidRPr="00994614">
                    <w:rPr>
                      <w:rFonts w:ascii="Tw Cen MT" w:hAnsi="Tw Cen MT"/>
                      <w:b/>
                      <w:sz w:val="24"/>
                      <w:szCs w:val="24"/>
                    </w:rPr>
                    <w:t xml:space="preserve">Annabel Lee,  </w:t>
                  </w:r>
                  <w:r>
                    <w:rPr>
                      <w:rFonts w:ascii="Tw Cen MT" w:hAnsi="Tw Cen MT"/>
                      <w:b/>
                      <w:sz w:val="24"/>
                      <w:szCs w:val="24"/>
                    </w:rPr>
                    <w:t>Radio Futura</w:t>
                  </w:r>
                </w:p>
                <w:p w:rsidR="00463CD1" w:rsidRDefault="00463CD1" w:rsidP="00994614">
                  <w:pPr>
                    <w:spacing w:after="384"/>
                    <w:rPr>
                      <w:rFonts w:ascii="Candara" w:hAnsi="Candara"/>
                    </w:rPr>
                  </w:pPr>
                  <w:hyperlink r:id="rId9" w:tgtFrame="_blank" w:history="1">
                    <w:r w:rsidRPr="00994614">
                      <w:rPr>
                        <w:rStyle w:val="Hyperlink"/>
                        <w:rFonts w:ascii="Candara" w:hAnsi="Candara" w:cs="Arial"/>
                      </w:rPr>
                      <w:t>https://www.youtube.com/watch?v=SNWdvjKDybY</w:t>
                    </w:r>
                  </w:hyperlink>
                </w:p>
                <w:p w:rsidR="00463CD1" w:rsidRDefault="00463CD1" w:rsidP="00994614">
                  <w:pPr>
                    <w:spacing w:after="384"/>
                    <w:rPr>
                      <w:rFonts w:ascii="Candara" w:hAnsi="Candara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Hace muchos muchos años en un reino junto al mar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habitó una señorita cuyo nombre era Annabel Lee.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Y crecía aquella flor sin pensar en nada más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que en amar y ser amada, ser amada por mí.</w:t>
                  </w:r>
                </w:p>
                <w:p w:rsidR="00463CD1" w:rsidRPr="00994614" w:rsidRDefault="00463CD1" w:rsidP="00994614">
                  <w:pPr>
                    <w:spacing w:after="384"/>
                    <w:rPr>
                      <w:rFonts w:ascii="Candara" w:hAnsi="Candara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Éramos sólo dos niños, mas tan grande nuestro amor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que los ángeles del cielo nos cogieron envidia,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pues no eran tan felices, ni siquiera la mitad,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como todo el mundo sabe, en aquel reino junto al mar.</w:t>
                  </w:r>
                </w:p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Por eso un viento partió de una oscura nube aquella noche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para helar el corazón de la hermosa Annabel Lee.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Luego vino a llevársela su noble parentela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para enterrarla en un sepulcro en aquel reino junto al mar.</w:t>
                  </w:r>
                </w:p>
                <w:p w:rsidR="00463CD1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No luce la luna sin traérmela en sueños,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ni brilla una estrella sin que vea sus ojos.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Y así paso la noche acostado con ella,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mi querida hermosa, mi vida, mi esposa.</w:t>
                  </w:r>
                </w:p>
                <w:p w:rsidR="00463CD1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Nuestro amor era más fuerte que el amor de los mayores,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que saben más, como dicen, de las cosas de la vida.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Ni los ángeles del cielo ni los demonios del mar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separarán jamás mi alma del alma de Annabel Lee.</w:t>
                  </w:r>
                </w:p>
                <w:p w:rsidR="00463CD1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No luce la luna sin traérmela en sueños,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ni brilla una estrella sin que vea sus ojos.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Y así paso la noche acostado con ella,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mi querida hermosa, mi vida, mi esposa.</w:t>
                  </w:r>
                </w:p>
                <w:p w:rsidR="00463CD1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463CD1" w:rsidRPr="00994614" w:rsidRDefault="00463CD1" w:rsidP="00994614">
                  <w:pPr>
                    <w:spacing w:line="240" w:lineRule="auto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En aquel sepulcro junto al mar,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en su tumba junto al mar ruidoso.</w:t>
                  </w:r>
                </w:p>
                <w:p w:rsidR="00463CD1" w:rsidRDefault="00463CD1" w:rsidP="00994614">
                  <w:pPr>
                    <w:jc w:val="both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463CD1" w:rsidRDefault="00463CD1" w:rsidP="00EF1081"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t>Hace muchos muchos años en un reino junto al mar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habitó una señorita cuyo nombre era Annabel Lee.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Y crecía aquella flor sin pensar en nada más</w:t>
                  </w:r>
                  <w:r w:rsidRPr="00994614">
                    <w:rPr>
                      <w:rFonts w:ascii="Tw Cen MT" w:hAnsi="Tw Cen MT"/>
                      <w:sz w:val="24"/>
                      <w:szCs w:val="24"/>
                    </w:rPr>
                    <w:br/>
                    <w:t>que en amar y ser amada, ser amada por mí.</w:t>
                  </w: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  <w:p w:rsidR="00463CD1" w:rsidRDefault="00463CD1" w:rsidP="000B6C84">
                  <w:pPr>
                    <w:jc w:val="both"/>
                  </w:pPr>
                </w:p>
              </w:txbxContent>
            </v:textbox>
          </v:shape>
        </w:pict>
      </w:r>
    </w:p>
    <w:tbl>
      <w:tblPr>
        <w:tblW w:w="453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37"/>
      </w:tblGrid>
      <w:tr w:rsidR="00463CD1" w:rsidRPr="00630F42" w:rsidTr="00C82769">
        <w:tc>
          <w:tcPr>
            <w:tcW w:w="4537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CD1" w:rsidRPr="000B6C84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  <w:u w:val="single"/>
              </w:rPr>
            </w:pPr>
            <w:r>
              <w:rPr>
                <w:rFonts w:ascii="Tw Cen MT" w:hAnsi="Tw Cen MT" w:cs="Cambria"/>
                <w:b/>
                <w:sz w:val="24"/>
                <w:szCs w:val="24"/>
                <w:u w:val="single"/>
              </w:rPr>
              <w:t xml:space="preserve">CANCIÓN </w:t>
            </w:r>
            <w:r w:rsidRPr="000B6C84">
              <w:rPr>
                <w:rFonts w:ascii="Tw Cen MT" w:hAnsi="Tw Cen MT" w:cs="Cambria"/>
                <w:b/>
                <w:sz w:val="24"/>
                <w:szCs w:val="24"/>
                <w:u w:val="single"/>
              </w:rPr>
              <w:t>1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b/>
                <w:i/>
                <w:sz w:val="24"/>
                <w:szCs w:val="24"/>
              </w:rPr>
              <w:t>Frente a frente</w:t>
            </w:r>
            <w:r w:rsidRPr="00630F42">
              <w:rPr>
                <w:rFonts w:ascii="Tw Cen MT" w:hAnsi="Tw Cen MT"/>
                <w:sz w:val="24"/>
                <w:szCs w:val="24"/>
              </w:rPr>
              <w:t xml:space="preserve">, </w:t>
            </w:r>
            <w:r w:rsidRPr="00630F42">
              <w:rPr>
                <w:rFonts w:ascii="Tw Cen MT" w:hAnsi="Tw Cen MT" w:cs="Cambria"/>
                <w:b/>
                <w:sz w:val="24"/>
                <w:szCs w:val="24"/>
              </w:rPr>
              <w:t>Enrique Bunbury</w:t>
            </w:r>
          </w:p>
        </w:tc>
      </w:tr>
      <w:tr w:rsidR="00463CD1" w:rsidRPr="00630F42" w:rsidTr="00C8276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hyperlink r:id="rId10">
              <w:r w:rsidRPr="00630F42">
                <w:rPr>
                  <w:rFonts w:ascii="Tw Cen MT" w:hAnsi="Tw Cen MT" w:cs="Cambria"/>
                  <w:color w:val="1155CC"/>
                  <w:sz w:val="24"/>
                  <w:szCs w:val="24"/>
                  <w:u w:val="single"/>
                </w:rPr>
                <w:t>https://youtu.be/2eIy648WfJQ</w:t>
              </w:r>
            </w:hyperlink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Queda, que poco queda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>de nuestro amor, apenas queda nada,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apenas ni palabras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Quedan...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Queda, solo es silencio que hace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estallar la noche fría y larga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la noche que no acaba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Solo eso queda...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Solo quedan las ganas de llorar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ver que nuestro amor se aleja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Frente a frente bajamos la mirada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pues ya no queda nada de qué hablar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nada...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Solo quedan las ganas de llorar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ver que nuestro amor se aleja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Frente a frente bajamos la mirada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pues ya no queda nada de qué hablar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nada...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Queda poca ternura que y alguna vez haciendo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una locura un beso y a la fuerza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Queda...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Queda un gesto amable para no hacer la vida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insoportable y así ahogar las penas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Solo eso queda...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Solo quedan las ganas de llorar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ver que nuestro amor se aleja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Frente a frente bajamos la mirada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pues ya no queda nada de qué hablar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nada...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Solo quedan las ganas de llorar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ver que nuestro amor se aleja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Frente a frente bajamos la mirada 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pues ya no queda nada de qué hablar </w:t>
            </w:r>
          </w:p>
          <w:p w:rsidR="00463CD1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 w:cs="Cambria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>nada...</w:t>
            </w:r>
          </w:p>
          <w:p w:rsidR="00463CD1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 w:cs="Cambria"/>
                <w:sz w:val="24"/>
                <w:szCs w:val="24"/>
              </w:rPr>
            </w:pPr>
          </w:p>
          <w:p w:rsidR="00463CD1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 w:cs="Cambria"/>
                <w:sz w:val="24"/>
                <w:szCs w:val="24"/>
              </w:rPr>
            </w:pPr>
          </w:p>
          <w:p w:rsidR="00463CD1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 w:cs="Cambria"/>
                <w:sz w:val="24"/>
                <w:szCs w:val="24"/>
              </w:rPr>
            </w:pPr>
          </w:p>
          <w:p w:rsidR="00463CD1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 w:cs="Cambria"/>
                <w:sz w:val="24"/>
                <w:szCs w:val="24"/>
              </w:rPr>
            </w:pP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  <w:r>
        <w:rPr>
          <w:noProof/>
        </w:rPr>
        <w:pict>
          <v:shape id="_x0000_s1032" type="#_x0000_t202" style="position:absolute;margin-left:-7.5pt;margin-top:8.1pt;width:498.55pt;height:707pt;z-index:251657216">
            <v:textbox>
              <w:txbxContent>
                <w:p w:rsidR="00463CD1" w:rsidRPr="000B6C84" w:rsidRDefault="00463CD1" w:rsidP="00994614">
                  <w:pPr>
                    <w:pStyle w:val="normal0"/>
                    <w:widowControl w:val="0"/>
                    <w:spacing w:line="240" w:lineRule="auto"/>
                    <w:rPr>
                      <w:rFonts w:ascii="Tw Cen MT" w:hAnsi="Tw Cen MT" w:cs="Cambria"/>
                      <w:b/>
                      <w:noProof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w Cen MT" w:hAnsi="Tw Cen MT" w:cs="Cambria"/>
                      <w:b/>
                      <w:noProof/>
                      <w:sz w:val="24"/>
                      <w:szCs w:val="24"/>
                      <w:u w:val="single"/>
                    </w:rPr>
                    <w:t>CUESTIONES:</w:t>
                  </w:r>
                </w:p>
                <w:p w:rsidR="00463CD1" w:rsidRPr="00630F42" w:rsidRDefault="00463CD1" w:rsidP="00994614">
                  <w:pPr>
                    <w:pStyle w:val="normal0"/>
                    <w:widowControl w:val="0"/>
                    <w:spacing w:line="240" w:lineRule="auto"/>
                    <w:rPr>
                      <w:rFonts w:ascii="Tw Cen MT" w:hAnsi="Tw Cen MT" w:cs="Cambria"/>
                      <w:b/>
                      <w:noProof/>
                      <w:sz w:val="24"/>
                      <w:szCs w:val="24"/>
                    </w:rPr>
                  </w:pPr>
                </w:p>
                <w:p w:rsidR="00463CD1" w:rsidRPr="00994614" w:rsidRDefault="00463CD1" w:rsidP="00994614">
                  <w:pPr>
                    <w:pStyle w:val="normal0"/>
                    <w:numPr>
                      <w:ilvl w:val="0"/>
                      <w:numId w:val="2"/>
                    </w:numPr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  <w:r w:rsidRPr="000B6C84">
                    <w:rPr>
                      <w:rFonts w:ascii="Tw Cen MT" w:hAnsi="Tw Cen MT" w:cs="Cambria"/>
                      <w:sz w:val="24"/>
                      <w:szCs w:val="24"/>
                    </w:rPr>
                    <w:t>¿Qué relación guarda la letra con el</w:t>
                  </w:r>
                  <w:r>
                    <w:rPr>
                      <w:rFonts w:ascii="Tw Cen MT" w:hAnsi="Tw Cen MT" w:cs="Cambria"/>
                      <w:sz w:val="24"/>
                      <w:szCs w:val="24"/>
                    </w:rPr>
                    <w:t xml:space="preserve"> vi</w:t>
                  </w:r>
                  <w:r w:rsidRPr="000B6C84">
                    <w:rPr>
                      <w:rFonts w:ascii="Tw Cen MT" w:hAnsi="Tw Cen MT" w:cs="Cambria"/>
                      <w:sz w:val="24"/>
                      <w:szCs w:val="24"/>
                    </w:rPr>
                    <w:t>deo</w:t>
                  </w:r>
                  <w:r>
                    <w:rPr>
                      <w:rFonts w:ascii="Tw Cen MT" w:hAnsi="Tw Cen MT" w:cs="Cambria"/>
                      <w:sz w:val="24"/>
                      <w:szCs w:val="24"/>
                    </w:rPr>
                    <w:t>clip</w:t>
                  </w:r>
                  <w:r w:rsidRPr="000B6C84">
                    <w:rPr>
                      <w:rFonts w:ascii="Tw Cen MT" w:hAnsi="Tw Cen MT" w:cs="Cambria"/>
                      <w:sz w:val="24"/>
                      <w:szCs w:val="24"/>
                    </w:rPr>
                    <w:t xml:space="preserve">? </w:t>
                  </w:r>
                </w:p>
                <w:p w:rsidR="00463CD1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Pr="000B6C84" w:rsidRDefault="00463CD1" w:rsidP="00994614">
                  <w:pPr>
                    <w:pStyle w:val="normal0"/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Pr="000B6C84" w:rsidRDefault="00463CD1" w:rsidP="00994614">
                  <w:pPr>
                    <w:pStyle w:val="normal0"/>
                    <w:numPr>
                      <w:ilvl w:val="0"/>
                      <w:numId w:val="2"/>
                    </w:numPr>
                    <w:jc w:val="both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0B6C84">
                    <w:rPr>
                      <w:rFonts w:ascii="Tw Cen MT" w:hAnsi="Tw Cen MT" w:cs="Cambria"/>
                      <w:sz w:val="24"/>
                      <w:szCs w:val="24"/>
                    </w:rPr>
                    <w:t>¿Cuál es el tema de la canción?</w:t>
                  </w:r>
                </w:p>
                <w:p w:rsidR="00463CD1" w:rsidRDefault="00463CD1" w:rsidP="00994614">
                  <w:pPr>
                    <w:jc w:val="both"/>
                  </w:pPr>
                </w:p>
                <w:p w:rsidR="00463CD1" w:rsidRDefault="00463CD1" w:rsidP="00994614">
                  <w:pPr>
                    <w:jc w:val="both"/>
                  </w:pPr>
                </w:p>
                <w:p w:rsidR="00463CD1" w:rsidRDefault="00463CD1" w:rsidP="00994614">
                  <w:pPr>
                    <w:jc w:val="both"/>
                  </w:pPr>
                </w:p>
                <w:p w:rsidR="00463CD1" w:rsidRDefault="00463CD1" w:rsidP="00994614">
                  <w:pPr>
                    <w:jc w:val="both"/>
                  </w:pPr>
                </w:p>
                <w:p w:rsidR="00463CD1" w:rsidRDefault="00463CD1" w:rsidP="00994614">
                  <w:pPr>
                    <w:jc w:val="both"/>
                  </w:pPr>
                </w:p>
                <w:p w:rsidR="00463CD1" w:rsidRDefault="00463CD1" w:rsidP="00994614">
                  <w:pPr>
                    <w:jc w:val="both"/>
                  </w:pPr>
                </w:p>
                <w:p w:rsidR="00463CD1" w:rsidRPr="000B6C84" w:rsidRDefault="00463CD1" w:rsidP="00994614">
                  <w:pPr>
                    <w:pStyle w:val="normal0"/>
                    <w:numPr>
                      <w:ilvl w:val="0"/>
                      <w:numId w:val="2"/>
                    </w:numPr>
                    <w:jc w:val="both"/>
                    <w:rPr>
                      <w:rFonts w:ascii="Tw Cen MT" w:hAnsi="Tw Cen MT" w:cs="Cambria"/>
                      <w:sz w:val="24"/>
                      <w:szCs w:val="24"/>
                    </w:rPr>
                  </w:pPr>
                  <w:r w:rsidRPr="000B6C84">
                    <w:rPr>
                      <w:rFonts w:ascii="Tw Cen MT" w:hAnsi="Tw Cen MT" w:cs="Cambria"/>
                      <w:sz w:val="24"/>
                      <w:szCs w:val="24"/>
                    </w:rPr>
                    <w:t>¿Qué recursos estilísticos utiliza el autor para expresar el tema de la canción? Pon ejemplos del texto.</w:t>
                  </w: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994614">
                  <w:pPr>
                    <w:pStyle w:val="normal0"/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  <w:r w:rsidRPr="00630F42"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>¿ Qué características  del Romanticismo destacarías en el vídeo</w:t>
                  </w:r>
                  <w:r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>clip</w:t>
                  </w:r>
                  <w:r w:rsidRPr="00630F42"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 xml:space="preserve"> de Bunbury? Relaciónalo con los escenarios o elementos espaciales típicos del Romanticismo. </w:t>
                  </w: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 w:rsidP="00C82769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Pr="00630F42" w:rsidRDefault="00463CD1" w:rsidP="00994614">
                  <w:pPr>
                    <w:pStyle w:val="normal0"/>
                    <w:widowControl w:val="0"/>
                    <w:spacing w:line="240" w:lineRule="auto"/>
                    <w:ind w:left="360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</w:p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  <w:p w:rsidR="00463CD1" w:rsidRDefault="00463CD1"/>
              </w:txbxContent>
            </v:textbox>
          </v:shape>
        </w:pict>
      </w: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Pr="00630F42" w:rsidRDefault="00463CD1">
      <w:pPr>
        <w:rPr>
          <w:rFonts w:ascii="Tw Cen MT" w:hAnsi="Tw Cen MT"/>
          <w:sz w:val="24"/>
          <w:szCs w:val="24"/>
        </w:rPr>
      </w:pP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14"/>
        <w:gridCol w:w="5551"/>
      </w:tblGrid>
      <w:tr w:rsidR="00463CD1" w:rsidRPr="00630F42" w:rsidTr="00A7498F">
        <w:trPr>
          <w:trHeight w:val="14796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b/>
                <w:sz w:val="24"/>
                <w:szCs w:val="24"/>
              </w:rPr>
              <w:t>CANCIÓN II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b/>
                <w:i/>
                <w:sz w:val="24"/>
                <w:szCs w:val="24"/>
              </w:rPr>
              <w:t>Pirata cojo</w:t>
            </w:r>
            <w:r w:rsidRPr="00630F42">
              <w:rPr>
                <w:rFonts w:ascii="Tw Cen MT" w:hAnsi="Tw Cen MT"/>
                <w:sz w:val="24"/>
                <w:szCs w:val="24"/>
              </w:rPr>
              <w:t xml:space="preserve">, </w:t>
            </w:r>
            <w:r w:rsidRPr="00630F42">
              <w:rPr>
                <w:rFonts w:ascii="Tw Cen MT" w:hAnsi="Tw Cen MT" w:cs="Cambria"/>
                <w:b/>
                <w:sz w:val="24"/>
                <w:szCs w:val="24"/>
              </w:rPr>
              <w:t>Joaquín Sabina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hyperlink r:id="rId11">
              <w:r w:rsidRPr="00630F42">
                <w:rPr>
                  <w:rFonts w:ascii="Tw Cen MT" w:hAnsi="Tw Cen MT" w:cs="Cambria"/>
                  <w:color w:val="1155CC"/>
                  <w:sz w:val="24"/>
                  <w:szCs w:val="24"/>
                  <w:u w:val="single"/>
                </w:rPr>
                <w:t>https://youtu.be/1rFmpFV5q70</w:t>
              </w:r>
            </w:hyperlink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No soy un fulano con la lágrima fácil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de esos que se quejan solo por vicio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si la vida se queja le meto mano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y si no aun me excita mi oficio,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y como además sale gratis soñar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y no creo en la reencarnación,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con un poco de imaginación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partiré de viaje enseguida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vivir otras vidas,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probarme otros nombres,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 colarme en el traje y la piel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de todos los hombres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que nunca seré: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Al capone en chicago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>legionario en Melilla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pintor en Montparnasse,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mercader en Damasco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mbria"/>
                <w:sz w:val="24"/>
                <w:szCs w:val="24"/>
                <w:highlight w:val="white"/>
              </w:rPr>
              <w:t>costalero en S</w:t>
            </w: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evilla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negro en nueva Orleans,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viejo verde en Sodoma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deportado en Siberia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sultan en un harén,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¿policía? ni en broma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triunfador de la feria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gitanito en Jerez,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tahur en Montecarlo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cigarrillo en tu boca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taxista en Nueva York.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El más chulo del barrio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tiro porque me toca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suspenso en religión,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confesor de la reina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banderillero en Cádiz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tabernero en Dublín.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Comunista en las Vegas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ahogado en el titanic.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Flautista en Hamelín.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Billarista a tres bandas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insumiso en el cielo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dueño de un cabaret.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arañazo en tu espalda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tenor en Rigoletto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pianista de un burdel.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Bongosero en la Habana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casanova en Venecia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anciano en Shangri La,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Polizón en tu cama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vocalista de orquesta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mejor tiempo en Le Mans.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Cronista de sucesos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detective en apuros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conservado en alcohol.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Violador en tus sueños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suicida en el viaducto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guapo en un culebrón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Morfinómano en China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desertor en la guerra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boxeador en Detroit.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Cazador en la India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marinero en Marsella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fotógrafo en Playboy.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Pero si me dan a elegir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entre todas las vidas yo escojo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la del pirata cojo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con pata de palo,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con parche en el ojo,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con cara de malo,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el viejo truhán, capitán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de un barco que tuviera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 xml:space="preserve">por bandera </w:t>
            </w:r>
          </w:p>
          <w:p w:rsidR="00463CD1" w:rsidRPr="00630F42" w:rsidRDefault="00463CD1" w:rsidP="00630F42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 w:cs="Cambria"/>
                <w:sz w:val="24"/>
                <w:szCs w:val="24"/>
                <w:highlight w:val="white"/>
              </w:rPr>
              <w:t>un par de tibias y una calavera.</w:t>
            </w:r>
          </w:p>
        </w:tc>
        <w:tc>
          <w:tcPr>
            <w:tcW w:w="5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CD1" w:rsidRPr="000B6C84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0B6C84">
              <w:rPr>
                <w:rFonts w:ascii="Tw Cen MT" w:hAnsi="Tw Cen MT"/>
                <w:b/>
                <w:sz w:val="24"/>
                <w:szCs w:val="24"/>
              </w:rPr>
              <w:t>POEMA</w:t>
            </w:r>
          </w:p>
          <w:p w:rsidR="00463CD1" w:rsidRPr="000B6C84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0B6C84">
              <w:rPr>
                <w:rFonts w:ascii="Tw Cen MT" w:hAnsi="Tw Cen MT"/>
                <w:b/>
                <w:i/>
                <w:sz w:val="24"/>
                <w:szCs w:val="24"/>
              </w:rPr>
              <w:t>La canción del pirata</w:t>
            </w:r>
            <w:r w:rsidRPr="000B6C84">
              <w:rPr>
                <w:rFonts w:ascii="Tw Cen MT" w:hAnsi="Tw Cen MT"/>
                <w:b/>
                <w:sz w:val="24"/>
                <w:szCs w:val="24"/>
              </w:rPr>
              <w:t>, José de Espronceda</w:t>
            </w:r>
          </w:p>
          <w:p w:rsidR="00463CD1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7A7518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Versión con imágenes de la película </w:t>
            </w:r>
            <w:r w:rsidRPr="007A7518">
              <w:rPr>
                <w:rFonts w:ascii="Tw Cen MT" w:hAnsi="Tw Cen MT"/>
                <w:i/>
                <w:sz w:val="24"/>
                <w:szCs w:val="24"/>
              </w:rPr>
              <w:t>Captain Horatio Hornblower</w:t>
            </w:r>
            <w:r>
              <w:rPr>
                <w:rFonts w:ascii="Tw Cen MT" w:hAnsi="Tw Cen MT"/>
                <w:i/>
                <w:sz w:val="24"/>
                <w:szCs w:val="24"/>
              </w:rPr>
              <w:t xml:space="preserve"> (1951)</w:t>
            </w:r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hyperlink r:id="rId12" w:history="1">
              <w:r w:rsidRPr="001E5D5F">
                <w:rPr>
                  <w:rStyle w:val="Hyperlink"/>
                  <w:rFonts w:ascii="Tw Cen MT" w:hAnsi="Tw Cen MT" w:cs="Arial"/>
                  <w:sz w:val="24"/>
                  <w:szCs w:val="24"/>
                </w:rPr>
                <w:t>https://www.youtube.com/watch?v=JqE7GV6CvxA</w:t>
              </w:r>
            </w:hyperlink>
          </w:p>
          <w:p w:rsidR="00463CD1" w:rsidRPr="00630F42" w:rsidRDefault="00463CD1" w:rsidP="00793E71">
            <w:pPr>
              <w:pStyle w:val="normal0"/>
              <w:widowControl w:val="0"/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Con diez cañones por banda,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viento en popa a toda vela,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no corta el mar, sino vuela,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un velero bergantín;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bajel pirata que llaman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por su bravura el Temido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en todo el mar conocido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del uno al otro confín.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La luna en el mar riela,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en la lona gime el viento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alza en blando movimiento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olas de plata y azul;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ve el capitán pirata,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cantando alegre en la popa,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Asia a un lado, al otro Europa,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allá a su frente Estambul: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-Navega, velero mío,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  sin temor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ni enemigo navío,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ni tormenta, ni bonanza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tu rumbo a torcer alcanza,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ni a sujetar tu valor.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Veinte presas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hemos hecho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 despecho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del inglés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han rendido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sus pendones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cien naciones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 mis pies.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barco mi tesoro,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Dios la libertad;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ley, la fuerza y el viento;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única patria, la mar.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Allá muevan feroz guerra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ciegos reyes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por un palmo más de tierra,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yo tengo aquí por mío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cuanto abarca el mar bravío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 quien nadie impuso leyes.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no hay playa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sea cualquiera,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ni bandera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de esplendor,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no sienta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derecho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dé pecho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 mi valor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barco mi tesoro,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Dios la libertad;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ley, la fuerza y el viento;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única patria, la mar.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 la voz de ¡barco viene!,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es de ver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cómo vira y se previene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 todo trapo a escapar: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yo soy el rey del mar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mi furia es de temer.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En las presas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yo divido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lo cogido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por igual: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sólo quiero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por riqueza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la belleza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sin rival.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barco mi tesoro,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Dios la libertad;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ley, la fuerza y el viento;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única patria, la mar.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¡Sentenciado estoy a muerte!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Yo me río: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no me abandone la suerte,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al mismo que me condena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colgaré de alguna antena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quizá en su propio navío.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si caigo,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¿qué es la vida?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Por perdida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ya la di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cuando el yugo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del esclavo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como un bravo sacudí.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barco mi tesoro,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Dios la libertad;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ley, la fuerza y el viento;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única patria, la mar.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Son mi música mejor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aquilones,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el estrépito y temblor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de los cables sacudidos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del negro mar los bramidos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el rugir de mis cañones.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del trueno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al son violento,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 del viento,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al rebramar,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yo me duermo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sosegado,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arrullado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por el mar.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barco mi tesoro,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que es mi Dios la libertad;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 xml:space="preserve">mi ley, la fuerza y el viento; </w:t>
            </w:r>
          </w:p>
          <w:p w:rsidR="00463CD1" w:rsidRPr="00630F42" w:rsidRDefault="00463CD1" w:rsidP="00630F42">
            <w:pPr>
              <w:spacing w:line="240" w:lineRule="auto"/>
              <w:jc w:val="both"/>
              <w:rPr>
                <w:rFonts w:ascii="Tw Cen MT" w:hAnsi="Tw Cen MT"/>
                <w:sz w:val="24"/>
                <w:szCs w:val="24"/>
              </w:rPr>
            </w:pPr>
            <w:r w:rsidRPr="00630F42">
              <w:rPr>
                <w:rFonts w:ascii="Tw Cen MT" w:hAnsi="Tw Cen MT"/>
                <w:sz w:val="24"/>
                <w:szCs w:val="24"/>
              </w:rPr>
              <w:t>mi única patria, la mar.</w:t>
            </w:r>
          </w:p>
        </w:tc>
      </w:tr>
    </w:tbl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>
      <w:pPr>
        <w:rPr>
          <w:rFonts w:ascii="Tw Cen MT" w:hAnsi="Tw Cen MT"/>
          <w:sz w:val="24"/>
          <w:szCs w:val="24"/>
        </w:rPr>
      </w:pPr>
      <w:r>
        <w:rPr>
          <w:noProof/>
        </w:rPr>
        <w:pict>
          <v:shape id="_x0000_s1033" type="#_x0000_t202" style="position:absolute;margin-left:3.45pt;margin-top:1.45pt;width:474.25pt;height:696.2pt;z-index:251656192">
            <v:textbox style="mso-next-textbox:#_x0000_s1033">
              <w:txbxContent>
                <w:p w:rsidR="00463CD1" w:rsidRDefault="00463CD1" w:rsidP="00994614">
                  <w:pPr>
                    <w:rPr>
                      <w:rFonts w:ascii="Tw Cen MT" w:hAnsi="Tw Cen MT" w:cs="Cambria"/>
                      <w:sz w:val="24"/>
                      <w:szCs w:val="24"/>
                    </w:rPr>
                  </w:pPr>
                </w:p>
                <w:p w:rsidR="00463CD1" w:rsidRPr="007A7518" w:rsidRDefault="00463CD1" w:rsidP="00994614">
                  <w:pPr>
                    <w:pStyle w:val="normal0"/>
                    <w:ind w:left="360"/>
                    <w:rPr>
                      <w:rFonts w:ascii="Tw Cen MT" w:hAnsi="Tw Cen MT"/>
                      <w:b/>
                      <w:sz w:val="24"/>
                      <w:szCs w:val="24"/>
                      <w:u w:val="single"/>
                    </w:rPr>
                  </w:pPr>
                  <w:r w:rsidRPr="007A7518">
                    <w:rPr>
                      <w:rFonts w:ascii="Tw Cen MT" w:hAnsi="Tw Cen MT"/>
                      <w:b/>
                      <w:sz w:val="24"/>
                      <w:szCs w:val="24"/>
                      <w:u w:val="single"/>
                    </w:rPr>
                    <w:t xml:space="preserve">CUESTIONES </w:t>
                  </w:r>
                </w:p>
                <w:p w:rsidR="00463CD1" w:rsidRPr="007A7518" w:rsidRDefault="00463CD1" w:rsidP="00994614">
                  <w:pPr>
                    <w:pStyle w:val="normal0"/>
                    <w:numPr>
                      <w:ilvl w:val="0"/>
                      <w:numId w:val="3"/>
                    </w:numPr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7A7518">
                    <w:rPr>
                      <w:rFonts w:ascii="Tw Cen MT" w:hAnsi="Tw Cen MT" w:cs="Cambria"/>
                      <w:sz w:val="24"/>
                      <w:szCs w:val="24"/>
                    </w:rPr>
                    <w:t>¿Qué diferencias y semejanzas ves entre el pirata de la “ Canción del pirata” de Espronceda y la de Joaquín Sabina? Relaciónalo con los ideales románticos y los personajes marginales.</w:t>
                  </w:r>
                </w:p>
                <w:p w:rsidR="00463CD1" w:rsidRDefault="00463CD1" w:rsidP="00994614"/>
              </w:txbxContent>
            </v:textbox>
          </v:shape>
        </w:pict>
      </w:r>
    </w:p>
    <w:p w:rsidR="00463CD1" w:rsidRDefault="00463CD1">
      <w:pPr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p w:rsidR="00463CD1" w:rsidRDefault="00463CD1">
      <w:p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:rsidR="00463CD1" w:rsidRDefault="00463CD1" w:rsidP="0014150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  <w:r>
        <w:rPr>
          <w:rFonts w:ascii="Mistral" w:hAnsi="Mistral"/>
          <w:b/>
          <w:color w:val="002060"/>
          <w:sz w:val="32"/>
          <w:szCs w:val="32"/>
        </w:rPr>
        <w:t>2. DESCRIPCIÓN DE UN CUADRO ROMÁNTICO</w:t>
      </w:r>
    </w:p>
    <w:p w:rsidR="00463CD1" w:rsidRDefault="00463CD1" w:rsidP="00141507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</w:p>
    <w:p w:rsidR="00463CD1" w:rsidRDefault="00463CD1" w:rsidP="003D530F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  <w:r w:rsidRPr="003D530F">
        <w:rPr>
          <w:rFonts w:ascii="Tw Cen MT" w:hAnsi="Tw Cen MT"/>
          <w:b/>
          <w:color w:val="auto"/>
          <w:sz w:val="24"/>
          <w:szCs w:val="24"/>
        </w:rPr>
        <w:t>Entra en el blog del Departamento de Lengua Castellana y Literatura y escoge una pintura romántica que te parezca sugerente:</w:t>
      </w:r>
    </w:p>
    <w:p w:rsidR="00463CD1" w:rsidRPr="003D530F" w:rsidRDefault="00463CD1" w:rsidP="003D530F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</w:p>
    <w:p w:rsidR="00463CD1" w:rsidRDefault="00463CD1" w:rsidP="003D530F">
      <w:pPr>
        <w:spacing w:line="240" w:lineRule="auto"/>
        <w:jc w:val="both"/>
        <w:rPr>
          <w:rFonts w:ascii="Mistral" w:hAnsi="Mistral"/>
          <w:b/>
          <w:color w:val="002060"/>
          <w:sz w:val="32"/>
          <w:szCs w:val="32"/>
        </w:rPr>
      </w:pPr>
      <w:r w:rsidRPr="003D530F">
        <w:rPr>
          <w:rFonts w:ascii="Mistral" w:hAnsi="Mistral"/>
          <w:b/>
          <w:color w:val="002060"/>
          <w:sz w:val="32"/>
          <w:szCs w:val="32"/>
        </w:rPr>
        <w:t>https://pidolaredylapalabra.blogspot.com.es/2017/09/proyecto-la-rebelion-de-los.html</w:t>
      </w:r>
      <w:r>
        <w:rPr>
          <w:rFonts w:ascii="Mistral" w:hAnsi="Mistral"/>
          <w:b/>
          <w:color w:val="002060"/>
          <w:sz w:val="32"/>
          <w:szCs w:val="32"/>
        </w:rPr>
        <w:t xml:space="preserve"> </w:t>
      </w:r>
    </w:p>
    <w:p w:rsidR="00463CD1" w:rsidRDefault="00463CD1" w:rsidP="003D530F">
      <w:pPr>
        <w:spacing w:line="240" w:lineRule="auto"/>
        <w:jc w:val="both"/>
        <w:rPr>
          <w:rFonts w:ascii="Mistral" w:hAnsi="Mistral"/>
          <w:b/>
          <w:color w:val="002060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463CD1" w:rsidTr="001E5D5F">
        <w:tc>
          <w:tcPr>
            <w:tcW w:w="10031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  <w:r>
              <w:br w:type="page"/>
            </w:r>
            <w:r w:rsidRPr="001E5D5F">
              <w:rPr>
                <w:rFonts w:ascii="Tw Cen MT" w:hAnsi="Tw Cen MT"/>
                <w:b/>
                <w:color w:val="auto"/>
                <w:sz w:val="24"/>
                <w:szCs w:val="24"/>
              </w:rPr>
              <w:t xml:space="preserve">Realiza la descripción del cuadro seleccionado teniendo en cuenta que debe ser una </w:t>
            </w:r>
            <w:r w:rsidRPr="001E5D5F">
              <w:rPr>
                <w:rFonts w:ascii="Tw Cen MT" w:hAnsi="Tw Cen MT"/>
                <w:b/>
                <w:color w:val="auto"/>
                <w:sz w:val="24"/>
                <w:szCs w:val="24"/>
                <w:u w:val="single"/>
              </w:rPr>
              <w:t>descripción</w:t>
            </w:r>
            <w:r w:rsidRPr="001E5D5F">
              <w:rPr>
                <w:rFonts w:ascii="Tw Cen MT" w:hAnsi="Tw Cen MT"/>
                <w:b/>
                <w:color w:val="auto"/>
                <w:sz w:val="24"/>
                <w:szCs w:val="24"/>
              </w:rPr>
              <w:t xml:space="preserve"> </w:t>
            </w:r>
            <w:r w:rsidRPr="001E5D5F">
              <w:rPr>
                <w:rFonts w:ascii="Tw Cen MT" w:hAnsi="Tw Cen MT"/>
                <w:b/>
                <w:color w:val="auto"/>
                <w:sz w:val="24"/>
                <w:szCs w:val="24"/>
                <w:u w:val="single"/>
              </w:rPr>
              <w:t>literaria de carácter realista</w:t>
            </w:r>
            <w:r w:rsidRPr="001E5D5F">
              <w:rPr>
                <w:rFonts w:ascii="Tw Cen MT" w:hAnsi="Tw Cen MT"/>
                <w:b/>
                <w:color w:val="auto"/>
                <w:sz w:val="24"/>
                <w:szCs w:val="24"/>
              </w:rPr>
              <w:t>.</w:t>
            </w: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4" type="#_x0000_t63" style="position:absolute;left:0;text-align:left;margin-left:270.85pt;margin-top:11.4pt;width:176.05pt;height:121.45pt;z-index:251658240" adj="-9607,17616" strokecolor="#8064a2" strokeweight="5pt">
                  <v:stroke linestyle="thickThin"/>
                  <v:shadow color="#868686"/>
                  <v:textbox style="mso-next-textbox:#_x0000_s1034">
                    <w:txbxContent>
                      <w:p w:rsidR="00463CD1" w:rsidRDefault="00463CD1">
                        <w:pP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</w:pPr>
                        <w:r w:rsidRPr="00514BA9"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- Orden de la descripción</w:t>
                        </w:r>
                        <w: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463CD1" w:rsidRDefault="00463CD1">
                        <w:pP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</w:pPr>
                        <w:r w:rsidRPr="00514BA9"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- Párrafos.</w:t>
                        </w:r>
                      </w:p>
                      <w:p w:rsidR="00463CD1" w:rsidRDefault="00463CD1">
                        <w:pP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</w:pPr>
                        <w:r w:rsidRPr="00514BA9"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- Cohesión de las oraciones.</w:t>
                        </w:r>
                      </w:p>
                      <w:p w:rsidR="00463CD1" w:rsidRDefault="00463CD1">
                        <w:pP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514BA9"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Signos de puntuación.</w:t>
                        </w:r>
                      </w:p>
                      <w:p w:rsidR="00463CD1" w:rsidRPr="00514BA9" w:rsidRDefault="00463CD1">
                        <w:pP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</w:pPr>
                        <w:r w:rsidRPr="00514BA9"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- Marcadores discursivos.</w:t>
                        </w:r>
                      </w:p>
                      <w:p w:rsidR="00463CD1" w:rsidRPr="00514BA9" w:rsidRDefault="00463CD1">
                        <w:pP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- Ortogra</w:t>
                        </w:r>
                        <w:r w:rsidRPr="00514BA9">
                          <w:rPr>
                            <w:rFonts w:ascii="Tw Cen MT" w:hAnsi="Tw Cen MT"/>
                            <w:b/>
                            <w:sz w:val="20"/>
                            <w:szCs w:val="20"/>
                          </w:rPr>
                          <w:t>a.</w:t>
                        </w:r>
                      </w:p>
                    </w:txbxContent>
                  </v:textbox>
                </v:shape>
              </w:pict>
            </w: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514BA9">
            <w:pPr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  <w:r w:rsidRPr="001E5D5F">
              <w:rPr>
                <w:rFonts w:ascii="Tw Cen MT" w:hAnsi="Tw Cen MT"/>
                <w:b/>
                <w:color w:val="auto"/>
                <w:sz w:val="24"/>
                <w:szCs w:val="24"/>
              </w:rPr>
              <w:t xml:space="preserve">                                                </w:t>
            </w:r>
          </w:p>
          <w:p w:rsidR="00463CD1" w:rsidRPr="001E5D5F" w:rsidRDefault="00463CD1" w:rsidP="00514BA9">
            <w:pPr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514BA9">
            <w:pPr>
              <w:rPr>
                <w:rFonts w:ascii="Tw Cen MT" w:hAnsi="Tw Cen MT"/>
                <w:b/>
                <w:color w:val="7030A0"/>
                <w:sz w:val="36"/>
                <w:szCs w:val="36"/>
              </w:rPr>
            </w:pPr>
            <w:r w:rsidRPr="001E5D5F">
              <w:rPr>
                <w:rFonts w:ascii="Tw Cen MT" w:hAnsi="Tw Cen MT"/>
                <w:b/>
                <w:color w:val="7030A0"/>
                <w:sz w:val="36"/>
                <w:szCs w:val="36"/>
              </w:rPr>
              <w:t xml:space="preserve">                      </w:t>
            </w:r>
          </w:p>
          <w:p w:rsidR="00463CD1" w:rsidRPr="001E5D5F" w:rsidRDefault="00463CD1" w:rsidP="00514BA9">
            <w:pPr>
              <w:rPr>
                <w:rFonts w:ascii="Tw Cen MT" w:hAnsi="Tw Cen MT"/>
                <w:b/>
                <w:color w:val="7030A0"/>
                <w:sz w:val="36"/>
                <w:szCs w:val="36"/>
              </w:rPr>
            </w:pPr>
          </w:p>
          <w:p w:rsidR="00463CD1" w:rsidRPr="001E5D5F" w:rsidRDefault="00463CD1" w:rsidP="00514BA9">
            <w:pPr>
              <w:rPr>
                <w:rFonts w:ascii="Tw Cen MT" w:hAnsi="Tw Cen MT"/>
                <w:b/>
                <w:color w:val="7030A0"/>
                <w:sz w:val="36"/>
                <w:szCs w:val="36"/>
              </w:rPr>
            </w:pPr>
            <w:r w:rsidRPr="001E5D5F">
              <w:rPr>
                <w:rFonts w:ascii="Tw Cen MT" w:hAnsi="Tw Cen MT"/>
                <w:b/>
                <w:color w:val="7030A0"/>
                <w:sz w:val="36"/>
                <w:szCs w:val="36"/>
              </w:rPr>
              <w:t xml:space="preserve">             Ten en cuenta:</w:t>
            </w: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center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002060"/>
                <w:sz w:val="32"/>
                <w:szCs w:val="32"/>
              </w:rPr>
            </w:pPr>
          </w:p>
        </w:tc>
      </w:tr>
    </w:tbl>
    <w:p w:rsidR="00463CD1" w:rsidRDefault="00463CD1" w:rsidP="00B616D5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  <w:r>
        <w:rPr>
          <w:rFonts w:ascii="Mistral" w:hAnsi="Mistral"/>
          <w:b/>
          <w:color w:val="002060"/>
          <w:sz w:val="32"/>
          <w:szCs w:val="32"/>
        </w:rPr>
        <w:t>3. CREACIÓN DE UN RELATO ROMÁNTICO</w:t>
      </w:r>
    </w:p>
    <w:p w:rsidR="00463CD1" w:rsidRPr="00E9794D" w:rsidRDefault="00463CD1" w:rsidP="00E9794D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</w:p>
    <w:p w:rsidR="00463CD1" w:rsidRPr="00E9794D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  <w:r w:rsidRPr="00E9794D">
        <w:rPr>
          <w:rFonts w:ascii="Tw Cen MT" w:hAnsi="Tw Cen MT"/>
          <w:b/>
          <w:color w:val="auto"/>
          <w:sz w:val="24"/>
          <w:szCs w:val="24"/>
        </w:rPr>
        <w:t xml:space="preserve">PASO 1: VISIONADO DE ESCENAS CINEMATOGRÁFICAS ROMÁNTICAS </w:t>
      </w: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E9794D">
      <w:pPr>
        <w:spacing w:line="240" w:lineRule="auto"/>
        <w:jc w:val="both"/>
        <w:rPr>
          <w:rFonts w:ascii="Tw Cen MT" w:hAnsi="Tw Cen MT"/>
          <w:b/>
          <w:i/>
          <w:color w:val="auto"/>
        </w:rPr>
      </w:pPr>
      <w:r>
        <w:rPr>
          <w:rFonts w:ascii="Tw Cen MT" w:hAnsi="Tw Cen MT"/>
          <w:b/>
          <w:color w:val="auto"/>
        </w:rPr>
        <w:tab/>
      </w:r>
      <w:r w:rsidRPr="00F33AE8">
        <w:rPr>
          <w:rFonts w:ascii="Tw Cen MT" w:hAnsi="Tw Cen MT"/>
          <w:b/>
          <w:color w:val="auto"/>
        </w:rPr>
        <w:t xml:space="preserve">Vídeo de </w:t>
      </w:r>
      <w:r w:rsidRPr="00F33AE8">
        <w:rPr>
          <w:rFonts w:ascii="Tw Cen MT" w:hAnsi="Tw Cen MT"/>
          <w:b/>
          <w:i/>
          <w:color w:val="auto"/>
        </w:rPr>
        <w:t>El Ministerio del tiempo</w:t>
      </w:r>
      <w:r>
        <w:rPr>
          <w:rFonts w:ascii="Tw Cen MT" w:hAnsi="Tw Cen MT"/>
          <w:b/>
          <w:i/>
          <w:color w:val="auto"/>
        </w:rPr>
        <w:t>. Capítulo 24.</w:t>
      </w:r>
    </w:p>
    <w:p w:rsidR="00463CD1" w:rsidRDefault="00463CD1" w:rsidP="00E9794D">
      <w:pPr>
        <w:spacing w:line="240" w:lineRule="auto"/>
        <w:jc w:val="both"/>
        <w:rPr>
          <w:rFonts w:ascii="Tw Cen MT" w:hAnsi="Tw Cen MT"/>
          <w:b/>
          <w:i/>
          <w:color w:val="auto"/>
        </w:rPr>
      </w:pPr>
    </w:p>
    <w:p w:rsidR="00463CD1" w:rsidRDefault="00463CD1" w:rsidP="00E9794D">
      <w:pPr>
        <w:tabs>
          <w:tab w:val="left" w:pos="1204"/>
        </w:tabs>
        <w:spacing w:line="240" w:lineRule="auto"/>
        <w:jc w:val="both"/>
        <w:rPr>
          <w:rFonts w:ascii="Tw Cen MT" w:hAnsi="Tw Cen MT"/>
          <w:b/>
          <w:color w:val="auto"/>
        </w:rPr>
      </w:pPr>
      <w:r>
        <w:rPr>
          <w:noProof/>
        </w:rPr>
        <w:pict>
          <v:shape id="_x0000_s1035" type="#_x0000_t202" style="position:absolute;left:0;text-align:left;margin-left:14.9pt;margin-top:8.6pt;width:448.2pt;height:628.45pt;z-index:251659264">
            <v:textbox>
              <w:txbxContent>
                <w:p w:rsidR="00463CD1" w:rsidRPr="00F33AE8" w:rsidRDefault="00463CD1" w:rsidP="00F33AE8">
                  <w:pPr>
                    <w:pStyle w:val="normal0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  <w:r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>Describe brevemente esta escena.</w:t>
                  </w:r>
                </w:p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/>
                <w:p w:rsidR="00463CD1" w:rsidRDefault="00463CD1" w:rsidP="00F33AE8">
                  <w:pPr>
                    <w:pStyle w:val="normal0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</w:pPr>
                  <w:r w:rsidRPr="00F33AE8"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 xml:space="preserve">¿ </w:t>
                  </w:r>
                  <w:r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 xml:space="preserve">Qué características </w:t>
                  </w:r>
                  <w:r w:rsidRPr="00630F42"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 xml:space="preserve">del Romanticismo destacarías en </w:t>
                  </w:r>
                  <w:r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>esta escena</w:t>
                  </w:r>
                  <w:r w:rsidRPr="00630F42"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Tw Cen MT" w:hAnsi="Tw Cen MT" w:cs="Cambria"/>
                      <w:noProof/>
                      <w:sz w:val="24"/>
                      <w:szCs w:val="24"/>
                    </w:rPr>
                    <w:t>Enuméralas.</w:t>
                  </w:r>
                </w:p>
                <w:p w:rsidR="00463CD1" w:rsidRDefault="00463CD1"/>
              </w:txbxContent>
            </v:textbox>
          </v:shape>
        </w:pict>
      </w: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E9794D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>
      <w:pPr>
        <w:spacing w:line="240" w:lineRule="auto"/>
        <w:rPr>
          <w:rFonts w:ascii="Tw Cen MT" w:hAnsi="Tw Cen MT"/>
          <w:b/>
          <w:color w:val="auto"/>
          <w:sz w:val="24"/>
          <w:szCs w:val="24"/>
        </w:rPr>
      </w:pPr>
      <w:r>
        <w:rPr>
          <w:rFonts w:ascii="Tw Cen MT" w:hAnsi="Tw Cen MT"/>
          <w:b/>
          <w:color w:val="auto"/>
          <w:sz w:val="24"/>
          <w:szCs w:val="24"/>
        </w:rPr>
        <w:br w:type="page"/>
      </w:r>
    </w:p>
    <w:p w:rsidR="00463CD1" w:rsidRPr="00E9794D" w:rsidRDefault="00463CD1" w:rsidP="00E9794D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  <w:r w:rsidRPr="00E9794D">
        <w:rPr>
          <w:rFonts w:ascii="Tw Cen MT" w:hAnsi="Tw Cen MT"/>
          <w:b/>
          <w:color w:val="auto"/>
          <w:sz w:val="24"/>
          <w:szCs w:val="24"/>
        </w:rPr>
        <w:t>PASO 2: LECTURA Y ANÁLISIS DE UN RELATO ROMÁNTICO</w:t>
      </w: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p w:rsidR="00463CD1" w:rsidRDefault="00463CD1" w:rsidP="00C814F3">
      <w:pPr>
        <w:spacing w:line="240" w:lineRule="auto"/>
        <w:jc w:val="center"/>
        <w:rPr>
          <w:rFonts w:ascii="Tw Cen MT" w:hAnsi="Tw Cen MT"/>
          <w:b/>
          <w:i/>
          <w:color w:val="auto"/>
          <w:sz w:val="24"/>
          <w:szCs w:val="24"/>
        </w:rPr>
      </w:pPr>
      <w:r w:rsidRPr="00455A09">
        <w:rPr>
          <w:rFonts w:ascii="Tw Cen MT" w:hAnsi="Tw Cen MT"/>
          <w:b/>
          <w:i/>
          <w:color w:val="auto"/>
        </w:rPr>
        <w:t xml:space="preserve">LEYENDA DE </w:t>
      </w:r>
      <w:r>
        <w:rPr>
          <w:rFonts w:ascii="Tw Cen MT" w:hAnsi="Tw Cen MT"/>
          <w:b/>
          <w:i/>
          <w:color w:val="auto"/>
        </w:rPr>
        <w:t xml:space="preserve">G. A. </w:t>
      </w:r>
      <w:r w:rsidRPr="00455A09">
        <w:rPr>
          <w:rFonts w:ascii="Tw Cen MT" w:hAnsi="Tw Cen MT"/>
          <w:b/>
          <w:i/>
          <w:color w:val="auto"/>
        </w:rPr>
        <w:t>BÉCQUER:</w:t>
      </w:r>
      <w:r>
        <w:rPr>
          <w:rFonts w:ascii="Tw Cen MT" w:hAnsi="Tw Cen MT"/>
          <w:b/>
          <w:i/>
          <w:color w:val="auto"/>
        </w:rPr>
        <w:t xml:space="preserve"> </w:t>
      </w:r>
      <w:r w:rsidRPr="00B16127">
        <w:rPr>
          <w:rFonts w:ascii="Tw Cen MT" w:hAnsi="Tw Cen MT"/>
          <w:b/>
          <w:i/>
          <w:color w:val="auto"/>
          <w:sz w:val="24"/>
          <w:szCs w:val="24"/>
        </w:rPr>
        <w:t>El monte de las ánimas</w:t>
      </w:r>
    </w:p>
    <w:p w:rsidR="00463CD1" w:rsidRPr="00C814F3" w:rsidRDefault="00463CD1" w:rsidP="00C814F3">
      <w:pPr>
        <w:spacing w:line="240" w:lineRule="auto"/>
        <w:jc w:val="both"/>
        <w:rPr>
          <w:rFonts w:ascii="Tw Cen MT" w:hAnsi="Tw Cen MT"/>
          <w:b/>
          <w:i/>
          <w:color w:val="auto"/>
          <w:sz w:val="24"/>
          <w:szCs w:val="24"/>
        </w:rPr>
      </w:pP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>
        <w:rPr>
          <w:rFonts w:ascii="Tw Cen MT" w:hAnsi="Tw Cen MT"/>
        </w:rPr>
        <w:tab/>
      </w:r>
      <w:r w:rsidRPr="00C814F3">
        <w:rPr>
          <w:rFonts w:ascii="Tw Cen MT" w:hAnsi="Tw Cen MT" w:cs="Cambria"/>
        </w:rPr>
        <w:t>La noche de difuntos me despertó a no sé qué hora el doble de las campanas; su tañido monótono y eterno me trajo a las mientes esta tradición que oí hace poco en Soria.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Intenté dormir de nuevo; ¡imposible! Una vez aguijoneada, la imaginación es un caballo que se desboca y al que no sirve tirarle de la rienda. Por pasar el rato me decidí a escribirla, como en efecto lo hice.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Yo la oí en el mismo lugar en que acaeció, y la he escrito volviendo algunas veces la cabeza con miedo cuando sentía crujir los cristales de mi balcón, estremecidos por el aire frío de la noche.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Sea de ello lo que quiera, ahí va, como el caballo de copas.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</w:p>
    <w:p w:rsidR="00463CD1" w:rsidRPr="00C814F3" w:rsidRDefault="00463CD1" w:rsidP="00C814F3">
      <w:pPr>
        <w:pStyle w:val="normal0"/>
        <w:jc w:val="center"/>
        <w:rPr>
          <w:rFonts w:ascii="Tw Cen MT" w:hAnsi="Tw Cen MT" w:cs="Cambria"/>
          <w:b/>
        </w:rPr>
      </w:pPr>
      <w:r w:rsidRPr="00C814F3">
        <w:rPr>
          <w:rFonts w:ascii="Tw Cen MT" w:hAnsi="Tw Cen MT" w:cs="Cambria"/>
          <w:b/>
        </w:rPr>
        <w:t>I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-Atad los perros; haced la señal con las trompas para que se reúnan los cazadores, y demos la vuelta a la ciudad. La noche se acerca, es día de Todos los Santos y estamos en el Monte de las ánimas.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-¡Tan pronto!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-A ser otro día, no dejara yo de concluir con ese rebaño de lobos que las nieves del Moncayo han arrojado de sus madrigueras; pero hoy es imposible. Dentro de poco sonará la oración en los Templarios, y las ánimas de los difuntos comenzarán a tañer su campana en la capilla del monte.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-¡En esa capilla ruinosa! ¡Bah! ¿Quieres asustarme?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-No, hermosa prima; tú ignoras cuanto sucede en este país, porque aún no hace un año que has venido a él desde muy lejos. Refrena tu yegua, yo también pondré la mía al paso, y mientras dure el camino te contaré esa historia.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Los pajes se reunieron en alegres y bulliciosos grupos; los condes de Borges y de Alcudiel montaron en sus magníficos caballos, y todos juntos siguieron a sus hijos Beatriz y Alonso, que precedían la comitiva a bastante distancia.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Mientras duraba el camino, Alonso narró en estos términos la prometida historia: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-Ese monte que hoy llaman de las ánimas, pertenecía a los Templarios, cuyo convento ves allí, a la margen del río. Los Templarios eran guerreros y religiosos a la vez. Conquistada Soria a los árabes, el rey los hizo venir de lejanas tierras para defender la ciudad por la parte del puente, haciendo en ello notable agravio a sus nobles de Castilla; que así hubieran solos sabido defenderla como solos la conquistaron.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Entre los caballeros de la nueva y poderosa Orden y los hidalgos de la ciudad fermentó por algunos años, y estalló al fin, un odio profundo. Los primeros tenían acotado ese monte, donde reservaban caza abundante para satisfacer sus necesidades y contribuir a sus placeres; los segundos determinaron organizar una gran batida en el coto, a pesar de las severas prohibiciones de los clérigos con espuelas, como llamaban a sus enemigos.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Cundió la voz del reto, y nada fue parte a detener a los unos en su manía de cazar y a los otros en su empeño de estorbarlo. La proyectada expedición se llevó a cabo. No se acordaron de ella las fieras; antes la tendrían presente tantas madres como arrastraron sendos lutos por sus hijos. Aquello no fue una cacería, fue una batalla espantosa: el monte quedó sembrado de cadáveres, los lobos a quienes se quiso exterminar t</w:t>
      </w:r>
      <w:r>
        <w:rPr>
          <w:rFonts w:ascii="Tw Cen MT" w:hAnsi="Tw Cen MT" w:cs="Cambria"/>
        </w:rPr>
        <w:t xml:space="preserve">uvieron un sangriento festín. </w:t>
      </w:r>
      <w:r w:rsidRPr="00C814F3">
        <w:rPr>
          <w:rFonts w:ascii="Tw Cen MT" w:hAnsi="Tw Cen MT" w:cs="Cambria"/>
        </w:rPr>
        <w:t>Por último, intervino la autoridad del rey: el monte, maldita ocasión de tantas desgracias, se declaró abandonado, y la capilla de los religiosos, situada en el mismo monte y en cuyo atrio se enterraron juntos amigos y enemigos, comenzó a arruinarse.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Desde entonces dicen que cuando llega la noche de difuntos se oye doblar sola la campana de la capilla, y que las ánimas de los muertos, envueltas en jirones de sus sudarios, corren como en una cacería fantástica por entre las breñas y los zarzales. Los ciervos braman espantados, los lobos aúllan, las culebras dan horrorosos silbidos, y al otro día se han visto impresas en la nieve las huellas de los descarnados pies de los esqueletos. Por eso en Soria le llamamos el Monte de las ánimas, y por eso he querido salir de él antes que cierre la noche.</w:t>
      </w:r>
    </w:p>
    <w:p w:rsidR="00463CD1" w:rsidRDefault="00463CD1" w:rsidP="00C814F3">
      <w:pPr>
        <w:pStyle w:val="normal0"/>
        <w:jc w:val="both"/>
        <w:rPr>
          <w:rFonts w:ascii="Tw Cen MT" w:hAnsi="Tw Cen MT" w:cs="Cambria"/>
        </w:rPr>
      </w:pPr>
      <w:r w:rsidRPr="00C814F3">
        <w:rPr>
          <w:rFonts w:ascii="Tw Cen MT" w:hAnsi="Tw Cen MT" w:cs="Cambria"/>
        </w:rPr>
        <w:tab/>
        <w:t>La relación de Alonso concluyó justamente cuando los dos jóvenes llegaban al extremo del puente que da paso a la ciudad por aquel lado. Allí esperaron al resto de la comitiva, la cual, después de incorporárseles los dos jinetes, se perdió por entre las estrechas y oscuras calles de Soria.</w:t>
      </w:r>
    </w:p>
    <w:p w:rsidR="00463CD1" w:rsidRPr="00C814F3" w:rsidRDefault="00463CD1" w:rsidP="00C814F3">
      <w:pPr>
        <w:pStyle w:val="normal0"/>
        <w:jc w:val="both"/>
        <w:rPr>
          <w:rFonts w:ascii="Tw Cen MT" w:hAnsi="Tw Cen MT" w:cs="Cambria"/>
        </w:rPr>
      </w:pPr>
      <w:r w:rsidRPr="00E9794D">
        <w:rPr>
          <w:rFonts w:ascii="Tw Cen MT" w:hAnsi="Tw Cen MT"/>
          <w:b/>
          <w:color w:val="auto"/>
          <w:sz w:val="24"/>
          <w:szCs w:val="24"/>
        </w:rPr>
        <w:t>PASO 3: LOS ELEMENTOS DE LA NARRACIÓN</w:t>
      </w:r>
    </w:p>
    <w:p w:rsidR="00463CD1" w:rsidRDefault="00463CD1" w:rsidP="004F0E76">
      <w:pPr>
        <w:spacing w:line="240" w:lineRule="auto"/>
        <w:jc w:val="both"/>
        <w:rPr>
          <w:rFonts w:ascii="Tw Cen MT" w:hAnsi="Tw Cen MT"/>
          <w:b/>
          <w:color w:val="auto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614"/>
        <w:gridCol w:w="6946"/>
      </w:tblGrid>
      <w:tr w:rsidR="00463CD1" w:rsidTr="001E5D5F">
        <w:tc>
          <w:tcPr>
            <w:tcW w:w="3261" w:type="dxa"/>
            <w:gridSpan w:val="2"/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TIPO DE NARRADOR</w:t>
            </w:r>
          </w:p>
        </w:tc>
        <w:tc>
          <w:tcPr>
            <w:tcW w:w="6946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rPr>
          <w:trHeight w:val="507"/>
        </w:trPr>
        <w:tc>
          <w:tcPr>
            <w:tcW w:w="1647" w:type="dxa"/>
            <w:vMerge w:val="restart"/>
            <w:tcBorders>
              <w:right w:val="single" w:sz="8" w:space="0" w:color="000000"/>
            </w:tcBorders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PERSONAJES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Principales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rPr>
          <w:trHeight w:val="449"/>
        </w:trPr>
        <w:tc>
          <w:tcPr>
            <w:tcW w:w="1647" w:type="dxa"/>
            <w:vMerge/>
            <w:tcBorders>
              <w:right w:val="single" w:sz="8" w:space="0" w:color="000000"/>
            </w:tcBorders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Secundarios</w:t>
            </w:r>
          </w:p>
        </w:tc>
        <w:tc>
          <w:tcPr>
            <w:tcW w:w="6946" w:type="dxa"/>
            <w:tcBorders>
              <w:top w:val="single" w:sz="8" w:space="0" w:color="000000"/>
            </w:tcBorders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c>
          <w:tcPr>
            <w:tcW w:w="3261" w:type="dxa"/>
            <w:gridSpan w:val="2"/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ESPACIO</w:t>
            </w:r>
          </w:p>
        </w:tc>
        <w:tc>
          <w:tcPr>
            <w:tcW w:w="6946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c>
          <w:tcPr>
            <w:tcW w:w="3261" w:type="dxa"/>
            <w:gridSpan w:val="2"/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TIEMPO</w:t>
            </w:r>
          </w:p>
        </w:tc>
        <w:tc>
          <w:tcPr>
            <w:tcW w:w="6946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c>
          <w:tcPr>
            <w:tcW w:w="3261" w:type="dxa"/>
            <w:gridSpan w:val="2"/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ORDEN TEMPORAL</w:t>
            </w:r>
          </w:p>
        </w:tc>
        <w:tc>
          <w:tcPr>
            <w:tcW w:w="6946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c>
          <w:tcPr>
            <w:tcW w:w="3261" w:type="dxa"/>
            <w:gridSpan w:val="2"/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PARTE DEL RELATO EN LA QUE APARECE LA IMAGEN DESCRITA</w:t>
            </w: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</w:p>
        </w:tc>
        <w:tc>
          <w:tcPr>
            <w:tcW w:w="6946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  <w:tr w:rsidR="00463CD1" w:rsidTr="001E5D5F">
        <w:tc>
          <w:tcPr>
            <w:tcW w:w="3261" w:type="dxa"/>
            <w:gridSpan w:val="2"/>
            <w:shd w:val="clear" w:color="auto" w:fill="5F497A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FFFFFF"/>
              </w:rPr>
            </w:pPr>
            <w:r w:rsidRPr="001E5D5F">
              <w:rPr>
                <w:rFonts w:ascii="Tw Cen MT" w:hAnsi="Tw Cen MT"/>
                <w:b/>
                <w:color w:val="FFFFFF"/>
              </w:rPr>
              <w:t>ACCIÓN (TORMENTA DE IDEAS)</w:t>
            </w:r>
          </w:p>
        </w:tc>
        <w:tc>
          <w:tcPr>
            <w:tcW w:w="6946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tabs>
                <w:tab w:val="left" w:pos="2687"/>
              </w:tabs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tabs>
                <w:tab w:val="left" w:pos="2687"/>
              </w:tabs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tabs>
                <w:tab w:val="left" w:pos="2687"/>
              </w:tabs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tabs>
                <w:tab w:val="left" w:pos="2687"/>
              </w:tabs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tabs>
                <w:tab w:val="left" w:pos="2687"/>
              </w:tabs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tabs>
                <w:tab w:val="left" w:pos="2687"/>
              </w:tabs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  <w:p w:rsidR="00463CD1" w:rsidRPr="001E5D5F" w:rsidRDefault="00463CD1" w:rsidP="001E5D5F">
            <w:pPr>
              <w:spacing w:line="240" w:lineRule="auto"/>
              <w:jc w:val="both"/>
              <w:rPr>
                <w:rFonts w:ascii="Tw Cen MT" w:hAnsi="Tw Cen MT"/>
                <w:b/>
                <w:color w:val="auto"/>
              </w:rPr>
            </w:pPr>
          </w:p>
        </w:tc>
      </w:tr>
    </w:tbl>
    <w:p w:rsidR="00463CD1" w:rsidRDefault="00463CD1" w:rsidP="00E9794D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</w:p>
    <w:p w:rsidR="00463CD1" w:rsidRPr="00E9794D" w:rsidRDefault="00463CD1" w:rsidP="00E9794D">
      <w:pPr>
        <w:spacing w:line="240" w:lineRule="auto"/>
        <w:jc w:val="both"/>
        <w:rPr>
          <w:rFonts w:ascii="Tw Cen MT" w:hAnsi="Tw Cen MT"/>
          <w:b/>
          <w:color w:val="auto"/>
          <w:sz w:val="24"/>
          <w:szCs w:val="24"/>
        </w:rPr>
      </w:pPr>
      <w:r w:rsidRPr="00E9794D">
        <w:rPr>
          <w:rFonts w:ascii="Tw Cen MT" w:hAnsi="Tw Cen MT"/>
          <w:b/>
          <w:color w:val="auto"/>
          <w:sz w:val="24"/>
          <w:szCs w:val="24"/>
        </w:rPr>
        <w:t>PASO 4: CREACIÓN DEL RELATO ROMÁNTICO</w:t>
      </w:r>
    </w:p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63CD1" w:rsidTr="001E5D5F">
        <w:tc>
          <w:tcPr>
            <w:tcW w:w="9778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463CD1" w:rsidRPr="001E5D5F" w:rsidRDefault="00463CD1" w:rsidP="001E5D5F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463CD1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979"/>
        <w:gridCol w:w="903"/>
        <w:gridCol w:w="1060"/>
        <w:gridCol w:w="989"/>
        <w:gridCol w:w="1060"/>
        <w:gridCol w:w="989"/>
        <w:gridCol w:w="1060"/>
        <w:gridCol w:w="990"/>
      </w:tblGrid>
      <w:tr w:rsidR="00463CD1" w:rsidRPr="008B3111" w:rsidTr="001E5D5F">
        <w:tc>
          <w:tcPr>
            <w:tcW w:w="10030" w:type="dxa"/>
            <w:gridSpan w:val="8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2"/>
              <w:jc w:val="center"/>
              <w:rPr>
                <w:rFonts w:ascii="Bookman Old Style" w:hAnsi="Bookman Old Style" w:cs="Times New Roman"/>
                <w:b/>
                <w:color w:val="FFFFFF"/>
                <w:sz w:val="48"/>
                <w:szCs w:val="48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48"/>
                <w:szCs w:val="48"/>
              </w:rPr>
              <w:t>EVALUACIÓN DEL PROYECTO</w:t>
            </w:r>
          </w:p>
        </w:tc>
      </w:tr>
      <w:tr w:rsidR="00463CD1" w:rsidRPr="008B3111" w:rsidTr="001E5D5F">
        <w:tc>
          <w:tcPr>
            <w:tcW w:w="3882" w:type="dxa"/>
            <w:gridSpan w:val="2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  <w:t>ACTIVIDADES</w:t>
            </w: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9"/>
              <w:jc w:val="center"/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  <w:t>0'50</w:t>
            </w:r>
          </w:p>
        </w:tc>
        <w:tc>
          <w:tcPr>
            <w:tcW w:w="989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9"/>
              <w:jc w:val="center"/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9"/>
              <w:jc w:val="center"/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  <w:t>1'50</w:t>
            </w:r>
          </w:p>
        </w:tc>
        <w:tc>
          <w:tcPr>
            <w:tcW w:w="989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9"/>
              <w:jc w:val="center"/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9"/>
              <w:jc w:val="center"/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  <w:t>2'50</w:t>
            </w:r>
          </w:p>
        </w:tc>
        <w:tc>
          <w:tcPr>
            <w:tcW w:w="99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-9"/>
              <w:jc w:val="center"/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36"/>
                <w:szCs w:val="36"/>
              </w:rPr>
              <w:t>3</w:t>
            </w:r>
          </w:p>
        </w:tc>
      </w:tr>
      <w:tr w:rsidR="00463CD1" w:rsidRPr="008B3111" w:rsidTr="001E5D5F">
        <w:tc>
          <w:tcPr>
            <w:tcW w:w="3882" w:type="dxa"/>
            <w:gridSpan w:val="2"/>
            <w:shd w:val="clear" w:color="auto" w:fill="E5DFEC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  <w:t>Actividades de introducción</w:t>
            </w: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3CD1" w:rsidRPr="008B3111" w:rsidTr="001E5D5F">
        <w:tc>
          <w:tcPr>
            <w:tcW w:w="3882" w:type="dxa"/>
            <w:gridSpan w:val="2"/>
            <w:shd w:val="clear" w:color="auto" w:fill="E5DFEC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  <w:t>Descripción del cuadro</w:t>
            </w: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3CD1" w:rsidRPr="008B3111" w:rsidTr="001E5D5F">
        <w:tc>
          <w:tcPr>
            <w:tcW w:w="3882" w:type="dxa"/>
            <w:gridSpan w:val="2"/>
            <w:shd w:val="clear" w:color="auto" w:fill="E5DFEC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  <w:t>Elementos de la narración</w:t>
            </w: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3CD1" w:rsidRPr="008B3111" w:rsidTr="001E5D5F">
        <w:tc>
          <w:tcPr>
            <w:tcW w:w="3882" w:type="dxa"/>
            <w:gridSpan w:val="2"/>
            <w:shd w:val="clear" w:color="auto" w:fill="E5DFEC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  <w:t>Redacción del relato</w:t>
            </w: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3CD1" w:rsidRPr="008B3111" w:rsidTr="001E5D5F">
        <w:tc>
          <w:tcPr>
            <w:tcW w:w="3882" w:type="dxa"/>
            <w:gridSpan w:val="2"/>
            <w:shd w:val="clear" w:color="auto" w:fill="E5DFEC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  <w:t>Aprendizaje cooperativo</w:t>
            </w: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3CD1" w:rsidRPr="008B3111" w:rsidTr="001E5D5F">
        <w:tc>
          <w:tcPr>
            <w:tcW w:w="7980" w:type="dxa"/>
            <w:gridSpan w:val="6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jc w:val="right"/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  <w:t xml:space="preserve">   CALIFICACIÓN</w:t>
            </w:r>
          </w:p>
          <w:p w:rsidR="00463CD1" w:rsidRPr="001E5D5F" w:rsidRDefault="00463CD1" w:rsidP="001E5D5F">
            <w:pPr>
              <w:spacing w:line="240" w:lineRule="auto"/>
              <w:jc w:val="right"/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</w:pPr>
          </w:p>
        </w:tc>
        <w:tc>
          <w:tcPr>
            <w:tcW w:w="2050" w:type="dxa"/>
            <w:gridSpan w:val="2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</w:pPr>
          </w:p>
        </w:tc>
      </w:tr>
      <w:tr w:rsidR="00463CD1" w:rsidRPr="008B3111" w:rsidTr="001E5D5F">
        <w:tc>
          <w:tcPr>
            <w:tcW w:w="2979" w:type="dxa"/>
            <w:shd w:val="clear" w:color="auto" w:fill="8064A2"/>
          </w:tcPr>
          <w:p w:rsidR="00463CD1" w:rsidRPr="001E5D5F" w:rsidRDefault="00463CD1" w:rsidP="001E5D5F">
            <w:pPr>
              <w:spacing w:line="240" w:lineRule="auto"/>
              <w:ind w:right="64"/>
              <w:jc w:val="right"/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</w:pPr>
            <w:r w:rsidRPr="001E5D5F"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  <w:t xml:space="preserve">ALUMNO/A </w:t>
            </w:r>
          </w:p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FFFF"/>
                <w:sz w:val="40"/>
                <w:szCs w:val="40"/>
              </w:rPr>
            </w:pPr>
          </w:p>
        </w:tc>
        <w:tc>
          <w:tcPr>
            <w:tcW w:w="7051" w:type="dxa"/>
            <w:gridSpan w:val="7"/>
            <w:shd w:val="clear" w:color="auto" w:fill="FFFFFF"/>
          </w:tcPr>
          <w:p w:rsidR="00463CD1" w:rsidRPr="001E5D5F" w:rsidRDefault="00463CD1" w:rsidP="001E5D5F">
            <w:pPr>
              <w:spacing w:line="240" w:lineRule="auto"/>
              <w:ind w:right="565"/>
              <w:rPr>
                <w:rFonts w:ascii="Bookman Old Style" w:hAnsi="Bookman Old Style" w:cs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463CD1" w:rsidRPr="00B14B6C" w:rsidRDefault="00463CD1" w:rsidP="00B14B6C">
      <w:pPr>
        <w:spacing w:line="240" w:lineRule="auto"/>
      </w:pPr>
      <w:r>
        <w:rPr>
          <w:noProof/>
        </w:rPr>
        <w:pict>
          <v:shape id="_x0000_s1036" type="#_x0000_t75" style="position:absolute;margin-left:350.65pt;margin-top:.6pt;width:113.25pt;height:39.75pt;z-index:-251656192;mso-position-horizontal-relative:text;mso-position-vertical-relative:text" wrapcoords="0 0 -143 815 -143 19562 0 21192 21457 21192 21600 19562 21600 815 21457 0 0 0">
            <v:imagedata r:id="rId13" o:title=""/>
            <w10:wrap type="tight"/>
          </v:shape>
        </w:pict>
      </w:r>
      <w:hyperlink r:id="rId14" w:history="1">
        <w:r w:rsidRPr="00B14B6C">
          <w:rPr>
            <w:rStyle w:val="Hyperlink"/>
          </w:rPr>
          <w:t>https://creativecommons.org/licenses/by-nc/4.0/</w:t>
        </w:r>
      </w:hyperlink>
    </w:p>
    <w:p w:rsidR="00463CD1" w:rsidRPr="00630F42" w:rsidRDefault="00463CD1" w:rsidP="00994614">
      <w:pPr>
        <w:spacing w:line="240" w:lineRule="auto"/>
        <w:rPr>
          <w:rFonts w:ascii="Tw Cen MT" w:hAnsi="Tw Cen MT"/>
          <w:sz w:val="24"/>
          <w:szCs w:val="24"/>
        </w:rPr>
      </w:pPr>
    </w:p>
    <w:sectPr w:rsidR="00463CD1" w:rsidRPr="00630F42" w:rsidSect="00A749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709" w:footer="709" w:gutter="0"/>
      <w:pgBorders w:offsetFrom="page">
        <w:top w:val="twistedLines2" w:sz="18" w:space="24" w:color="8064A2"/>
        <w:left w:val="twistedLines2" w:sz="18" w:space="24" w:color="8064A2"/>
        <w:bottom w:val="twistedLines2" w:sz="18" w:space="24" w:color="8064A2"/>
        <w:right w:val="twistedLines2" w:sz="18" w:space="24" w:color="8064A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D1" w:rsidRDefault="00463CD1" w:rsidP="00850F87">
      <w:pPr>
        <w:spacing w:line="240" w:lineRule="auto"/>
      </w:pPr>
      <w:r>
        <w:separator/>
      </w:r>
    </w:p>
  </w:endnote>
  <w:endnote w:type="continuationSeparator" w:id="0">
    <w:p w:rsidR="00463CD1" w:rsidRDefault="00463CD1" w:rsidP="0085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1" w:rsidRDefault="00463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1" w:rsidRDefault="00463C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1" w:rsidRDefault="00463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D1" w:rsidRDefault="00463CD1" w:rsidP="00850F87">
      <w:pPr>
        <w:spacing w:line="240" w:lineRule="auto"/>
      </w:pPr>
      <w:r>
        <w:separator/>
      </w:r>
    </w:p>
  </w:footnote>
  <w:footnote w:type="continuationSeparator" w:id="0">
    <w:p w:rsidR="00463CD1" w:rsidRDefault="00463CD1" w:rsidP="00850F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1" w:rsidRDefault="00463C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940641" o:spid="_x0000_s2049" type="#_x0000_t75" style="position:absolute;margin-left:0;margin-top:0;width:742.5pt;height:956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1" w:rsidRDefault="00463C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940642" o:spid="_x0000_s2050" type="#_x0000_t75" style="position:absolute;margin-left:0;margin-top:0;width:742.5pt;height:956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1" w:rsidRDefault="00463C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940640" o:spid="_x0000_s2051" type="#_x0000_t75" style="position:absolute;margin-left:0;margin-top:0;width:742.5pt;height:956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B27"/>
    <w:multiLevelType w:val="hybridMultilevel"/>
    <w:tmpl w:val="4D8084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56856"/>
    <w:multiLevelType w:val="hybridMultilevel"/>
    <w:tmpl w:val="DE40F70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1468FD"/>
    <w:multiLevelType w:val="hybridMultilevel"/>
    <w:tmpl w:val="E2D0C5B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F436CC"/>
    <w:multiLevelType w:val="hybridMultilevel"/>
    <w:tmpl w:val="CAC0DE2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F42"/>
    <w:rsid w:val="000740D0"/>
    <w:rsid w:val="000B220D"/>
    <w:rsid w:val="000B6C84"/>
    <w:rsid w:val="000D42BB"/>
    <w:rsid w:val="000E73A3"/>
    <w:rsid w:val="00110918"/>
    <w:rsid w:val="00141507"/>
    <w:rsid w:val="00171D16"/>
    <w:rsid w:val="001943CD"/>
    <w:rsid w:val="001B29E5"/>
    <w:rsid w:val="001C12EA"/>
    <w:rsid w:val="001E5C4F"/>
    <w:rsid w:val="001E5D5F"/>
    <w:rsid w:val="00213F5D"/>
    <w:rsid w:val="002970C2"/>
    <w:rsid w:val="0032030F"/>
    <w:rsid w:val="00325EE3"/>
    <w:rsid w:val="00345EBA"/>
    <w:rsid w:val="00381146"/>
    <w:rsid w:val="0039551C"/>
    <w:rsid w:val="003B0A7C"/>
    <w:rsid w:val="003D019C"/>
    <w:rsid w:val="003D530F"/>
    <w:rsid w:val="003D65AA"/>
    <w:rsid w:val="00410F44"/>
    <w:rsid w:val="00455A09"/>
    <w:rsid w:val="00463CD1"/>
    <w:rsid w:val="004705C6"/>
    <w:rsid w:val="00481B37"/>
    <w:rsid w:val="004A219D"/>
    <w:rsid w:val="004B111C"/>
    <w:rsid w:val="004F0E76"/>
    <w:rsid w:val="00513E86"/>
    <w:rsid w:val="00514BA9"/>
    <w:rsid w:val="00530D58"/>
    <w:rsid w:val="0057756C"/>
    <w:rsid w:val="005A16D4"/>
    <w:rsid w:val="005C40EE"/>
    <w:rsid w:val="005C70FF"/>
    <w:rsid w:val="005E51B2"/>
    <w:rsid w:val="00601583"/>
    <w:rsid w:val="00630F42"/>
    <w:rsid w:val="006566D9"/>
    <w:rsid w:val="00750DCE"/>
    <w:rsid w:val="00770617"/>
    <w:rsid w:val="00793E71"/>
    <w:rsid w:val="007A7518"/>
    <w:rsid w:val="007F0A1C"/>
    <w:rsid w:val="0083382F"/>
    <w:rsid w:val="00850F87"/>
    <w:rsid w:val="00873DF3"/>
    <w:rsid w:val="0087424F"/>
    <w:rsid w:val="008804E9"/>
    <w:rsid w:val="008A3D85"/>
    <w:rsid w:val="008B3111"/>
    <w:rsid w:val="008C6356"/>
    <w:rsid w:val="008E349A"/>
    <w:rsid w:val="00924CCD"/>
    <w:rsid w:val="00925B80"/>
    <w:rsid w:val="00935E13"/>
    <w:rsid w:val="0096379B"/>
    <w:rsid w:val="00994614"/>
    <w:rsid w:val="009C5358"/>
    <w:rsid w:val="00A17468"/>
    <w:rsid w:val="00A300FA"/>
    <w:rsid w:val="00A57471"/>
    <w:rsid w:val="00A7498F"/>
    <w:rsid w:val="00A976E5"/>
    <w:rsid w:val="00AD0936"/>
    <w:rsid w:val="00B14B6C"/>
    <w:rsid w:val="00B16127"/>
    <w:rsid w:val="00B25C3A"/>
    <w:rsid w:val="00B616D5"/>
    <w:rsid w:val="00B84D4D"/>
    <w:rsid w:val="00BE14DF"/>
    <w:rsid w:val="00BE24B6"/>
    <w:rsid w:val="00C353D7"/>
    <w:rsid w:val="00C55410"/>
    <w:rsid w:val="00C73E9D"/>
    <w:rsid w:val="00C814F3"/>
    <w:rsid w:val="00C82769"/>
    <w:rsid w:val="00CA1B22"/>
    <w:rsid w:val="00CB0263"/>
    <w:rsid w:val="00CB5AD0"/>
    <w:rsid w:val="00D079F4"/>
    <w:rsid w:val="00D10337"/>
    <w:rsid w:val="00D855A1"/>
    <w:rsid w:val="00DA636B"/>
    <w:rsid w:val="00DD4F62"/>
    <w:rsid w:val="00DF6124"/>
    <w:rsid w:val="00E9794D"/>
    <w:rsid w:val="00EF1081"/>
    <w:rsid w:val="00F33AE8"/>
    <w:rsid w:val="00F6256F"/>
    <w:rsid w:val="00F74F5A"/>
    <w:rsid w:val="00F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42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AD0"/>
    <w:rPr>
      <w:lang w:eastAsia="en-US"/>
    </w:rPr>
  </w:style>
  <w:style w:type="paragraph" w:styleId="ListParagraph">
    <w:name w:val="List Paragraph"/>
    <w:basedOn w:val="Normal"/>
    <w:uiPriority w:val="99"/>
    <w:qFormat/>
    <w:rsid w:val="00BE24B6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normal0">
    <w:name w:val="normal"/>
    <w:uiPriority w:val="99"/>
    <w:rsid w:val="00630F42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630F4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0F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0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F42"/>
    <w:rPr>
      <w:rFonts w:ascii="Tahoma" w:hAnsi="Tahoma" w:cs="Tahoma"/>
      <w:color w:val="000000"/>
      <w:sz w:val="16"/>
      <w:szCs w:val="16"/>
      <w:lang w:eastAsia="es-ES"/>
    </w:rPr>
  </w:style>
  <w:style w:type="character" w:styleId="FollowedHyperlink">
    <w:name w:val="FollowedHyperlink"/>
    <w:basedOn w:val="DefaultParagraphFont"/>
    <w:uiPriority w:val="99"/>
    <w:semiHidden/>
    <w:rsid w:val="000B6C8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94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994614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50F8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F87"/>
    <w:rPr>
      <w:rFonts w:ascii="Arial" w:hAnsi="Arial" w:cs="Arial"/>
      <w:color w:val="000000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850F8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F87"/>
    <w:rPr>
      <w:rFonts w:ascii="Arial" w:hAnsi="Arial" w:cs="Arial"/>
      <w:color w:val="000000"/>
      <w:lang w:eastAsia="es-ES"/>
    </w:rPr>
  </w:style>
  <w:style w:type="table" w:customStyle="1" w:styleId="Tablaconcuadrcula1">
    <w:name w:val="Tabla con cuadrícula1"/>
    <w:uiPriority w:val="99"/>
    <w:rsid w:val="008B311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qE7GV6Cvx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rFmpFV5q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2eIy648WfJQ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WdvjKDybY" TargetMode="External"/><Relationship Id="rId14" Type="http://schemas.openxmlformats.org/officeDocument/2006/relationships/hyperlink" Target="https://creativecommons.org/licenses/by-nc/4.0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15</Pages>
  <Words>1783</Words>
  <Characters>9808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Departamento ingles</cp:lastModifiedBy>
  <cp:revision>7</cp:revision>
  <dcterms:created xsi:type="dcterms:W3CDTF">2017-10-17T16:31:00Z</dcterms:created>
  <dcterms:modified xsi:type="dcterms:W3CDTF">2019-04-05T14:26:00Z</dcterms:modified>
</cp:coreProperties>
</file>