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1B" w:rsidRDefault="00F8681B" w:rsidP="0029294C">
      <w:pPr>
        <w:spacing w:after="0" w:line="240" w:lineRule="auto"/>
        <w:jc w:val="center"/>
        <w:rPr>
          <w:b/>
          <w:bCs/>
          <w:color w:val="C0504D"/>
          <w:sz w:val="36"/>
          <w:szCs w:val="36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9" type="#_x0000_t75" alt="Resultado de imagen de ies carmen y severo ochoa" style="position:absolute;left:0;text-align:left;margin-left:-45pt;margin-top:-36pt;width:73.75pt;height:73.85pt;z-index:-251657728;visibility:visible" wrapcoords="-220 0 -220 21380 21600 21380 21600 0 -220 0">
            <v:imagedata r:id="rId7" o:title=""/>
            <w10:wrap type="tight"/>
          </v:shape>
        </w:pict>
      </w:r>
    </w:p>
    <w:p w:rsidR="00F8681B" w:rsidRDefault="00F8681B" w:rsidP="0029294C">
      <w:pPr>
        <w:spacing w:after="0" w:line="240" w:lineRule="auto"/>
        <w:jc w:val="center"/>
        <w:rPr>
          <w:b/>
          <w:bCs/>
          <w:color w:val="C0504D"/>
          <w:sz w:val="36"/>
          <w:szCs w:val="36"/>
        </w:rPr>
      </w:pPr>
    </w:p>
    <w:p w:rsidR="00F8681B" w:rsidRDefault="00F8681B" w:rsidP="0029294C">
      <w:pPr>
        <w:spacing w:after="0" w:line="240" w:lineRule="auto"/>
        <w:jc w:val="center"/>
        <w:rPr>
          <w:b/>
          <w:bCs/>
          <w:color w:val="C0504D"/>
          <w:sz w:val="36"/>
          <w:szCs w:val="36"/>
        </w:rPr>
      </w:pPr>
    </w:p>
    <w:p w:rsidR="00F8681B" w:rsidRDefault="00F8681B" w:rsidP="0029294C">
      <w:pPr>
        <w:spacing w:after="0" w:line="240" w:lineRule="auto"/>
        <w:jc w:val="center"/>
        <w:rPr>
          <w:b/>
          <w:bCs/>
          <w:color w:val="C0504D"/>
          <w:sz w:val="36"/>
          <w:szCs w:val="36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thinThickLargeGap" w:sz="12" w:space="0" w:color="403152"/>
          <w:left w:val="thinThickLargeGap" w:sz="12" w:space="0" w:color="403152"/>
          <w:bottom w:val="thinThickLargeGap" w:sz="12" w:space="0" w:color="403152"/>
          <w:right w:val="thinThickLargeGap" w:sz="12" w:space="0" w:color="403152"/>
          <w:insideH w:val="thinThickLargeGap" w:sz="12" w:space="0" w:color="403152"/>
          <w:insideV w:val="thinThickLargeGap" w:sz="12" w:space="0" w:color="403152"/>
        </w:tblBorders>
        <w:tblLook w:val="00A0"/>
      </w:tblPr>
      <w:tblGrid>
        <w:gridCol w:w="8625"/>
      </w:tblGrid>
      <w:tr w:rsidR="00F8681B" w:rsidRPr="009F372A" w:rsidTr="009448DB">
        <w:trPr>
          <w:trHeight w:val="4959"/>
        </w:trPr>
        <w:tc>
          <w:tcPr>
            <w:tcW w:w="8625" w:type="dxa"/>
            <w:shd w:val="clear" w:color="auto" w:fill="FFFFFF"/>
          </w:tcPr>
          <w:p w:rsidR="00F8681B" w:rsidRPr="009F372A" w:rsidRDefault="00F8681B" w:rsidP="009448DB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108"/>
                <w:szCs w:val="108"/>
              </w:rPr>
            </w:pPr>
            <w:r w:rsidRPr="009F372A">
              <w:rPr>
                <w:rFonts w:ascii="AR DESTINE" w:hAnsi="AR DESTINE"/>
                <w:b/>
                <w:bCs/>
                <w:color w:val="403152"/>
                <w:sz w:val="108"/>
                <w:szCs w:val="108"/>
              </w:rPr>
              <w:t>¿POR QUÉ ME GUSTAN LAS CANCIONES QUE ME GUSTAN?</w:t>
            </w:r>
          </w:p>
        </w:tc>
      </w:tr>
    </w:tbl>
    <w:p w:rsidR="00F8681B" w:rsidRDefault="00F8681B" w:rsidP="0029294C">
      <w:pPr>
        <w:spacing w:after="0" w:line="240" w:lineRule="auto"/>
        <w:jc w:val="center"/>
        <w:rPr>
          <w:b/>
          <w:bCs/>
          <w:color w:val="C0504D"/>
          <w:sz w:val="36"/>
          <w:szCs w:val="36"/>
        </w:rPr>
      </w:pPr>
    </w:p>
    <w:p w:rsidR="00F8681B" w:rsidRDefault="00F8681B" w:rsidP="0029294C">
      <w:pPr>
        <w:spacing w:after="0" w:line="240" w:lineRule="auto"/>
        <w:jc w:val="center"/>
        <w:rPr>
          <w:b/>
          <w:bCs/>
          <w:color w:val="C0504D"/>
          <w:sz w:val="36"/>
          <w:szCs w:val="36"/>
        </w:rPr>
      </w:pPr>
    </w:p>
    <w:p w:rsidR="00F8681B" w:rsidRDefault="00F8681B" w:rsidP="00DD69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Proyecto para desarrollar entre un mínimo de 6 sesiones de trabajo y un máximo de 10, dependiendo de la duración de las mismas. </w:t>
      </w:r>
    </w:p>
    <w:p w:rsidR="00F8681B" w:rsidRDefault="00F8681B" w:rsidP="0029294C">
      <w:pPr>
        <w:spacing w:after="0" w:line="240" w:lineRule="auto"/>
        <w:jc w:val="center"/>
        <w:rPr>
          <w:b/>
          <w:bCs/>
          <w:color w:val="C0504D"/>
          <w:sz w:val="36"/>
          <w:szCs w:val="36"/>
        </w:rPr>
      </w:pPr>
    </w:p>
    <w:p w:rsidR="00F8681B" w:rsidRDefault="00F8681B" w:rsidP="009448DB">
      <w:pPr>
        <w:tabs>
          <w:tab w:val="left" w:pos="1688"/>
        </w:tabs>
        <w:spacing w:after="0" w:line="240" w:lineRule="auto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ab/>
      </w:r>
    </w:p>
    <w:p w:rsidR="00F8681B" w:rsidRDefault="00F8681B" w:rsidP="0029294C">
      <w:pPr>
        <w:spacing w:after="0" w:line="240" w:lineRule="auto"/>
        <w:jc w:val="center"/>
        <w:rPr>
          <w:b/>
          <w:bCs/>
          <w:color w:val="C0504D"/>
          <w:sz w:val="36"/>
          <w:szCs w:val="36"/>
        </w:rPr>
      </w:pPr>
    </w:p>
    <w:p w:rsidR="00F8681B" w:rsidRDefault="00F8681B" w:rsidP="0029294C">
      <w:pPr>
        <w:spacing w:after="0" w:line="240" w:lineRule="auto"/>
        <w:jc w:val="center"/>
        <w:rPr>
          <w:b/>
          <w:bCs/>
          <w:color w:val="C0504D"/>
          <w:sz w:val="36"/>
          <w:szCs w:val="36"/>
        </w:rPr>
      </w:pPr>
    </w:p>
    <w:p w:rsidR="00F8681B" w:rsidRDefault="00F8681B" w:rsidP="0029294C">
      <w:pPr>
        <w:spacing w:after="0" w:line="240" w:lineRule="auto"/>
        <w:jc w:val="center"/>
        <w:rPr>
          <w:b/>
          <w:bCs/>
          <w:color w:val="C0504D"/>
          <w:sz w:val="36"/>
          <w:szCs w:val="36"/>
        </w:rPr>
      </w:pPr>
    </w:p>
    <w:p w:rsidR="00F8681B" w:rsidRDefault="00F8681B" w:rsidP="0029294C">
      <w:pPr>
        <w:spacing w:after="0" w:line="240" w:lineRule="auto"/>
        <w:jc w:val="center"/>
        <w:rPr>
          <w:b/>
          <w:bCs/>
          <w:color w:val="C0504D"/>
          <w:sz w:val="36"/>
          <w:szCs w:val="36"/>
        </w:rPr>
      </w:pPr>
    </w:p>
    <w:p w:rsidR="00F8681B" w:rsidRDefault="00F8681B" w:rsidP="0029294C">
      <w:pPr>
        <w:spacing w:after="0" w:line="240" w:lineRule="auto"/>
        <w:jc w:val="center"/>
        <w:rPr>
          <w:b/>
          <w:bCs/>
          <w:color w:val="C0504D"/>
          <w:sz w:val="36"/>
          <w:szCs w:val="36"/>
        </w:rPr>
      </w:pPr>
    </w:p>
    <w:p w:rsidR="00F8681B" w:rsidRDefault="00F8681B" w:rsidP="009448DB">
      <w:pPr>
        <w:tabs>
          <w:tab w:val="left" w:pos="596"/>
        </w:tabs>
        <w:spacing w:after="0" w:line="240" w:lineRule="auto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ab/>
      </w:r>
    </w:p>
    <w:p w:rsidR="00F8681B" w:rsidRDefault="00F8681B" w:rsidP="0029294C">
      <w:pPr>
        <w:spacing w:after="0" w:line="240" w:lineRule="auto"/>
        <w:jc w:val="center"/>
        <w:rPr>
          <w:b/>
          <w:bCs/>
          <w:color w:val="C0504D"/>
          <w:sz w:val="36"/>
          <w:szCs w:val="36"/>
        </w:rPr>
      </w:pPr>
    </w:p>
    <w:p w:rsidR="00F8681B" w:rsidRDefault="00F8681B" w:rsidP="0029294C">
      <w:pPr>
        <w:spacing w:after="0" w:line="240" w:lineRule="auto"/>
        <w:jc w:val="center"/>
        <w:rPr>
          <w:b/>
          <w:bCs/>
          <w:color w:val="C0504D"/>
          <w:sz w:val="36"/>
          <w:szCs w:val="36"/>
        </w:rPr>
      </w:pPr>
    </w:p>
    <w:p w:rsidR="00F8681B" w:rsidRDefault="00F8681B" w:rsidP="0029294C">
      <w:pPr>
        <w:spacing w:after="0" w:line="240" w:lineRule="auto"/>
        <w:jc w:val="center"/>
        <w:rPr>
          <w:b/>
          <w:bCs/>
          <w:color w:val="C0504D"/>
          <w:sz w:val="36"/>
          <w:szCs w:val="36"/>
        </w:rPr>
      </w:pPr>
    </w:p>
    <w:p w:rsidR="00F8681B" w:rsidRDefault="00F8681B" w:rsidP="0029294C">
      <w:pPr>
        <w:spacing w:after="0" w:line="240" w:lineRule="auto"/>
        <w:jc w:val="center"/>
        <w:rPr>
          <w:b/>
          <w:bCs/>
          <w:color w:val="C0504D"/>
          <w:sz w:val="36"/>
          <w:szCs w:val="36"/>
        </w:rPr>
      </w:pPr>
    </w:p>
    <w:p w:rsidR="00F8681B" w:rsidRDefault="00F8681B" w:rsidP="0029294C">
      <w:pPr>
        <w:spacing w:after="0" w:line="240" w:lineRule="auto"/>
        <w:jc w:val="center"/>
        <w:rPr>
          <w:b/>
          <w:bCs/>
          <w:color w:val="C0504D"/>
          <w:sz w:val="36"/>
          <w:szCs w:val="36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6804"/>
      </w:tblGrid>
      <w:tr w:rsidR="00F8681B" w:rsidRPr="009F372A" w:rsidTr="009F372A">
        <w:tc>
          <w:tcPr>
            <w:tcW w:w="2553" w:type="dxa"/>
            <w:shd w:val="clear" w:color="auto" w:fill="403152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FFFFFF"/>
                <w:sz w:val="36"/>
                <w:szCs w:val="36"/>
              </w:rPr>
            </w:pPr>
            <w:r w:rsidRPr="009F372A">
              <w:rPr>
                <w:rFonts w:ascii="AR DESTINE" w:hAnsi="AR DESTINE"/>
                <w:b/>
                <w:bCs/>
                <w:color w:val="FFFFFF"/>
                <w:sz w:val="36"/>
                <w:szCs w:val="36"/>
              </w:rPr>
              <w:t>ALUMNO/A</w:t>
            </w:r>
          </w:p>
        </w:tc>
        <w:tc>
          <w:tcPr>
            <w:tcW w:w="6804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FFFFFF"/>
                <w:sz w:val="36"/>
                <w:szCs w:val="36"/>
              </w:rPr>
            </w:pPr>
          </w:p>
        </w:tc>
      </w:tr>
      <w:tr w:rsidR="00F8681B" w:rsidRPr="009F372A" w:rsidTr="009F372A">
        <w:tc>
          <w:tcPr>
            <w:tcW w:w="9357" w:type="dxa"/>
            <w:gridSpan w:val="2"/>
            <w:shd w:val="clear" w:color="auto" w:fill="403152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FFFFFF"/>
                <w:sz w:val="36"/>
                <w:szCs w:val="36"/>
              </w:rPr>
            </w:pPr>
            <w:r w:rsidRPr="009F372A">
              <w:rPr>
                <w:rFonts w:ascii="AR DESTINE" w:hAnsi="AR DESTINE"/>
                <w:b/>
                <w:bCs/>
                <w:color w:val="FFFFFF"/>
                <w:sz w:val="36"/>
                <w:szCs w:val="36"/>
              </w:rPr>
              <w:t>3º ESO</w:t>
            </w:r>
          </w:p>
        </w:tc>
      </w:tr>
    </w:tbl>
    <w:p w:rsidR="00F8681B" w:rsidRPr="00932003" w:rsidRDefault="00F8681B" w:rsidP="0029294C">
      <w:pPr>
        <w:spacing w:after="0" w:line="240" w:lineRule="auto"/>
        <w:jc w:val="center"/>
        <w:rPr>
          <w:rFonts w:ascii="AR DESTINE" w:hAnsi="AR DESTINE"/>
          <w:b/>
          <w:bCs/>
          <w:color w:val="403152"/>
          <w:sz w:val="40"/>
          <w:szCs w:val="40"/>
        </w:rPr>
      </w:pPr>
      <w:r w:rsidRPr="00932003">
        <w:rPr>
          <w:rFonts w:ascii="AR DESTINE" w:hAnsi="AR DESTINE"/>
          <w:b/>
          <w:bCs/>
          <w:color w:val="403152"/>
          <w:sz w:val="40"/>
          <w:szCs w:val="40"/>
        </w:rPr>
        <w:t>1. RECURSOS LITERARIOS EN CANCIONES: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</w:tblGrid>
      <w:tr w:rsidR="00F8681B" w:rsidRPr="009F372A" w:rsidTr="009F372A">
        <w:trPr>
          <w:trHeight w:val="13787"/>
        </w:trPr>
        <w:tc>
          <w:tcPr>
            <w:tcW w:w="8080" w:type="dxa"/>
            <w:shd w:val="clear" w:color="auto" w:fill="FFFFFF"/>
          </w:tcPr>
          <w:p w:rsidR="00F8681B" w:rsidRPr="009F372A" w:rsidRDefault="00F8681B" w:rsidP="009F372A">
            <w:pPr>
              <w:ind w:left="1310"/>
              <w:jc w:val="left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</w:p>
          <w:p w:rsidR="00F8681B" w:rsidRPr="009F372A" w:rsidRDefault="00F8681B" w:rsidP="009F372A">
            <w:pPr>
              <w:ind w:left="884"/>
              <w:jc w:val="lef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9F372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    </w:t>
            </w:r>
            <w:r w:rsidRPr="009F372A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Tormentas imaginarias</w:t>
            </w:r>
            <w:r w:rsidRPr="009F372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(091)</w:t>
            </w:r>
          </w:p>
          <w:p w:rsidR="00F8681B" w:rsidRPr="009F372A" w:rsidRDefault="00F8681B" w:rsidP="009F372A">
            <w:pPr>
              <w:spacing w:after="0"/>
              <w:ind w:left="885"/>
              <w:jc w:val="left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F372A">
              <w:rPr>
                <w:rFonts w:ascii="Bookman Old Style" w:hAnsi="Bookman Old Style"/>
                <w:bCs/>
                <w:color w:val="403152"/>
                <w:sz w:val="24"/>
                <w:szCs w:val="24"/>
              </w:rPr>
              <w:t>1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t xml:space="preserve">    Quiero caer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en un letargo y dejar mi destino en tus manos.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No quiero saber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si dejo rastro ni a dónde conducen mis pasos.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</w:r>
            <w:r w:rsidRPr="009F372A">
              <w:rPr>
                <w:rFonts w:ascii="Bookman Old Style" w:hAnsi="Bookman Old Style"/>
                <w:bCs/>
                <w:color w:val="403152"/>
                <w:sz w:val="24"/>
                <w:szCs w:val="24"/>
              </w:rPr>
              <w:t>5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t xml:space="preserve">    Canciones de cuna y de rabia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se mezclan en la madrugada;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en mi cabeza 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rugen tormentas imaginarias.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Quiero beber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>10  agua de sueño y sentir cómo escapa a mi tiempo.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Vuelta al ayer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al mismo templo, al pozo de los deseos.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Botellas que escancian plegarias,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rumores de armas cargadas;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</w:r>
            <w:r w:rsidRPr="009F372A">
              <w:rPr>
                <w:rFonts w:ascii="Bookman Old Style" w:hAnsi="Bookman Old Style"/>
                <w:bCs/>
                <w:color w:val="403152"/>
                <w:sz w:val="24"/>
                <w:szCs w:val="24"/>
              </w:rPr>
              <w:t>15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t xml:space="preserve">  en mi cabeza 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rugen tormentas imaginarias.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Desiertos que nunca crucé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y trenes que nunca tomé…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Vendrá la hora incierta 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</w:r>
            <w:r w:rsidRPr="009F372A">
              <w:rPr>
                <w:rFonts w:ascii="Bookman Old Style" w:hAnsi="Bookman Old Style"/>
                <w:bCs/>
                <w:color w:val="403152"/>
                <w:sz w:val="24"/>
                <w:szCs w:val="24"/>
              </w:rPr>
              <w:t>20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t xml:space="preserve">  en que todas las respuestas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se agolpen tras la puerta a la espera de un porqué.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Quiero encontrar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un buen refugio contigo huyendo del mundo.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Quiero encontrar</w:t>
            </w:r>
          </w:p>
          <w:p w:rsidR="00F8681B" w:rsidRPr="009F372A" w:rsidRDefault="00F8681B" w:rsidP="009F372A">
            <w:pPr>
              <w:spacing w:after="0"/>
              <w:ind w:left="885"/>
              <w:jc w:val="left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F372A">
              <w:rPr>
                <w:rFonts w:ascii="Bookman Old Style" w:hAnsi="Bookman Old Style"/>
                <w:bCs/>
                <w:color w:val="403152"/>
                <w:sz w:val="24"/>
                <w:szCs w:val="24"/>
              </w:rPr>
              <w:t>25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t xml:space="preserve">  un buen refugio y que el fuego nos convierta en humo.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Flores con sangre en su savia,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estatuas que buscan su alma;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en mi cabeza</w:t>
            </w:r>
            <w:r w:rsidRPr="009F372A">
              <w:rPr>
                <w:rFonts w:ascii="Bookman Old Style" w:hAnsi="Bookman Old Style"/>
                <w:bCs/>
                <w:sz w:val="24"/>
                <w:szCs w:val="24"/>
              </w:rPr>
              <w:br/>
              <w:t xml:space="preserve">      rugen tormentas imaginarias.</w:t>
            </w:r>
          </w:p>
        </w:tc>
      </w:tr>
    </w:tbl>
    <w:p w:rsidR="00F8681B" w:rsidRPr="00932003" w:rsidRDefault="00F8681B" w:rsidP="0093200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>Ayudándoos</w:t>
      </w:r>
      <w:r w:rsidRPr="00932003">
        <w:rPr>
          <w:rFonts w:ascii="Bookman Old Style" w:hAnsi="Bookman Old Style"/>
          <w:b/>
          <w:bCs/>
          <w:sz w:val="24"/>
          <w:szCs w:val="24"/>
        </w:rPr>
        <w:t xml:space="preserve"> de la explicación sobre los recursos literarios que viene en el libro de texto (págs. </w:t>
      </w:r>
      <w:r>
        <w:rPr>
          <w:rFonts w:ascii="Bookman Old Style" w:hAnsi="Bookman Old Style"/>
          <w:b/>
          <w:bCs/>
          <w:sz w:val="24"/>
          <w:szCs w:val="24"/>
        </w:rPr>
        <w:t>201</w:t>
      </w:r>
      <w:r w:rsidRPr="00932003">
        <w:rPr>
          <w:rFonts w:ascii="Bookman Old Style" w:hAnsi="Bookman Old Style"/>
          <w:b/>
          <w:bCs/>
          <w:sz w:val="24"/>
          <w:szCs w:val="24"/>
        </w:rPr>
        <w:t>-</w:t>
      </w:r>
      <w:r>
        <w:rPr>
          <w:rFonts w:ascii="Bookman Old Style" w:hAnsi="Bookman Old Style"/>
          <w:b/>
          <w:bCs/>
          <w:sz w:val="24"/>
          <w:szCs w:val="24"/>
        </w:rPr>
        <w:t>202</w:t>
      </w:r>
      <w:r w:rsidRPr="00932003">
        <w:rPr>
          <w:rFonts w:ascii="Bookman Old Style" w:hAnsi="Bookman Old Style"/>
          <w:b/>
          <w:bCs/>
          <w:sz w:val="24"/>
          <w:szCs w:val="24"/>
        </w:rPr>
        <w:t>), identifica</w:t>
      </w:r>
      <w:r>
        <w:rPr>
          <w:rFonts w:ascii="Bookman Old Style" w:hAnsi="Bookman Old Style"/>
          <w:b/>
          <w:bCs/>
          <w:sz w:val="24"/>
          <w:szCs w:val="24"/>
        </w:rPr>
        <w:t>d</w:t>
      </w:r>
      <w:r w:rsidRPr="00932003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todos los que podáis en la canción que acabái</w:t>
      </w:r>
      <w:r w:rsidRPr="00932003">
        <w:rPr>
          <w:rFonts w:ascii="Bookman Old Style" w:hAnsi="Bookman Old Style"/>
          <w:b/>
          <w:bCs/>
          <w:sz w:val="24"/>
          <w:szCs w:val="24"/>
        </w:rPr>
        <w:t xml:space="preserve">s de escuchar </w:t>
      </w:r>
      <w:r>
        <w:rPr>
          <w:rFonts w:ascii="Bookman Old Style" w:hAnsi="Bookman Old Style"/>
          <w:b/>
          <w:bCs/>
          <w:sz w:val="24"/>
          <w:szCs w:val="24"/>
        </w:rPr>
        <w:t>y explicadlos brevemente.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1842"/>
        <w:gridCol w:w="4962"/>
      </w:tblGrid>
      <w:tr w:rsidR="00F8681B" w:rsidRPr="009F372A" w:rsidTr="009F372A">
        <w:tc>
          <w:tcPr>
            <w:tcW w:w="2553" w:type="dxa"/>
            <w:shd w:val="clear" w:color="auto" w:fill="403152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FFFFFF"/>
                <w:sz w:val="36"/>
                <w:szCs w:val="36"/>
              </w:rPr>
            </w:pPr>
            <w:r w:rsidRPr="009F372A">
              <w:rPr>
                <w:rFonts w:ascii="AR DESTINE" w:hAnsi="AR DESTINE"/>
                <w:b/>
                <w:bCs/>
                <w:color w:val="FFFFFF"/>
                <w:sz w:val="36"/>
                <w:szCs w:val="36"/>
              </w:rPr>
              <w:t>Recursos</w:t>
            </w:r>
          </w:p>
        </w:tc>
        <w:tc>
          <w:tcPr>
            <w:tcW w:w="1842" w:type="dxa"/>
            <w:shd w:val="clear" w:color="auto" w:fill="403152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FFFFFF"/>
                <w:sz w:val="36"/>
                <w:szCs w:val="36"/>
              </w:rPr>
            </w:pPr>
            <w:r w:rsidRPr="009F372A">
              <w:rPr>
                <w:rFonts w:ascii="AR DESTINE" w:hAnsi="AR DESTINE"/>
                <w:b/>
                <w:bCs/>
                <w:color w:val="FFFFFF"/>
                <w:sz w:val="36"/>
                <w:szCs w:val="36"/>
              </w:rPr>
              <w:t>Verso(s)</w:t>
            </w:r>
          </w:p>
        </w:tc>
        <w:tc>
          <w:tcPr>
            <w:tcW w:w="4962" w:type="dxa"/>
            <w:shd w:val="clear" w:color="auto" w:fill="403152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FFFFFF"/>
                <w:sz w:val="36"/>
                <w:szCs w:val="36"/>
              </w:rPr>
            </w:pPr>
            <w:r w:rsidRPr="009F372A">
              <w:rPr>
                <w:rFonts w:ascii="AR DESTINE" w:hAnsi="AR DESTINE"/>
                <w:b/>
                <w:bCs/>
                <w:color w:val="FFFFFF"/>
                <w:sz w:val="36"/>
                <w:szCs w:val="36"/>
              </w:rPr>
              <w:t>Explicación</w:t>
            </w:r>
          </w:p>
        </w:tc>
      </w:tr>
      <w:tr w:rsidR="00F8681B" w:rsidRPr="009F372A" w:rsidTr="009F372A">
        <w:tc>
          <w:tcPr>
            <w:tcW w:w="2553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496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</w:tr>
      <w:tr w:rsidR="00F8681B" w:rsidRPr="009F372A" w:rsidTr="009F372A">
        <w:tc>
          <w:tcPr>
            <w:tcW w:w="2553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496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</w:tr>
      <w:tr w:rsidR="00F8681B" w:rsidRPr="009F372A" w:rsidTr="009F372A">
        <w:tc>
          <w:tcPr>
            <w:tcW w:w="2553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496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</w:tr>
      <w:tr w:rsidR="00F8681B" w:rsidRPr="009F372A" w:rsidTr="009F372A">
        <w:tc>
          <w:tcPr>
            <w:tcW w:w="2553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496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</w:tr>
      <w:tr w:rsidR="00F8681B" w:rsidRPr="009F372A" w:rsidTr="009F372A">
        <w:tc>
          <w:tcPr>
            <w:tcW w:w="2553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496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</w:tr>
      <w:tr w:rsidR="00F8681B" w:rsidRPr="009F372A" w:rsidTr="009F372A">
        <w:tc>
          <w:tcPr>
            <w:tcW w:w="2553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496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</w:tr>
      <w:tr w:rsidR="00F8681B" w:rsidRPr="009F372A" w:rsidTr="009F372A">
        <w:tc>
          <w:tcPr>
            <w:tcW w:w="2553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496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</w:tr>
      <w:tr w:rsidR="00F8681B" w:rsidRPr="009F372A" w:rsidTr="009F372A">
        <w:tc>
          <w:tcPr>
            <w:tcW w:w="2553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496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</w:tr>
      <w:tr w:rsidR="00F8681B" w:rsidRPr="009F372A" w:rsidTr="009F372A">
        <w:tc>
          <w:tcPr>
            <w:tcW w:w="2553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496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</w:tr>
      <w:tr w:rsidR="00F8681B" w:rsidRPr="009F372A" w:rsidTr="009F372A">
        <w:tc>
          <w:tcPr>
            <w:tcW w:w="2553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184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  <w:tc>
          <w:tcPr>
            <w:tcW w:w="4962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/>
                <w:bCs/>
                <w:color w:val="403152"/>
                <w:sz w:val="36"/>
                <w:szCs w:val="36"/>
              </w:rPr>
            </w:pPr>
          </w:p>
        </w:tc>
      </w:tr>
    </w:tbl>
    <w:p w:rsidR="00F8681B" w:rsidRPr="00932003" w:rsidRDefault="00F8681B" w:rsidP="006F7CD5">
      <w:pPr>
        <w:spacing w:after="0" w:line="240" w:lineRule="auto"/>
        <w:jc w:val="center"/>
        <w:rPr>
          <w:rFonts w:ascii="AR DESTINE" w:hAnsi="AR DESTINE"/>
          <w:b/>
          <w:bCs/>
          <w:color w:val="403152"/>
          <w:sz w:val="40"/>
          <w:szCs w:val="40"/>
        </w:rPr>
      </w:pPr>
      <w:r>
        <w:rPr>
          <w:rFonts w:ascii="AR DESTINE" w:hAnsi="AR DESTINE"/>
          <w:b/>
          <w:bCs/>
          <w:color w:val="403152"/>
          <w:sz w:val="40"/>
          <w:szCs w:val="40"/>
        </w:rPr>
        <w:t>2. ADAPTACIÓN DE POEMAS A</w:t>
      </w:r>
      <w:r w:rsidRPr="00932003">
        <w:rPr>
          <w:rFonts w:ascii="AR DESTINE" w:hAnsi="AR DESTINE"/>
          <w:b/>
          <w:bCs/>
          <w:color w:val="403152"/>
          <w:sz w:val="40"/>
          <w:szCs w:val="40"/>
        </w:rPr>
        <w:t xml:space="preserve"> CANCIONES:</w:t>
      </w:r>
    </w:p>
    <w:p w:rsidR="00F8681B" w:rsidRPr="006F7CD5" w:rsidRDefault="00F8681B" w:rsidP="00AF5780">
      <w:pPr>
        <w:spacing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6F7CD5">
        <w:rPr>
          <w:rFonts w:ascii="Bookman Old Style" w:hAnsi="Bookman Old Style"/>
          <w:b/>
          <w:bCs/>
          <w:sz w:val="32"/>
          <w:szCs w:val="32"/>
        </w:rPr>
        <w:t>Estructura típica de una canción: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2"/>
      </w:tblGrid>
      <w:tr w:rsidR="00F8681B" w:rsidRPr="009F372A" w:rsidTr="006F7CD5">
        <w:trPr>
          <w:trHeight w:val="4145"/>
        </w:trPr>
        <w:tc>
          <w:tcPr>
            <w:tcW w:w="3952" w:type="dxa"/>
            <w:shd w:val="clear" w:color="auto" w:fill="FFFFFF"/>
          </w:tcPr>
          <w:p w:rsidR="00F8681B" w:rsidRPr="009F372A" w:rsidRDefault="00F8681B" w:rsidP="00AF5780">
            <w:pPr>
              <w:spacing w:line="240" w:lineRule="auto"/>
              <w:jc w:val="center"/>
              <w:rPr>
                <w:bCs/>
                <w:color w:val="00B0F0"/>
                <w:sz w:val="48"/>
                <w:szCs w:val="48"/>
              </w:rPr>
            </w:pPr>
            <w:r w:rsidRPr="009F372A">
              <w:rPr>
                <w:bCs/>
                <w:color w:val="00B0F0"/>
                <w:sz w:val="48"/>
                <w:szCs w:val="48"/>
              </w:rPr>
              <w:t>ESTROFA</w:t>
            </w:r>
          </w:p>
          <w:p w:rsidR="00F8681B" w:rsidRPr="009F372A" w:rsidRDefault="00F8681B" w:rsidP="00AF5780">
            <w:pPr>
              <w:spacing w:line="240" w:lineRule="auto"/>
              <w:jc w:val="center"/>
              <w:rPr>
                <w:bCs/>
                <w:color w:val="FF0000"/>
                <w:sz w:val="48"/>
                <w:szCs w:val="48"/>
              </w:rPr>
            </w:pPr>
            <w:r w:rsidRPr="009F372A">
              <w:rPr>
                <w:b/>
                <w:bCs/>
                <w:i/>
                <w:iCs/>
                <w:color w:val="FF0000"/>
                <w:sz w:val="48"/>
                <w:szCs w:val="48"/>
              </w:rPr>
              <w:t>ESTRIBILLO</w:t>
            </w:r>
          </w:p>
          <w:p w:rsidR="00F8681B" w:rsidRPr="009F372A" w:rsidRDefault="00F8681B" w:rsidP="00AF5780">
            <w:pPr>
              <w:spacing w:line="240" w:lineRule="auto"/>
              <w:jc w:val="center"/>
              <w:rPr>
                <w:bCs/>
                <w:color w:val="00B0F0"/>
                <w:sz w:val="48"/>
                <w:szCs w:val="48"/>
              </w:rPr>
            </w:pPr>
            <w:r w:rsidRPr="009F372A">
              <w:rPr>
                <w:bCs/>
                <w:color w:val="00B0F0"/>
                <w:sz w:val="48"/>
                <w:szCs w:val="48"/>
              </w:rPr>
              <w:t>ESTROFA</w:t>
            </w:r>
          </w:p>
          <w:p w:rsidR="00F8681B" w:rsidRPr="009F372A" w:rsidRDefault="00F8681B" w:rsidP="00AF5780">
            <w:pPr>
              <w:spacing w:line="240" w:lineRule="auto"/>
              <w:jc w:val="center"/>
              <w:rPr>
                <w:bCs/>
                <w:color w:val="FF0000"/>
                <w:sz w:val="48"/>
                <w:szCs w:val="48"/>
              </w:rPr>
            </w:pPr>
            <w:r w:rsidRPr="009F372A">
              <w:rPr>
                <w:b/>
                <w:bCs/>
                <w:i/>
                <w:iCs/>
                <w:color w:val="FF0000"/>
                <w:sz w:val="48"/>
                <w:szCs w:val="48"/>
              </w:rPr>
              <w:t>ESTRIBILLO</w:t>
            </w:r>
          </w:p>
          <w:p w:rsidR="00F8681B" w:rsidRPr="009F372A" w:rsidRDefault="00F8681B" w:rsidP="00AF5780">
            <w:pPr>
              <w:spacing w:line="240" w:lineRule="auto"/>
              <w:jc w:val="center"/>
              <w:rPr>
                <w:bCs/>
                <w:color w:val="00B050"/>
                <w:sz w:val="48"/>
                <w:szCs w:val="48"/>
              </w:rPr>
            </w:pPr>
            <w:r w:rsidRPr="009F372A">
              <w:rPr>
                <w:bCs/>
                <w:color w:val="00B050"/>
                <w:sz w:val="48"/>
                <w:szCs w:val="48"/>
              </w:rPr>
              <w:t>PUENTE</w:t>
            </w:r>
          </w:p>
          <w:p w:rsidR="00F8681B" w:rsidRPr="009F372A" w:rsidRDefault="00F8681B" w:rsidP="00AF5780">
            <w:pPr>
              <w:spacing w:line="240" w:lineRule="auto"/>
              <w:jc w:val="center"/>
              <w:rPr>
                <w:bCs/>
                <w:color w:val="00B0F0"/>
                <w:sz w:val="32"/>
                <w:szCs w:val="32"/>
              </w:rPr>
            </w:pPr>
            <w:r w:rsidRPr="009F372A">
              <w:rPr>
                <w:b/>
                <w:bCs/>
                <w:i/>
                <w:iCs/>
                <w:color w:val="FF0000"/>
                <w:sz w:val="48"/>
                <w:szCs w:val="48"/>
              </w:rPr>
              <w:t>ESTRIBILLO</w:t>
            </w:r>
          </w:p>
        </w:tc>
      </w:tr>
    </w:tbl>
    <w:p w:rsidR="00F8681B" w:rsidRDefault="00F8681B" w:rsidP="0029294C">
      <w:pPr>
        <w:spacing w:after="0" w:line="240" w:lineRule="auto"/>
        <w:jc w:val="left"/>
        <w:rPr>
          <w:bCs/>
          <w:color w:val="00B0F0"/>
          <w:sz w:val="24"/>
          <w:szCs w:val="24"/>
        </w:rPr>
      </w:pPr>
      <w:r>
        <w:rPr>
          <w:bCs/>
          <w:color w:val="00B0F0"/>
          <w:sz w:val="24"/>
          <w:szCs w:val="24"/>
        </w:rPr>
        <w:t>Ç</w:t>
      </w:r>
    </w:p>
    <w:p w:rsidR="00F8681B" w:rsidRDefault="00F8681B" w:rsidP="006F7CD5">
      <w:pPr>
        <w:jc w:val="left"/>
        <w:rPr>
          <w:bCs/>
          <w:color w:val="00B0F0"/>
          <w:sz w:val="24"/>
          <w:szCs w:val="24"/>
        </w:rPr>
        <w:sectPr w:rsidR="00F8681B" w:rsidSect="003922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993" w:right="1701" w:bottom="1417" w:left="1701" w:header="708" w:footer="708" w:gutter="0"/>
          <w:pgBorders w:offsetFrom="page">
            <w:top w:val="musicNotes" w:sz="12" w:space="24" w:color="5F497A"/>
            <w:left w:val="musicNotes" w:sz="12" w:space="24" w:color="5F497A"/>
            <w:bottom w:val="musicNotes" w:sz="12" w:space="24" w:color="5F497A"/>
            <w:right w:val="musicNotes" w:sz="12" w:space="24" w:color="5F497A"/>
          </w:pgBorders>
          <w:cols w:space="708"/>
          <w:docGrid w:linePitch="360"/>
        </w:sectPr>
      </w:pPr>
    </w:p>
    <w:tbl>
      <w:tblPr>
        <w:tblW w:w="5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</w:tblGrid>
      <w:tr w:rsidR="00F8681B" w:rsidRPr="009F372A" w:rsidTr="009F372A">
        <w:trPr>
          <w:trHeight w:val="8502"/>
        </w:trPr>
        <w:tc>
          <w:tcPr>
            <w:tcW w:w="5387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Mi infancia son recuerdos de un patio de autobuses,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de un colegio de curas donde aprendí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a morder las manzanas cuando estaban maduras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>y a escapar por la ventana de la clase de latín.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 Mi infancia son recuerdos de un oso de peluche,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amigo de Al Capone, de plastidecor,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de espinete, de playmovil, de mágicos estuches,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de los rombos que anunciaban el amor...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De las pajas furtivas, de las cajas de tizas,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de veranos rellenos de gominolas,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de la bruja avería, del olor a maría,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de la chica que me dijo que no la dejara sola.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9F372A">
              <w:rPr>
                <w:b/>
                <w:bCs/>
                <w:i/>
                <w:color w:val="FF0000"/>
                <w:sz w:val="24"/>
                <w:szCs w:val="24"/>
              </w:rPr>
              <w:t xml:space="preserve">Álbumes de fotos,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9F372A">
              <w:rPr>
                <w:b/>
                <w:bCs/>
                <w:i/>
                <w:color w:val="FF0000"/>
                <w:sz w:val="24"/>
                <w:szCs w:val="24"/>
              </w:rPr>
              <w:t>sueños que se vuelven locos,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9F372A">
              <w:rPr>
                <w:b/>
                <w:bCs/>
                <w:i/>
                <w:color w:val="FF0000"/>
                <w:sz w:val="24"/>
                <w:szCs w:val="24"/>
              </w:rPr>
              <w:t xml:space="preserve"> recuerdos con sabor a caramelo.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9F372A">
              <w:rPr>
                <w:b/>
                <w:bCs/>
                <w:i/>
                <w:color w:val="FF0000"/>
                <w:sz w:val="24"/>
                <w:szCs w:val="24"/>
              </w:rPr>
              <w:t xml:space="preserve">Hoy subo al desván buscando un lugar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9F372A">
              <w:rPr>
                <w:b/>
                <w:bCs/>
                <w:i/>
                <w:color w:val="FF0000"/>
                <w:sz w:val="24"/>
                <w:szCs w:val="24"/>
              </w:rPr>
              <w:t>donde el tiempo al pasar se pillara los dedos.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 Mi infancia son recuerdos de una bola del mundo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 que giraba para ver donde nací,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del espectrum de los goonies, de escondites nocturnos,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      de pensar qué pasaría en el año 2000.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Mi infancia son recuerdos de regalices rojos,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de los cientos de domingos gritando “gol”, </w:t>
            </w:r>
          </w:p>
          <w:p w:rsidR="00F8681B" w:rsidRPr="009F372A" w:rsidRDefault="00F8681B" w:rsidP="009F372A">
            <w:pPr>
              <w:spacing w:after="0" w:line="240" w:lineRule="auto"/>
              <w:ind w:right="459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de aprender del silencio, de besar con los ojos, 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de pensar si podría apagarse el sol... 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Del tabaco a escondidas, de rodillas heridas, 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de gaviotas que cantaban Duncan Dhu, 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de un reloj sin agujas, de los cuentos de brujas, 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Cs/>
                <w:color w:val="00B0F0"/>
                <w:sz w:val="24"/>
                <w:szCs w:val="24"/>
              </w:rPr>
              <w:t xml:space="preserve">de querer crecer como crecieras tú. 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9F372A">
              <w:rPr>
                <w:b/>
                <w:bCs/>
                <w:i/>
                <w:color w:val="FF0000"/>
                <w:sz w:val="24"/>
                <w:szCs w:val="24"/>
              </w:rPr>
              <w:t>Álbumes de fotos,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9F372A">
              <w:rPr>
                <w:b/>
                <w:bCs/>
                <w:i/>
                <w:color w:val="FF0000"/>
                <w:sz w:val="24"/>
                <w:szCs w:val="24"/>
              </w:rPr>
              <w:t xml:space="preserve"> sueños que se vuelven locos, 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9F372A">
              <w:rPr>
                <w:b/>
                <w:bCs/>
                <w:i/>
                <w:color w:val="FF0000"/>
                <w:sz w:val="24"/>
                <w:szCs w:val="24"/>
              </w:rPr>
              <w:t xml:space="preserve">recuerdos con sabor a caramelo. 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9F372A">
              <w:rPr>
                <w:b/>
                <w:bCs/>
                <w:i/>
                <w:color w:val="FF0000"/>
                <w:sz w:val="24"/>
                <w:szCs w:val="24"/>
              </w:rPr>
              <w:t xml:space="preserve">Hoy subo al desván buscando un lugar 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9F372A">
              <w:rPr>
                <w:b/>
                <w:bCs/>
                <w:i/>
                <w:color w:val="FF0000"/>
                <w:sz w:val="24"/>
                <w:szCs w:val="24"/>
              </w:rPr>
              <w:t xml:space="preserve">donde el tiempo al pasar se pillara los dedos, 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9F372A">
              <w:rPr>
                <w:b/>
                <w:bCs/>
                <w:i/>
                <w:color w:val="FF0000"/>
                <w:sz w:val="24"/>
                <w:szCs w:val="24"/>
              </w:rPr>
              <w:t>se pillara los dedos.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Cs/>
                <w:color w:val="00B050"/>
                <w:sz w:val="24"/>
                <w:szCs w:val="24"/>
              </w:rPr>
            </w:pPr>
            <w:r w:rsidRPr="009F372A">
              <w:rPr>
                <w:bCs/>
                <w:color w:val="00B050"/>
                <w:sz w:val="24"/>
                <w:szCs w:val="24"/>
              </w:rPr>
              <w:t xml:space="preserve">Para quitar la telaraña de mis miedos, 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Cs/>
                <w:color w:val="00B050"/>
                <w:sz w:val="24"/>
                <w:szCs w:val="24"/>
              </w:rPr>
            </w:pPr>
            <w:r w:rsidRPr="009F372A">
              <w:rPr>
                <w:bCs/>
                <w:color w:val="00B050"/>
                <w:sz w:val="24"/>
                <w:szCs w:val="24"/>
              </w:rPr>
              <w:t xml:space="preserve">para dejar de besarte en blanco y negro, 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Cs/>
                <w:color w:val="00B050"/>
                <w:sz w:val="24"/>
                <w:szCs w:val="24"/>
              </w:rPr>
            </w:pPr>
            <w:r w:rsidRPr="009F372A">
              <w:rPr>
                <w:bCs/>
                <w:color w:val="00B050"/>
                <w:sz w:val="24"/>
                <w:szCs w:val="24"/>
              </w:rPr>
              <w:t xml:space="preserve">en blanco y negro... 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9F372A">
              <w:rPr>
                <w:b/>
                <w:bCs/>
                <w:i/>
                <w:color w:val="FF0000"/>
                <w:sz w:val="24"/>
                <w:szCs w:val="24"/>
              </w:rPr>
              <w:t xml:space="preserve">Álbumes de fotos, sueños que se vuelven locos, 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9F372A">
              <w:rPr>
                <w:b/>
                <w:bCs/>
                <w:i/>
                <w:color w:val="FF0000"/>
                <w:sz w:val="24"/>
                <w:szCs w:val="24"/>
              </w:rPr>
              <w:t>recuerdos con sabor a caramelo.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9F372A">
              <w:rPr>
                <w:b/>
                <w:bCs/>
                <w:i/>
                <w:color w:val="FF0000"/>
                <w:sz w:val="24"/>
                <w:szCs w:val="24"/>
              </w:rPr>
              <w:t xml:space="preserve"> Hoy subo al desván buscando un lugar 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9F372A">
              <w:rPr>
                <w:b/>
                <w:bCs/>
                <w:i/>
                <w:color w:val="FF0000"/>
                <w:sz w:val="24"/>
                <w:szCs w:val="24"/>
              </w:rPr>
              <w:t xml:space="preserve">donde el tiempo al pasar se pillara los dedos. </w:t>
            </w: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/>
                <w:bCs/>
                <w:sz w:val="24"/>
                <w:szCs w:val="24"/>
              </w:rPr>
            </w:pPr>
          </w:p>
          <w:p w:rsidR="00F8681B" w:rsidRPr="009F372A" w:rsidRDefault="00F8681B" w:rsidP="009F372A">
            <w:pPr>
              <w:spacing w:after="0" w:line="240" w:lineRule="auto"/>
              <w:ind w:left="317" w:right="34"/>
              <w:jc w:val="left"/>
              <w:rPr>
                <w:bCs/>
                <w:color w:val="00B0F0"/>
                <w:sz w:val="24"/>
                <w:szCs w:val="24"/>
              </w:rPr>
            </w:pPr>
            <w:r w:rsidRPr="009F372A">
              <w:rPr>
                <w:b/>
                <w:bCs/>
                <w:sz w:val="24"/>
                <w:szCs w:val="24"/>
              </w:rPr>
              <w:t xml:space="preserve"> PABLO MORO: </w:t>
            </w:r>
            <w:r w:rsidRPr="009F372A">
              <w:rPr>
                <w:b/>
                <w:bCs/>
                <w:i/>
                <w:iCs/>
                <w:sz w:val="24"/>
                <w:szCs w:val="24"/>
              </w:rPr>
              <w:t xml:space="preserve">ÁLBUMES DE FOTOS </w:t>
            </w:r>
          </w:p>
        </w:tc>
      </w:tr>
    </w:tbl>
    <w:p w:rsidR="00F8681B" w:rsidRDefault="00F8681B" w:rsidP="0029294C">
      <w:pPr>
        <w:spacing w:after="0" w:line="240" w:lineRule="auto"/>
        <w:jc w:val="left"/>
        <w:rPr>
          <w:bCs/>
          <w:color w:val="00B0F0"/>
          <w:sz w:val="24"/>
          <w:szCs w:val="24"/>
        </w:rPr>
        <w:sectPr w:rsidR="00F8681B" w:rsidSect="006F7CD5">
          <w:type w:val="continuous"/>
          <w:pgSz w:w="11906" w:h="16838"/>
          <w:pgMar w:top="993" w:right="1701" w:bottom="1417" w:left="1701" w:header="708" w:footer="708" w:gutter="0"/>
          <w:pgBorders w:offsetFrom="page">
            <w:top w:val="musicNotes" w:sz="12" w:space="24" w:color="5F497A"/>
            <w:left w:val="musicNotes" w:sz="12" w:space="24" w:color="5F497A"/>
            <w:bottom w:val="musicNotes" w:sz="12" w:space="24" w:color="5F497A"/>
            <w:right w:val="musicNotes" w:sz="12" w:space="24" w:color="5F497A"/>
          </w:pgBorders>
          <w:cols w:num="2" w:space="708"/>
          <w:docGrid w:linePitch="360"/>
        </w:sectPr>
      </w:pPr>
    </w:p>
    <w:p w:rsidR="00F8681B" w:rsidRDefault="00F8681B" w:rsidP="0029294C">
      <w:pPr>
        <w:spacing w:after="0" w:line="240" w:lineRule="auto"/>
        <w:jc w:val="left"/>
        <w:rPr>
          <w:bCs/>
          <w:color w:val="00B0F0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7"/>
      </w:tblGrid>
      <w:tr w:rsidR="00F8681B" w:rsidRPr="009F372A" w:rsidTr="009F372A">
        <w:tc>
          <w:tcPr>
            <w:tcW w:w="9357" w:type="dxa"/>
            <w:shd w:val="clear" w:color="auto" w:fill="FFFFFF"/>
          </w:tcPr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Cs/>
                <w:color w:val="403152"/>
                <w:sz w:val="36"/>
                <w:szCs w:val="36"/>
              </w:rPr>
            </w:pPr>
            <w:r w:rsidRPr="009F372A">
              <w:rPr>
                <w:rFonts w:ascii="AR DESTINE" w:hAnsi="AR DESTINE"/>
                <w:bCs/>
                <w:color w:val="403152"/>
                <w:sz w:val="36"/>
                <w:szCs w:val="36"/>
              </w:rPr>
              <w:t>POEMA PARA ADAPTAR COMO LETRA DE CANCIÓN</w:t>
            </w:r>
          </w:p>
          <w:p w:rsidR="00F8681B" w:rsidRPr="009F372A" w:rsidRDefault="00F8681B" w:rsidP="009F372A">
            <w:pPr>
              <w:spacing w:after="0" w:line="240" w:lineRule="auto"/>
              <w:jc w:val="center"/>
              <w:rPr>
                <w:rFonts w:ascii="AR DESTINE" w:hAnsi="AR DESTINE"/>
                <w:bCs/>
                <w:color w:val="403152"/>
                <w:sz w:val="36"/>
                <w:szCs w:val="36"/>
              </w:rPr>
            </w:pPr>
          </w:p>
          <w:p w:rsidR="00F8681B" w:rsidRPr="009F372A" w:rsidRDefault="00F8681B" w:rsidP="009F372A">
            <w:pPr>
              <w:tabs>
                <w:tab w:val="left" w:pos="1410"/>
              </w:tabs>
              <w:spacing w:after="0" w:line="240" w:lineRule="auto"/>
              <w:ind w:left="744" w:right="-284"/>
              <w:jc w:val="left"/>
              <w:rPr>
                <w:rFonts w:ascii="Ebrima" w:hAnsi="Ebrima"/>
                <w:b/>
                <w:sz w:val="32"/>
                <w:szCs w:val="32"/>
              </w:rPr>
            </w:pPr>
            <w:r w:rsidRPr="009F372A">
              <w:rPr>
                <w:rFonts w:ascii="Ebrima" w:hAnsi="Ebrima"/>
                <w:b/>
                <w:sz w:val="32"/>
                <w:szCs w:val="32"/>
              </w:rPr>
              <w:t>AUNQUE TÚ NO LO SEPAS 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Como la luz de un sueño,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que no raya en el mundo pero existe,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así he vivido yo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 xml:space="preserve">iluminando 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esa parte de ti que no conoces,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la vida que has llevado junto a mis pensamientos... 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Y aunque tú no lo sepas, yo te he visto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cruzar la puerta sin decir que no,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pedirme un cenicero, curiosear los libros,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responder al deseo de mis labios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con tus labios de whisky,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seguir mis pasos hasta el dormitorio. 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También hemos hablado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en la cama, sin prisa, muchas tardes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esta cama de amor que no conoces,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la misma que se queda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fría cuanto te marchas. 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Aunque tú no lo sepas te inventaba conmigo,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hicimos mil proyectos, paseamos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por todas las ciudades que te gustan,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recordamos canciones, elegimos renuncias,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aprendiendo los dos a convivir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entre la realidad y el pensamiento. 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Espiada a la sombra de tu horario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o en la noche de un bar por mi sorpresa.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Así he vivido yo,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como la luz del sueño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  <w:r w:rsidRPr="009F372A">
              <w:rPr>
                <w:rFonts w:ascii="Ebrima" w:hAnsi="Ebrima"/>
                <w:sz w:val="32"/>
                <w:szCs w:val="32"/>
                <w:lang w:eastAsia="es-ES"/>
              </w:rPr>
              <w:t>que no recuerdas cuando te despiertas.</w:t>
            </w:r>
          </w:p>
          <w:p w:rsidR="00F8681B" w:rsidRPr="009F372A" w:rsidRDefault="00F8681B" w:rsidP="009F372A">
            <w:pPr>
              <w:spacing w:after="0" w:line="240" w:lineRule="auto"/>
              <w:ind w:left="744"/>
              <w:jc w:val="left"/>
              <w:rPr>
                <w:rFonts w:ascii="Ebrima" w:hAnsi="Ebrima"/>
                <w:sz w:val="32"/>
                <w:szCs w:val="32"/>
                <w:lang w:eastAsia="es-ES"/>
              </w:rPr>
            </w:pPr>
          </w:p>
          <w:p w:rsidR="00F8681B" w:rsidRPr="009F372A" w:rsidRDefault="00F8681B" w:rsidP="009F372A">
            <w:pPr>
              <w:spacing w:after="0" w:line="240" w:lineRule="auto"/>
              <w:ind w:right="-284"/>
              <w:jc w:val="left"/>
              <w:rPr>
                <w:rFonts w:ascii="AR DESTINE" w:hAnsi="AR DESTINE"/>
                <w:bCs/>
                <w:color w:val="403152"/>
                <w:sz w:val="36"/>
                <w:szCs w:val="36"/>
              </w:rPr>
            </w:pPr>
            <w:r w:rsidRPr="009F372A">
              <w:rPr>
                <w:rFonts w:ascii="Ebrima" w:hAnsi="Ebrima"/>
                <w:b/>
                <w:sz w:val="32"/>
                <w:szCs w:val="32"/>
              </w:rPr>
              <w:tab/>
            </w:r>
            <w:r w:rsidRPr="009F372A">
              <w:rPr>
                <w:rFonts w:ascii="Ebrima" w:hAnsi="Ebrima"/>
                <w:b/>
                <w:sz w:val="32"/>
                <w:szCs w:val="32"/>
              </w:rPr>
              <w:tab/>
            </w:r>
            <w:r w:rsidRPr="009F372A">
              <w:rPr>
                <w:rFonts w:ascii="Ebrima" w:hAnsi="Ebrima"/>
                <w:b/>
                <w:sz w:val="32"/>
                <w:szCs w:val="32"/>
              </w:rPr>
              <w:tab/>
            </w:r>
            <w:r w:rsidRPr="009F372A">
              <w:rPr>
                <w:rFonts w:ascii="Ebrima" w:hAnsi="Ebrima"/>
                <w:b/>
                <w:sz w:val="32"/>
                <w:szCs w:val="32"/>
              </w:rPr>
              <w:tab/>
            </w:r>
            <w:r w:rsidRPr="009F372A">
              <w:rPr>
                <w:rFonts w:ascii="Ebrima" w:hAnsi="Ebrima"/>
                <w:b/>
                <w:sz w:val="32"/>
                <w:szCs w:val="32"/>
              </w:rPr>
              <w:tab/>
            </w:r>
            <w:r w:rsidRPr="009F372A">
              <w:rPr>
                <w:rFonts w:ascii="Ebrima" w:hAnsi="Ebrima"/>
                <w:b/>
                <w:sz w:val="32"/>
                <w:szCs w:val="32"/>
              </w:rPr>
              <w:tab/>
              <w:t xml:space="preserve">  Luis García Montero</w:t>
            </w:r>
          </w:p>
        </w:tc>
      </w:tr>
    </w:tbl>
    <w:p w:rsidR="00F8681B" w:rsidRPr="007A3F8F" w:rsidRDefault="00F8681B" w:rsidP="007A3F8F">
      <w:pPr>
        <w:spacing w:after="0" w:line="240" w:lineRule="auto"/>
        <w:jc w:val="center"/>
        <w:rPr>
          <w:bCs/>
          <w:color w:val="403152"/>
          <w:sz w:val="24"/>
          <w:szCs w:val="24"/>
        </w:rPr>
      </w:pPr>
    </w:p>
    <w:p w:rsidR="00F8681B" w:rsidRDefault="00F8681B" w:rsidP="0029294C">
      <w:pPr>
        <w:spacing w:after="0" w:line="240" w:lineRule="auto"/>
        <w:jc w:val="left"/>
        <w:rPr>
          <w:bCs/>
          <w:color w:val="00B0F0"/>
          <w:sz w:val="24"/>
          <w:szCs w:val="24"/>
        </w:rPr>
      </w:pPr>
    </w:p>
    <w:p w:rsidR="00F8681B" w:rsidRDefault="00F8681B" w:rsidP="00B80C11">
      <w:pPr>
        <w:pStyle w:val="NormalWeb"/>
        <w:tabs>
          <w:tab w:val="left" w:pos="-284"/>
        </w:tabs>
        <w:spacing w:before="0" w:beforeAutospacing="0" w:after="0" w:afterAutospacing="0"/>
        <w:ind w:left="-142"/>
        <w:jc w:val="center"/>
        <w:rPr>
          <w:rFonts w:ascii="AR DESTINE" w:hAnsi="AR DESTINE"/>
          <w:b/>
          <w:color w:val="403152"/>
          <w:sz w:val="44"/>
          <w:szCs w:val="44"/>
        </w:rPr>
      </w:pPr>
    </w:p>
    <w:p w:rsidR="00F8681B" w:rsidRDefault="00F8681B" w:rsidP="00B80C11">
      <w:pPr>
        <w:pStyle w:val="NormalWeb"/>
        <w:tabs>
          <w:tab w:val="left" w:pos="-284"/>
        </w:tabs>
        <w:spacing w:before="0" w:beforeAutospacing="0" w:after="0" w:afterAutospacing="0"/>
        <w:ind w:left="-142"/>
        <w:jc w:val="center"/>
        <w:rPr>
          <w:rFonts w:ascii="AR DESTINE" w:hAnsi="AR DESTINE"/>
          <w:b/>
          <w:color w:val="403152"/>
          <w:sz w:val="44"/>
          <w:szCs w:val="44"/>
        </w:rPr>
      </w:pPr>
    </w:p>
    <w:p w:rsidR="00F8681B" w:rsidRPr="007A3F8F" w:rsidRDefault="00F8681B" w:rsidP="00B80C11">
      <w:pPr>
        <w:pStyle w:val="NormalWeb"/>
        <w:tabs>
          <w:tab w:val="left" w:pos="-284"/>
        </w:tabs>
        <w:spacing w:before="0" w:beforeAutospacing="0" w:after="0" w:afterAutospacing="0"/>
        <w:ind w:left="-142"/>
        <w:jc w:val="center"/>
        <w:rPr>
          <w:rFonts w:ascii="AR DESTINE" w:hAnsi="AR DESTINE"/>
          <w:b/>
          <w:color w:val="403152"/>
          <w:sz w:val="44"/>
          <w:szCs w:val="44"/>
        </w:rPr>
      </w:pPr>
      <w:r w:rsidRPr="007A3F8F">
        <w:rPr>
          <w:rFonts w:ascii="AR DESTINE" w:hAnsi="AR DESTINE"/>
          <w:b/>
          <w:color w:val="403152"/>
          <w:sz w:val="44"/>
          <w:szCs w:val="44"/>
        </w:rPr>
        <w:t>NUESTRA ADAPTACIÓN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7"/>
        <w:gridCol w:w="5142"/>
      </w:tblGrid>
      <w:tr w:rsidR="00F8681B" w:rsidRPr="009F372A" w:rsidTr="009F372A">
        <w:trPr>
          <w:trHeight w:val="425"/>
        </w:trPr>
        <w:tc>
          <w:tcPr>
            <w:tcW w:w="10349" w:type="dxa"/>
            <w:gridSpan w:val="2"/>
            <w:shd w:val="clear" w:color="auto" w:fill="FFFFFF"/>
          </w:tcPr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F372A">
              <w:rPr>
                <w:rFonts w:ascii="Bookman Old Style" w:hAnsi="Bookman Old Style"/>
                <w:b/>
                <w:sz w:val="36"/>
                <w:szCs w:val="36"/>
              </w:rPr>
              <w:t>TÍTULO: "</w:t>
            </w:r>
            <w:r w:rsidRPr="009F372A">
              <w:rPr>
                <w:rFonts w:ascii="Garamond" w:hAnsi="Garamond"/>
                <w:sz w:val="44"/>
                <w:szCs w:val="44"/>
              </w:rPr>
              <w:t>Junto a mis pensamientos"</w:t>
            </w:r>
          </w:p>
        </w:tc>
      </w:tr>
      <w:tr w:rsidR="00F8681B" w:rsidRPr="009F372A" w:rsidTr="009F372A">
        <w:tc>
          <w:tcPr>
            <w:tcW w:w="5207" w:type="dxa"/>
            <w:shd w:val="clear" w:color="auto" w:fill="FFFFFF"/>
          </w:tcPr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120" w:afterAutospacing="0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 w:rsidRPr="009F372A">
              <w:rPr>
                <w:rFonts w:ascii="Garamond" w:hAnsi="Garamond"/>
                <w:b/>
                <w:color w:val="0070C0"/>
                <w:sz w:val="28"/>
                <w:szCs w:val="28"/>
              </w:rPr>
              <w:t>ESTROFA 1</w:t>
            </w: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120" w:afterAutospacing="0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</w:p>
          <w:p w:rsidR="00F8681B" w:rsidRPr="009F372A" w:rsidRDefault="00F8681B" w:rsidP="009F372A">
            <w:pPr>
              <w:spacing w:line="240" w:lineRule="auto"/>
              <w:ind w:left="176"/>
              <w:jc w:val="left"/>
              <w:rPr>
                <w:rFonts w:ascii="Garamond" w:hAnsi="Garamond"/>
                <w:color w:val="0070C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color w:val="0070C0"/>
                <w:sz w:val="28"/>
                <w:szCs w:val="28"/>
                <w:lang w:eastAsia="es-ES"/>
              </w:rPr>
              <w:t>Aunque tú no lo sepas, te inventaba conmigo,</w:t>
            </w:r>
          </w:p>
          <w:p w:rsidR="00F8681B" w:rsidRPr="009F372A" w:rsidRDefault="00F8681B" w:rsidP="009F372A">
            <w:pPr>
              <w:spacing w:line="240" w:lineRule="auto"/>
              <w:ind w:left="176"/>
              <w:jc w:val="left"/>
              <w:rPr>
                <w:rFonts w:ascii="Garamond" w:hAnsi="Garamond"/>
                <w:color w:val="0070C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color w:val="0070C0"/>
                <w:sz w:val="28"/>
                <w:szCs w:val="28"/>
                <w:lang w:eastAsia="es-ES"/>
              </w:rPr>
              <w:t>hicimos mil proyectos, paseamos</w:t>
            </w:r>
          </w:p>
          <w:p w:rsidR="00F8681B" w:rsidRPr="009F372A" w:rsidRDefault="00F8681B" w:rsidP="009F372A">
            <w:pPr>
              <w:spacing w:line="240" w:lineRule="auto"/>
              <w:ind w:left="176"/>
              <w:jc w:val="left"/>
              <w:rPr>
                <w:rFonts w:ascii="Garamond" w:hAnsi="Garamond"/>
                <w:color w:val="0070C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color w:val="0070C0"/>
                <w:sz w:val="28"/>
                <w:szCs w:val="28"/>
                <w:lang w:eastAsia="es-ES"/>
              </w:rPr>
              <w:t>por todas las ciudades que te gustan,</w:t>
            </w:r>
          </w:p>
          <w:p w:rsidR="00F8681B" w:rsidRPr="009F372A" w:rsidRDefault="00F8681B" w:rsidP="009F372A">
            <w:pPr>
              <w:spacing w:line="240" w:lineRule="auto"/>
              <w:ind w:left="176"/>
              <w:jc w:val="left"/>
              <w:rPr>
                <w:rFonts w:ascii="Garamond" w:hAnsi="Garamond"/>
                <w:color w:val="0070C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color w:val="0070C0"/>
                <w:sz w:val="28"/>
                <w:szCs w:val="28"/>
                <w:lang w:eastAsia="es-ES"/>
              </w:rPr>
              <w:t>recordamos canciones, elegimos renuncias.</w:t>
            </w:r>
          </w:p>
          <w:p w:rsidR="00F8681B" w:rsidRPr="009F372A" w:rsidRDefault="00F8681B" w:rsidP="009F372A">
            <w:pPr>
              <w:spacing w:line="240" w:lineRule="auto"/>
              <w:ind w:left="176"/>
              <w:jc w:val="lef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142" w:type="dxa"/>
            <w:shd w:val="clear" w:color="auto" w:fill="FFFFFF"/>
          </w:tcPr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120" w:afterAutospacing="0"/>
              <w:rPr>
                <w:rFonts w:ascii="Garamond" w:hAnsi="Garamond"/>
                <w:b/>
                <w:i/>
                <w:color w:val="FF0000"/>
                <w:sz w:val="28"/>
                <w:szCs w:val="28"/>
              </w:rPr>
            </w:pPr>
            <w:r w:rsidRPr="009F372A">
              <w:rPr>
                <w:rFonts w:ascii="Garamond" w:hAnsi="Garamond"/>
                <w:b/>
                <w:i/>
                <w:color w:val="FF0000"/>
                <w:sz w:val="28"/>
                <w:szCs w:val="28"/>
              </w:rPr>
              <w:t>ESTRIBILLO</w:t>
            </w:r>
          </w:p>
          <w:p w:rsidR="00F8681B" w:rsidRPr="009F372A" w:rsidRDefault="00F8681B" w:rsidP="009F372A">
            <w:pPr>
              <w:spacing w:line="240" w:lineRule="auto"/>
              <w:ind w:left="318"/>
              <w:jc w:val="left"/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</w:pPr>
          </w:p>
          <w:p w:rsidR="00F8681B" w:rsidRPr="009F372A" w:rsidRDefault="00F8681B" w:rsidP="009F372A">
            <w:pPr>
              <w:spacing w:line="240" w:lineRule="auto"/>
              <w:ind w:left="318"/>
              <w:jc w:val="left"/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  <w:t xml:space="preserve">Así he vivido yo, iluminando </w:t>
            </w:r>
          </w:p>
          <w:p w:rsidR="00F8681B" w:rsidRPr="009F372A" w:rsidRDefault="00F8681B" w:rsidP="009F372A">
            <w:pPr>
              <w:spacing w:line="240" w:lineRule="auto"/>
              <w:ind w:left="318"/>
              <w:jc w:val="left"/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  <w:t>esa parte de ti que no conoces,</w:t>
            </w:r>
          </w:p>
          <w:p w:rsidR="00F8681B" w:rsidRPr="009F372A" w:rsidRDefault="00F8681B" w:rsidP="009F372A">
            <w:pPr>
              <w:spacing w:line="240" w:lineRule="auto"/>
              <w:ind w:left="318"/>
              <w:jc w:val="left"/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  <w:t xml:space="preserve">la vida que has llevado </w:t>
            </w:r>
          </w:p>
          <w:p w:rsidR="00F8681B" w:rsidRPr="009F372A" w:rsidRDefault="00F8681B" w:rsidP="009F372A">
            <w:pPr>
              <w:spacing w:line="240" w:lineRule="auto"/>
              <w:ind w:left="318"/>
              <w:jc w:val="left"/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  <w:t>junto a mis pensamientos... </w:t>
            </w: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120" w:afterAutospacing="0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</w:tr>
      <w:tr w:rsidR="00F8681B" w:rsidRPr="009F372A" w:rsidTr="009F372A">
        <w:tc>
          <w:tcPr>
            <w:tcW w:w="5207" w:type="dxa"/>
            <w:shd w:val="clear" w:color="auto" w:fill="FFFFFF"/>
          </w:tcPr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120" w:afterAutospacing="0"/>
              <w:rPr>
                <w:rFonts w:ascii="Garamond" w:hAnsi="Garamond"/>
                <w:b/>
                <w:i/>
                <w:color w:val="FF0000"/>
                <w:sz w:val="28"/>
                <w:szCs w:val="28"/>
              </w:rPr>
            </w:pPr>
            <w:r w:rsidRPr="009F372A">
              <w:rPr>
                <w:rFonts w:ascii="Garamond" w:hAnsi="Garamond"/>
                <w:b/>
                <w:i/>
                <w:color w:val="FF0000"/>
                <w:sz w:val="28"/>
                <w:szCs w:val="28"/>
              </w:rPr>
              <w:t>ESTRIBILLO</w:t>
            </w: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120" w:afterAutospacing="0"/>
              <w:rPr>
                <w:rFonts w:ascii="Garamond" w:hAnsi="Garamond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spacing w:line="240" w:lineRule="auto"/>
              <w:ind w:left="318"/>
              <w:jc w:val="left"/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  <w:t xml:space="preserve">Así he vivido yo, iluminando </w:t>
            </w:r>
          </w:p>
          <w:p w:rsidR="00F8681B" w:rsidRPr="009F372A" w:rsidRDefault="00F8681B" w:rsidP="009F372A">
            <w:pPr>
              <w:spacing w:line="240" w:lineRule="auto"/>
              <w:ind w:left="318"/>
              <w:jc w:val="left"/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  <w:t>esa parte de ti que no conoces,</w:t>
            </w:r>
          </w:p>
          <w:p w:rsidR="00F8681B" w:rsidRPr="009F372A" w:rsidRDefault="00F8681B" w:rsidP="009F372A">
            <w:pPr>
              <w:spacing w:line="240" w:lineRule="auto"/>
              <w:ind w:left="318"/>
              <w:jc w:val="left"/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  <w:t xml:space="preserve">la vida que has llevado </w:t>
            </w:r>
          </w:p>
          <w:p w:rsidR="00F8681B" w:rsidRPr="009F372A" w:rsidRDefault="00F8681B" w:rsidP="009F372A">
            <w:pPr>
              <w:spacing w:line="240" w:lineRule="auto"/>
              <w:ind w:left="318"/>
              <w:jc w:val="left"/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  <w:t>junto a mis pensamientos... </w:t>
            </w: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120" w:afterAutospacing="0"/>
              <w:rPr>
                <w:rFonts w:ascii="Garamond" w:hAnsi="Garamond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120" w:afterAutospacing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142" w:type="dxa"/>
            <w:shd w:val="clear" w:color="auto" w:fill="FFFFFF"/>
          </w:tcPr>
          <w:p w:rsidR="00F8681B" w:rsidRPr="009F372A" w:rsidRDefault="00F8681B" w:rsidP="009F372A">
            <w:pPr>
              <w:spacing w:line="240" w:lineRule="auto"/>
              <w:jc w:val="left"/>
              <w:rPr>
                <w:rFonts w:ascii="Garamond" w:hAnsi="Garamond"/>
                <w:color w:val="00B050"/>
                <w:sz w:val="32"/>
                <w:szCs w:val="32"/>
                <w:lang w:eastAsia="es-ES"/>
              </w:rPr>
            </w:pPr>
            <w:r w:rsidRPr="009F372A">
              <w:rPr>
                <w:rFonts w:ascii="Garamond" w:hAnsi="Garamond"/>
                <w:b/>
                <w:color w:val="00B050"/>
                <w:sz w:val="28"/>
                <w:szCs w:val="28"/>
              </w:rPr>
              <w:t>PUENTE</w:t>
            </w:r>
            <w:r w:rsidRPr="009F372A">
              <w:rPr>
                <w:rFonts w:ascii="Garamond" w:hAnsi="Garamond"/>
                <w:color w:val="00B050"/>
                <w:sz w:val="32"/>
                <w:szCs w:val="32"/>
                <w:lang w:eastAsia="es-ES"/>
              </w:rPr>
              <w:t xml:space="preserve"> </w:t>
            </w:r>
          </w:p>
          <w:p w:rsidR="00F8681B" w:rsidRPr="009F372A" w:rsidRDefault="00F8681B" w:rsidP="009F372A">
            <w:pPr>
              <w:spacing w:line="240" w:lineRule="auto"/>
              <w:ind w:left="176"/>
              <w:jc w:val="left"/>
              <w:rPr>
                <w:rFonts w:ascii="Garamond" w:hAnsi="Garamond"/>
                <w:color w:val="00B050"/>
                <w:sz w:val="28"/>
                <w:szCs w:val="28"/>
                <w:lang w:eastAsia="es-ES"/>
              </w:rPr>
            </w:pPr>
          </w:p>
          <w:p w:rsidR="00F8681B" w:rsidRPr="009F372A" w:rsidRDefault="00F8681B" w:rsidP="009F372A">
            <w:pPr>
              <w:spacing w:line="240" w:lineRule="auto"/>
              <w:ind w:left="176"/>
              <w:jc w:val="left"/>
              <w:rPr>
                <w:rFonts w:ascii="Garamond" w:hAnsi="Garamond"/>
                <w:color w:val="00B05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color w:val="00B050"/>
                <w:sz w:val="28"/>
                <w:szCs w:val="28"/>
                <w:lang w:eastAsia="es-ES"/>
              </w:rPr>
              <w:t>Como la luz de un sueño,</w:t>
            </w:r>
          </w:p>
          <w:p w:rsidR="00F8681B" w:rsidRPr="009F372A" w:rsidRDefault="00F8681B" w:rsidP="009F372A">
            <w:pPr>
              <w:spacing w:line="240" w:lineRule="auto"/>
              <w:ind w:left="176"/>
              <w:jc w:val="left"/>
              <w:rPr>
                <w:rFonts w:ascii="Garamond" w:hAnsi="Garamond"/>
                <w:color w:val="00B05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color w:val="00B050"/>
                <w:sz w:val="28"/>
                <w:szCs w:val="28"/>
                <w:lang w:eastAsia="es-ES"/>
              </w:rPr>
              <w:t>que no raya en el mundo pero existe,</w:t>
            </w:r>
          </w:p>
          <w:p w:rsidR="00F8681B" w:rsidRPr="009F372A" w:rsidRDefault="00F8681B" w:rsidP="009F372A">
            <w:pPr>
              <w:spacing w:line="240" w:lineRule="auto"/>
              <w:ind w:left="176"/>
              <w:jc w:val="left"/>
              <w:rPr>
                <w:rFonts w:ascii="Garamond" w:hAnsi="Garamond"/>
                <w:color w:val="00B05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color w:val="00B050"/>
                <w:sz w:val="28"/>
                <w:szCs w:val="28"/>
                <w:lang w:eastAsia="es-ES"/>
              </w:rPr>
              <w:t>como la luz del sueño</w:t>
            </w:r>
          </w:p>
          <w:p w:rsidR="00F8681B" w:rsidRPr="009F372A" w:rsidRDefault="00F8681B" w:rsidP="009F372A">
            <w:pPr>
              <w:spacing w:line="240" w:lineRule="auto"/>
              <w:ind w:left="176"/>
              <w:jc w:val="left"/>
              <w:rPr>
                <w:rFonts w:ascii="Garamond" w:hAnsi="Garamond"/>
                <w:color w:val="00B05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color w:val="00B050"/>
                <w:sz w:val="28"/>
                <w:szCs w:val="28"/>
                <w:lang w:eastAsia="es-ES"/>
              </w:rPr>
              <w:t>que no recuerdas cuando te despiertas. </w:t>
            </w: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120" w:afterAutospacing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F8681B" w:rsidRPr="009F372A" w:rsidTr="009F372A">
        <w:tc>
          <w:tcPr>
            <w:tcW w:w="5207" w:type="dxa"/>
            <w:shd w:val="clear" w:color="auto" w:fill="FFFFFF"/>
          </w:tcPr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120" w:afterAutospacing="0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  <w:r w:rsidRPr="009F372A">
              <w:rPr>
                <w:rFonts w:ascii="Garamond" w:hAnsi="Garamond"/>
                <w:b/>
                <w:color w:val="0070C0"/>
                <w:sz w:val="28"/>
                <w:szCs w:val="28"/>
              </w:rPr>
              <w:t>ESTROFA 2</w:t>
            </w: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120" w:afterAutospacing="0"/>
              <w:rPr>
                <w:rFonts w:ascii="Garamond" w:hAnsi="Garamond"/>
                <w:b/>
                <w:color w:val="0070C0"/>
                <w:sz w:val="28"/>
                <w:szCs w:val="28"/>
              </w:rPr>
            </w:pPr>
          </w:p>
          <w:p w:rsidR="00F8681B" w:rsidRPr="009F372A" w:rsidRDefault="00F8681B" w:rsidP="009F372A">
            <w:pPr>
              <w:spacing w:line="240" w:lineRule="auto"/>
              <w:ind w:left="176"/>
              <w:jc w:val="left"/>
              <w:rPr>
                <w:rFonts w:ascii="Garamond" w:hAnsi="Garamond"/>
                <w:color w:val="0070C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color w:val="0070C0"/>
                <w:sz w:val="28"/>
                <w:szCs w:val="28"/>
                <w:lang w:eastAsia="es-ES"/>
              </w:rPr>
              <w:t>Y aunque tú no lo sepas, yo te he visto</w:t>
            </w:r>
          </w:p>
          <w:p w:rsidR="00F8681B" w:rsidRPr="009F372A" w:rsidRDefault="00F8681B" w:rsidP="009F372A">
            <w:pPr>
              <w:spacing w:line="240" w:lineRule="auto"/>
              <w:ind w:left="176"/>
              <w:jc w:val="left"/>
              <w:rPr>
                <w:rFonts w:ascii="Garamond" w:hAnsi="Garamond"/>
                <w:color w:val="0070C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color w:val="0070C0"/>
                <w:sz w:val="28"/>
                <w:szCs w:val="28"/>
                <w:lang w:eastAsia="es-ES"/>
              </w:rPr>
              <w:t>cruzar la puerta sin decir que no,</w:t>
            </w:r>
          </w:p>
          <w:p w:rsidR="00F8681B" w:rsidRPr="009F372A" w:rsidRDefault="00F8681B" w:rsidP="009F372A">
            <w:pPr>
              <w:spacing w:line="240" w:lineRule="auto"/>
              <w:ind w:left="176"/>
              <w:jc w:val="left"/>
              <w:rPr>
                <w:rFonts w:ascii="Garamond" w:hAnsi="Garamond"/>
                <w:color w:val="0070C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color w:val="0070C0"/>
                <w:sz w:val="28"/>
                <w:szCs w:val="28"/>
                <w:lang w:eastAsia="es-ES"/>
              </w:rPr>
              <w:t>pedirme un cenicero, curiosear los libros,</w:t>
            </w:r>
          </w:p>
          <w:p w:rsidR="00F8681B" w:rsidRPr="009F372A" w:rsidRDefault="00F8681B" w:rsidP="009F372A">
            <w:pPr>
              <w:spacing w:line="240" w:lineRule="auto"/>
              <w:ind w:left="176"/>
              <w:jc w:val="left"/>
              <w:rPr>
                <w:rFonts w:ascii="Garamond" w:hAnsi="Garamond"/>
                <w:color w:val="0070C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color w:val="0070C0"/>
                <w:sz w:val="28"/>
                <w:szCs w:val="28"/>
                <w:lang w:eastAsia="es-ES"/>
              </w:rPr>
              <w:t>responder al deseo de mis labios.</w:t>
            </w:r>
          </w:p>
          <w:p w:rsidR="00F8681B" w:rsidRPr="009F372A" w:rsidRDefault="00F8681B" w:rsidP="009F372A">
            <w:pPr>
              <w:spacing w:after="0" w:line="240" w:lineRule="auto"/>
              <w:ind w:left="176"/>
              <w:jc w:val="left"/>
              <w:rPr>
                <w:rFonts w:ascii="Garamond" w:hAnsi="Garamond"/>
                <w:color w:val="0070C0"/>
                <w:sz w:val="28"/>
                <w:szCs w:val="28"/>
                <w:lang w:eastAsia="es-ES"/>
              </w:rPr>
            </w:pPr>
          </w:p>
          <w:p w:rsidR="00F8681B" w:rsidRPr="009F372A" w:rsidRDefault="00F8681B" w:rsidP="009F372A">
            <w:pPr>
              <w:spacing w:after="0" w:line="240" w:lineRule="auto"/>
              <w:ind w:left="176"/>
              <w:jc w:val="lef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142" w:type="dxa"/>
            <w:shd w:val="clear" w:color="auto" w:fill="FFFFFF"/>
          </w:tcPr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120" w:afterAutospacing="0"/>
              <w:rPr>
                <w:rFonts w:ascii="Garamond" w:hAnsi="Garamond"/>
                <w:b/>
                <w:i/>
                <w:color w:val="FF0000"/>
                <w:sz w:val="28"/>
                <w:szCs w:val="28"/>
              </w:rPr>
            </w:pPr>
            <w:r w:rsidRPr="009F372A">
              <w:rPr>
                <w:rFonts w:ascii="Garamond" w:hAnsi="Garamond"/>
                <w:b/>
                <w:i/>
                <w:color w:val="FF0000"/>
                <w:sz w:val="28"/>
                <w:szCs w:val="28"/>
              </w:rPr>
              <w:t>ESTRIBILLO</w:t>
            </w:r>
          </w:p>
          <w:p w:rsidR="00F8681B" w:rsidRPr="009F372A" w:rsidRDefault="00F8681B" w:rsidP="009F372A">
            <w:pPr>
              <w:spacing w:line="240" w:lineRule="auto"/>
              <w:ind w:left="318"/>
              <w:jc w:val="left"/>
              <w:rPr>
                <w:rFonts w:ascii="Garamond" w:hAnsi="Garamond"/>
                <w:i/>
                <w:sz w:val="28"/>
                <w:szCs w:val="28"/>
                <w:lang w:eastAsia="es-ES"/>
              </w:rPr>
            </w:pPr>
          </w:p>
          <w:p w:rsidR="00F8681B" w:rsidRPr="009F372A" w:rsidRDefault="00F8681B" w:rsidP="009F372A">
            <w:pPr>
              <w:spacing w:line="240" w:lineRule="auto"/>
              <w:ind w:left="318"/>
              <w:jc w:val="left"/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  <w:t xml:space="preserve">Así he vivido yo, iluminando </w:t>
            </w:r>
          </w:p>
          <w:p w:rsidR="00F8681B" w:rsidRPr="009F372A" w:rsidRDefault="00F8681B" w:rsidP="009F372A">
            <w:pPr>
              <w:spacing w:line="240" w:lineRule="auto"/>
              <w:ind w:left="318"/>
              <w:jc w:val="left"/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  <w:t>esa parte de ti que no conoces,</w:t>
            </w:r>
          </w:p>
          <w:p w:rsidR="00F8681B" w:rsidRPr="009F372A" w:rsidRDefault="00F8681B" w:rsidP="009F372A">
            <w:pPr>
              <w:spacing w:line="240" w:lineRule="auto"/>
              <w:ind w:left="318"/>
              <w:jc w:val="left"/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  <w:t xml:space="preserve">la vida que has llevado </w:t>
            </w:r>
          </w:p>
          <w:p w:rsidR="00F8681B" w:rsidRPr="009F372A" w:rsidRDefault="00F8681B" w:rsidP="009F372A">
            <w:pPr>
              <w:spacing w:line="240" w:lineRule="auto"/>
              <w:ind w:left="318"/>
              <w:jc w:val="left"/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</w:pPr>
            <w:r w:rsidRPr="009F372A">
              <w:rPr>
                <w:rFonts w:ascii="Garamond" w:hAnsi="Garamond"/>
                <w:i/>
                <w:color w:val="FF0000"/>
                <w:sz w:val="28"/>
                <w:szCs w:val="28"/>
                <w:lang w:eastAsia="es-ES"/>
              </w:rPr>
              <w:t>junto a mis pensamientos... </w:t>
            </w: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120" w:afterAutospacing="0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</w:tr>
    </w:tbl>
    <w:p w:rsidR="00F8681B" w:rsidRDefault="00F8681B" w:rsidP="002E4299">
      <w:pPr>
        <w:pStyle w:val="NormalWeb"/>
        <w:tabs>
          <w:tab w:val="left" w:pos="-284"/>
        </w:tabs>
        <w:spacing w:before="0" w:beforeAutospacing="0" w:after="0" w:afterAutospacing="0" w:line="360" w:lineRule="auto"/>
        <w:ind w:left="-142"/>
        <w:jc w:val="center"/>
        <w:rPr>
          <w:rFonts w:ascii="AR DESTINE" w:hAnsi="AR DESTINE"/>
          <w:b/>
          <w:color w:val="403152"/>
          <w:sz w:val="44"/>
          <w:szCs w:val="44"/>
        </w:rPr>
      </w:pPr>
    </w:p>
    <w:p w:rsidR="00F8681B" w:rsidRDefault="00F8681B" w:rsidP="002E4299">
      <w:pPr>
        <w:pStyle w:val="NormalWeb"/>
        <w:tabs>
          <w:tab w:val="left" w:pos="-284"/>
        </w:tabs>
        <w:spacing w:before="0" w:beforeAutospacing="0" w:after="0" w:afterAutospacing="0" w:line="360" w:lineRule="auto"/>
        <w:ind w:left="-142"/>
        <w:jc w:val="center"/>
        <w:rPr>
          <w:rFonts w:ascii="AR DESTINE" w:hAnsi="AR DESTINE"/>
          <w:b/>
          <w:color w:val="403152"/>
          <w:sz w:val="44"/>
          <w:szCs w:val="44"/>
        </w:rPr>
      </w:pPr>
    </w:p>
    <w:p w:rsidR="00F8681B" w:rsidRDefault="00F8681B" w:rsidP="00B83AA9">
      <w:pPr>
        <w:pStyle w:val="NormalWeb"/>
        <w:tabs>
          <w:tab w:val="left" w:pos="-284"/>
          <w:tab w:val="left" w:pos="150"/>
        </w:tabs>
        <w:spacing w:before="0" w:beforeAutospacing="0" w:after="0" w:afterAutospacing="0" w:line="360" w:lineRule="auto"/>
        <w:ind w:left="-142"/>
        <w:jc w:val="both"/>
        <w:rPr>
          <w:rFonts w:ascii="AR DESTINE" w:hAnsi="AR DESTINE"/>
          <w:b/>
          <w:color w:val="403152"/>
          <w:sz w:val="44"/>
          <w:szCs w:val="44"/>
        </w:rPr>
      </w:pPr>
      <w:r>
        <w:rPr>
          <w:rFonts w:ascii="AR DESTINE" w:hAnsi="AR DESTINE"/>
          <w:b/>
          <w:color w:val="403152"/>
          <w:sz w:val="44"/>
          <w:szCs w:val="44"/>
        </w:rPr>
        <w:tab/>
      </w:r>
    </w:p>
    <w:p w:rsidR="00F8681B" w:rsidRDefault="00F8681B" w:rsidP="00B83AA9">
      <w:pPr>
        <w:pStyle w:val="NormalWeb"/>
        <w:tabs>
          <w:tab w:val="left" w:pos="-284"/>
          <w:tab w:val="left" w:pos="150"/>
        </w:tabs>
        <w:spacing w:before="0" w:beforeAutospacing="0" w:after="0" w:afterAutospacing="0" w:line="360" w:lineRule="auto"/>
        <w:ind w:left="-142"/>
        <w:jc w:val="both"/>
        <w:rPr>
          <w:rFonts w:ascii="AR DESTINE" w:hAnsi="AR DESTINE"/>
          <w:b/>
          <w:color w:val="403152"/>
          <w:sz w:val="44"/>
          <w:szCs w:val="44"/>
        </w:rPr>
      </w:pPr>
    </w:p>
    <w:p w:rsidR="00F8681B" w:rsidRPr="00544F39" w:rsidRDefault="00F8681B" w:rsidP="002E4299">
      <w:pPr>
        <w:pStyle w:val="NormalWeb"/>
        <w:tabs>
          <w:tab w:val="left" w:pos="-284"/>
        </w:tabs>
        <w:spacing w:before="0" w:beforeAutospacing="0" w:after="0" w:afterAutospacing="0" w:line="360" w:lineRule="auto"/>
        <w:ind w:left="-142"/>
        <w:jc w:val="center"/>
        <w:rPr>
          <w:rFonts w:ascii="AR DESTINE" w:hAnsi="AR DESTINE"/>
          <w:b/>
          <w:color w:val="403152"/>
          <w:sz w:val="44"/>
          <w:szCs w:val="44"/>
        </w:rPr>
      </w:pPr>
      <w:r w:rsidRPr="00544F39">
        <w:rPr>
          <w:rFonts w:ascii="AR DESTINE" w:hAnsi="AR DESTINE"/>
          <w:b/>
          <w:color w:val="403152"/>
          <w:sz w:val="44"/>
          <w:szCs w:val="44"/>
        </w:rPr>
        <w:t>3. CREACIÓN DE UNA LETRA DE CANCIÓN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</w:tblGrid>
      <w:tr w:rsidR="00F8681B" w:rsidRPr="009F372A" w:rsidTr="009F372A">
        <w:tc>
          <w:tcPr>
            <w:tcW w:w="9498" w:type="dxa"/>
            <w:shd w:val="clear" w:color="auto" w:fill="FFFFFF"/>
          </w:tcPr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F372A">
              <w:rPr>
                <w:rFonts w:ascii="Bookman Old Style" w:hAnsi="Bookman Old Style"/>
                <w:b/>
                <w:sz w:val="36"/>
                <w:szCs w:val="36"/>
              </w:rPr>
              <w:t>Anotad aquí los versos que vais seleccionando:</w:t>
            </w: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709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</w:tbl>
    <w:p w:rsidR="00F8681B" w:rsidRDefault="00F8681B" w:rsidP="00184470">
      <w:pPr>
        <w:pStyle w:val="NormalWeb"/>
        <w:tabs>
          <w:tab w:val="left" w:pos="-709"/>
        </w:tabs>
        <w:spacing w:before="0" w:beforeAutospacing="0" w:after="0" w:afterAutospacing="0" w:line="360" w:lineRule="auto"/>
        <w:ind w:left="-851"/>
        <w:rPr>
          <w:rFonts w:ascii="Bookman Old Style" w:hAnsi="Bookman Old Style"/>
          <w:b/>
          <w:color w:val="632423"/>
          <w:sz w:val="36"/>
          <w:szCs w:val="36"/>
        </w:rPr>
      </w:pPr>
    </w:p>
    <w:p w:rsidR="00F8681B" w:rsidRPr="007A3F8F" w:rsidRDefault="00F8681B" w:rsidP="001F5A9F">
      <w:pPr>
        <w:pStyle w:val="NormalWeb"/>
        <w:tabs>
          <w:tab w:val="left" w:pos="-284"/>
        </w:tabs>
        <w:spacing w:before="0" w:beforeAutospacing="0" w:after="0" w:afterAutospacing="0"/>
        <w:ind w:left="-142"/>
        <w:jc w:val="center"/>
        <w:rPr>
          <w:rFonts w:ascii="AR DESTINE" w:hAnsi="AR DESTINE"/>
          <w:b/>
          <w:color w:val="403152"/>
          <w:sz w:val="44"/>
          <w:szCs w:val="44"/>
        </w:rPr>
      </w:pPr>
      <w:r w:rsidRPr="007A3F8F">
        <w:rPr>
          <w:rFonts w:ascii="AR DESTINE" w:hAnsi="AR DESTINE"/>
          <w:b/>
          <w:color w:val="403152"/>
          <w:sz w:val="44"/>
          <w:szCs w:val="44"/>
        </w:rPr>
        <w:t xml:space="preserve">NUESTRA </w:t>
      </w:r>
      <w:r>
        <w:rPr>
          <w:rFonts w:ascii="AR DESTINE" w:hAnsi="AR DESTINE"/>
          <w:b/>
          <w:color w:val="403152"/>
          <w:sz w:val="44"/>
          <w:szCs w:val="44"/>
        </w:rPr>
        <w:t>CREACIÓN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7"/>
        <w:gridCol w:w="5142"/>
      </w:tblGrid>
      <w:tr w:rsidR="00F8681B" w:rsidRPr="009F372A" w:rsidTr="009F372A">
        <w:trPr>
          <w:trHeight w:val="425"/>
        </w:trPr>
        <w:tc>
          <w:tcPr>
            <w:tcW w:w="10349" w:type="dxa"/>
            <w:gridSpan w:val="2"/>
            <w:shd w:val="clear" w:color="auto" w:fill="FFFFFF"/>
          </w:tcPr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F372A">
              <w:rPr>
                <w:rFonts w:ascii="Bookman Old Style" w:hAnsi="Bookman Old Style"/>
                <w:b/>
                <w:sz w:val="36"/>
                <w:szCs w:val="36"/>
              </w:rPr>
              <w:t>TÍTULO:</w:t>
            </w:r>
          </w:p>
        </w:tc>
      </w:tr>
      <w:tr w:rsidR="00F8681B" w:rsidRPr="009F372A" w:rsidTr="009F372A">
        <w:tc>
          <w:tcPr>
            <w:tcW w:w="5207" w:type="dxa"/>
            <w:shd w:val="clear" w:color="auto" w:fill="FFFFFF"/>
          </w:tcPr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F372A">
              <w:rPr>
                <w:rFonts w:ascii="Bookman Old Style" w:hAnsi="Bookman Old Style"/>
                <w:b/>
                <w:sz w:val="28"/>
                <w:szCs w:val="28"/>
              </w:rPr>
              <w:t>ESTROFA 1</w:t>
            </w: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142" w:type="dxa"/>
            <w:shd w:val="clear" w:color="auto" w:fill="FFFFFF"/>
          </w:tcPr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9F372A">
              <w:rPr>
                <w:rFonts w:ascii="Bookman Old Style" w:hAnsi="Bookman Old Style"/>
                <w:b/>
                <w:i/>
                <w:sz w:val="28"/>
                <w:szCs w:val="28"/>
              </w:rPr>
              <w:t>ESTRIBILLO</w:t>
            </w:r>
          </w:p>
        </w:tc>
      </w:tr>
      <w:tr w:rsidR="00F8681B" w:rsidRPr="009F372A" w:rsidTr="009F372A">
        <w:tc>
          <w:tcPr>
            <w:tcW w:w="5207" w:type="dxa"/>
            <w:shd w:val="clear" w:color="auto" w:fill="FFFFFF"/>
          </w:tcPr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9F372A">
              <w:rPr>
                <w:rFonts w:ascii="Bookman Old Style" w:hAnsi="Bookman Old Style"/>
                <w:b/>
                <w:i/>
                <w:sz w:val="28"/>
                <w:szCs w:val="28"/>
              </w:rPr>
              <w:t>ESTRIBILLO</w:t>
            </w: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142" w:type="dxa"/>
            <w:shd w:val="clear" w:color="auto" w:fill="FFFFFF"/>
          </w:tcPr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F372A">
              <w:rPr>
                <w:rFonts w:ascii="Bookman Old Style" w:hAnsi="Bookman Old Style"/>
                <w:b/>
                <w:sz w:val="28"/>
                <w:szCs w:val="28"/>
              </w:rPr>
              <w:t>PUENTE</w:t>
            </w:r>
          </w:p>
        </w:tc>
      </w:tr>
      <w:tr w:rsidR="00F8681B" w:rsidRPr="009F372A" w:rsidTr="009F372A">
        <w:tc>
          <w:tcPr>
            <w:tcW w:w="5207" w:type="dxa"/>
            <w:shd w:val="clear" w:color="auto" w:fill="FFFFFF"/>
          </w:tcPr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F372A">
              <w:rPr>
                <w:rFonts w:ascii="Bookman Old Style" w:hAnsi="Bookman Old Style"/>
                <w:b/>
                <w:sz w:val="28"/>
                <w:szCs w:val="28"/>
              </w:rPr>
              <w:t>ESTROFA 2</w:t>
            </w: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142" w:type="dxa"/>
            <w:shd w:val="clear" w:color="auto" w:fill="FFFFFF"/>
          </w:tcPr>
          <w:p w:rsidR="00F8681B" w:rsidRPr="009F372A" w:rsidRDefault="00F8681B" w:rsidP="009F372A">
            <w:pPr>
              <w:pStyle w:val="NormalWeb"/>
              <w:tabs>
                <w:tab w:val="left" w:pos="-284"/>
              </w:tabs>
              <w:spacing w:before="0" w:beforeAutospacing="0" w:after="0" w:afterAutospacing="0" w:line="360" w:lineRule="auto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9F372A">
              <w:rPr>
                <w:rFonts w:ascii="Bookman Old Style" w:hAnsi="Bookman Old Style"/>
                <w:b/>
                <w:i/>
                <w:sz w:val="28"/>
                <w:szCs w:val="28"/>
              </w:rPr>
              <w:t>ESTRIBILLO</w:t>
            </w:r>
          </w:p>
        </w:tc>
      </w:tr>
    </w:tbl>
    <w:p w:rsidR="00F8681B" w:rsidRDefault="00F8681B" w:rsidP="00184470">
      <w:pPr>
        <w:pStyle w:val="NormalWeb"/>
        <w:tabs>
          <w:tab w:val="left" w:pos="-709"/>
        </w:tabs>
        <w:spacing w:before="0" w:beforeAutospacing="0" w:after="0" w:afterAutospacing="0" w:line="360" w:lineRule="auto"/>
        <w:ind w:left="-851"/>
        <w:rPr>
          <w:rFonts w:ascii="Bookman Old Style" w:hAnsi="Bookman Old Style"/>
          <w:b/>
          <w:color w:val="632423"/>
          <w:sz w:val="36"/>
          <w:szCs w:val="36"/>
        </w:rPr>
      </w:pPr>
    </w:p>
    <w:p w:rsidR="00F8681B" w:rsidRPr="00544F39" w:rsidRDefault="00F8681B" w:rsidP="00C02EAF">
      <w:pPr>
        <w:pStyle w:val="NormalWeb"/>
        <w:tabs>
          <w:tab w:val="left" w:pos="-709"/>
        </w:tabs>
        <w:spacing w:before="0" w:beforeAutospacing="0" w:after="0" w:afterAutospacing="0"/>
        <w:ind w:left="-851"/>
        <w:jc w:val="center"/>
        <w:rPr>
          <w:rFonts w:ascii="AR DESTINE" w:hAnsi="AR DESTINE"/>
          <w:b/>
          <w:color w:val="403152"/>
          <w:sz w:val="40"/>
          <w:szCs w:val="40"/>
        </w:rPr>
      </w:pPr>
      <w:r w:rsidRPr="00544F39">
        <w:rPr>
          <w:rFonts w:ascii="AR DESTINE" w:hAnsi="AR DESTINE"/>
          <w:b/>
          <w:color w:val="403152"/>
          <w:sz w:val="40"/>
          <w:szCs w:val="40"/>
        </w:rPr>
        <w:t>4. LA MÚSICA PARA NUESTRA LETRA</w:t>
      </w:r>
      <w:r>
        <w:rPr>
          <w:rFonts w:ascii="AR DESTINE" w:hAnsi="AR DESTINE"/>
          <w:b/>
          <w:color w:val="403152"/>
          <w:sz w:val="40"/>
          <w:szCs w:val="40"/>
        </w:rPr>
        <w:t xml:space="preserve"> (actividad voluntaria)</w:t>
      </w:r>
    </w:p>
    <w:p w:rsidR="00F8681B" w:rsidRDefault="00F8681B" w:rsidP="00184470">
      <w:pPr>
        <w:pStyle w:val="NormalWeb"/>
        <w:tabs>
          <w:tab w:val="left" w:pos="-709"/>
        </w:tabs>
        <w:spacing w:before="0" w:beforeAutospacing="0" w:after="0" w:afterAutospacing="0" w:line="360" w:lineRule="auto"/>
        <w:ind w:left="-851"/>
        <w:rPr>
          <w:rFonts w:ascii="Bookman Old Style" w:hAnsi="Bookman Old Style"/>
          <w:b/>
          <w:color w:val="632423"/>
          <w:sz w:val="36"/>
          <w:szCs w:val="36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-6.35pt;margin-top:13.95pt;width:455.45pt;height:540.85pt;z-index:251656704" adj="12914,23363">
            <v:textbox>
              <w:txbxContent>
                <w:p w:rsidR="00F8681B" w:rsidRDefault="00F8681B" w:rsidP="007E1113">
                  <w:pPr>
                    <w:pStyle w:val="ListParagraph"/>
                    <w:numPr>
                      <w:ilvl w:val="0"/>
                      <w:numId w:val="1"/>
                    </w:numPr>
                    <w:ind w:left="567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B749B7">
                    <w:rPr>
                      <w:rFonts w:ascii="Bookman Old Style" w:hAnsi="Bookman Old Style"/>
                      <w:sz w:val="28"/>
                      <w:szCs w:val="28"/>
                    </w:rPr>
                    <w:t>Descarga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d</w:t>
                  </w:r>
                  <w:r w:rsidRPr="00B749B7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el programa </w:t>
                  </w:r>
                  <w:r w:rsidRPr="00853206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"Music maker jam"</w:t>
                  </w:r>
                  <w:r w:rsidRPr="00B749B7"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</w:p>
                <w:p w:rsidR="00F8681B" w:rsidRDefault="00F8681B" w:rsidP="007E1113">
                  <w:pPr>
                    <w:pStyle w:val="ListParagraph"/>
                    <w:numPr>
                      <w:ilvl w:val="0"/>
                      <w:numId w:val="1"/>
                    </w:numPr>
                    <w:ind w:left="567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Entrad en el programa y cargad un </w:t>
                  </w:r>
                  <w:r w:rsidRPr="00853206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estilo musical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</w:p>
                <w:p w:rsidR="00F8681B" w:rsidRPr="009F372A" w:rsidRDefault="00F8681B" w:rsidP="007E1113">
                  <w:pPr>
                    <w:ind w:left="567"/>
                    <w:rPr>
                      <w:rFonts w:ascii="Bookman Old Style" w:hAnsi="Bookman Old Style"/>
                      <w:color w:val="403152"/>
                      <w:sz w:val="28"/>
                      <w:szCs w:val="28"/>
                    </w:rPr>
                  </w:pPr>
                  <w:r w:rsidRPr="009F372A">
                    <w:rPr>
                      <w:rFonts w:ascii="Bookman Old Style" w:hAnsi="Bookman Old Style"/>
                      <w:b/>
                      <w:color w:val="403152"/>
                      <w:sz w:val="28"/>
                      <w:szCs w:val="28"/>
                    </w:rPr>
                    <w:t>PANTALLA DE COMPOSICIÓN</w:t>
                  </w:r>
                  <w:r w:rsidRPr="009F372A">
                    <w:rPr>
                      <w:rFonts w:ascii="Bookman Old Style" w:hAnsi="Bookman Old Style"/>
                      <w:color w:val="403152"/>
                      <w:sz w:val="28"/>
                      <w:szCs w:val="28"/>
                    </w:rPr>
                    <w:t>:</w:t>
                  </w:r>
                </w:p>
                <w:p w:rsidR="00F8681B" w:rsidRDefault="00F8681B" w:rsidP="007E1113">
                  <w:pPr>
                    <w:pStyle w:val="ListParagraph"/>
                    <w:numPr>
                      <w:ilvl w:val="0"/>
                      <w:numId w:val="1"/>
                    </w:numPr>
                    <w:ind w:left="567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Seleccionad </w:t>
                  </w:r>
                  <w:r w:rsidRPr="00853206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cuatro tipos de partes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para la canción: una para la introducción instrumental, otra para las estrofas, otra para los estribillos y otra para el puente.</w:t>
                  </w:r>
                </w:p>
                <w:p w:rsidR="00F8681B" w:rsidRDefault="00F8681B" w:rsidP="007E1113">
                  <w:pPr>
                    <w:pStyle w:val="ListParagraph"/>
                    <w:numPr>
                      <w:ilvl w:val="0"/>
                      <w:numId w:val="1"/>
                    </w:numPr>
                    <w:ind w:left="567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Decidid los </w:t>
                  </w:r>
                  <w:r w:rsidRPr="00853206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instrumentos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que va a llevar cada parte y activadlos.</w:t>
                  </w:r>
                </w:p>
                <w:p w:rsidR="00F8681B" w:rsidRDefault="00F8681B" w:rsidP="007E1113">
                  <w:pPr>
                    <w:pStyle w:val="ListParagraph"/>
                    <w:numPr>
                      <w:ilvl w:val="0"/>
                      <w:numId w:val="1"/>
                    </w:numPr>
                    <w:ind w:left="567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Seleccionad en el botón "BPM" la </w:t>
                  </w:r>
                  <w:r w:rsidRPr="00853206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velocidad de la canción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</w:p>
                <w:p w:rsidR="00F8681B" w:rsidRDefault="00F8681B" w:rsidP="007E1113">
                  <w:pPr>
                    <w:pStyle w:val="ListParagraph"/>
                    <w:numPr>
                      <w:ilvl w:val="0"/>
                      <w:numId w:val="1"/>
                    </w:numPr>
                    <w:ind w:left="567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Utilizad la opción "Harmony editor" para alargar o acortar la </w:t>
                  </w:r>
                  <w:r w:rsidRPr="00853206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duración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de cada parte o para modificar su </w:t>
                  </w:r>
                  <w:r w:rsidRPr="00853206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armonía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</w:p>
                <w:p w:rsidR="00F8681B" w:rsidRDefault="00F8681B" w:rsidP="007E1113">
                  <w:pPr>
                    <w:pStyle w:val="ListParagraph"/>
                    <w:numPr>
                      <w:ilvl w:val="0"/>
                      <w:numId w:val="1"/>
                    </w:numPr>
                    <w:ind w:left="567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53206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Grabad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el tema y </w:t>
                  </w:r>
                  <w:r w:rsidRPr="00853206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exportadlo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(sin voz) en </w:t>
                  </w:r>
                  <w:r w:rsidRPr="00853206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mp3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</w:p>
                <w:p w:rsidR="00F8681B" w:rsidRDefault="00F8681B" w:rsidP="007E1113">
                  <w:pPr>
                    <w:pStyle w:val="ListParagraph"/>
                    <w:numPr>
                      <w:ilvl w:val="0"/>
                      <w:numId w:val="1"/>
                    </w:numPr>
                    <w:ind w:left="567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53206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Grabad la letra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de la canción (recitada o cantada) con el programa </w:t>
                  </w:r>
                  <w:r w:rsidRPr="00853206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"Audacity"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.</w:t>
                  </w:r>
                </w:p>
                <w:p w:rsidR="00F8681B" w:rsidRPr="00B749B7" w:rsidRDefault="00F8681B" w:rsidP="007E1113">
                  <w:pPr>
                    <w:pStyle w:val="ListParagraph"/>
                    <w:numPr>
                      <w:ilvl w:val="0"/>
                      <w:numId w:val="1"/>
                    </w:numPr>
                    <w:ind w:left="567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Importad en el "Audacity" la música en mp3. </w:t>
                  </w:r>
                  <w:r w:rsidRPr="00853206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Mezclad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la voz y la música y exportad el </w:t>
                  </w:r>
                  <w:r w:rsidRPr="00853206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resultado final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. ¡Ya tenéis la canción!</w:t>
                  </w:r>
                </w:p>
              </w:txbxContent>
            </v:textbox>
          </v:shape>
        </w:pict>
      </w:r>
    </w:p>
    <w:p w:rsidR="00F8681B" w:rsidRDefault="00F8681B" w:rsidP="00184470">
      <w:pPr>
        <w:pStyle w:val="NormalWeb"/>
        <w:tabs>
          <w:tab w:val="left" w:pos="-709"/>
        </w:tabs>
        <w:spacing w:before="0" w:beforeAutospacing="0" w:after="0" w:afterAutospacing="0" w:line="360" w:lineRule="auto"/>
        <w:ind w:left="-851"/>
        <w:rPr>
          <w:rFonts w:ascii="Bookman Old Style" w:hAnsi="Bookman Old Style"/>
          <w:b/>
          <w:color w:val="632423"/>
          <w:sz w:val="36"/>
          <w:szCs w:val="36"/>
        </w:rPr>
      </w:pPr>
    </w:p>
    <w:p w:rsidR="00F8681B" w:rsidRDefault="00F8681B" w:rsidP="00184470">
      <w:pPr>
        <w:pStyle w:val="NormalWeb"/>
        <w:tabs>
          <w:tab w:val="left" w:pos="-709"/>
        </w:tabs>
        <w:spacing w:before="0" w:beforeAutospacing="0" w:after="0" w:afterAutospacing="0" w:line="360" w:lineRule="auto"/>
        <w:ind w:left="-851"/>
        <w:rPr>
          <w:rFonts w:ascii="Bookman Old Style" w:hAnsi="Bookman Old Style"/>
          <w:b/>
          <w:color w:val="632423"/>
          <w:sz w:val="36"/>
          <w:szCs w:val="36"/>
        </w:rPr>
      </w:pPr>
    </w:p>
    <w:p w:rsidR="00F8681B" w:rsidRDefault="00F8681B" w:rsidP="00184470">
      <w:pPr>
        <w:pStyle w:val="NormalWeb"/>
        <w:tabs>
          <w:tab w:val="left" w:pos="-709"/>
        </w:tabs>
        <w:spacing w:before="0" w:beforeAutospacing="0" w:after="0" w:afterAutospacing="0" w:line="360" w:lineRule="auto"/>
        <w:ind w:left="-851"/>
        <w:rPr>
          <w:rFonts w:ascii="Bookman Old Style" w:hAnsi="Bookman Old Style"/>
          <w:b/>
          <w:color w:val="632423"/>
          <w:sz w:val="36"/>
          <w:szCs w:val="36"/>
        </w:rPr>
      </w:pPr>
    </w:p>
    <w:p w:rsidR="00F8681B" w:rsidRDefault="00F8681B" w:rsidP="00184470">
      <w:pPr>
        <w:pStyle w:val="NormalWeb"/>
        <w:tabs>
          <w:tab w:val="left" w:pos="-709"/>
        </w:tabs>
        <w:spacing w:before="0" w:beforeAutospacing="0" w:after="0" w:afterAutospacing="0" w:line="360" w:lineRule="auto"/>
        <w:ind w:left="-851"/>
        <w:rPr>
          <w:rFonts w:ascii="Bookman Old Style" w:hAnsi="Bookman Old Style"/>
          <w:b/>
          <w:color w:val="632423"/>
          <w:sz w:val="36"/>
          <w:szCs w:val="36"/>
        </w:rPr>
      </w:pPr>
    </w:p>
    <w:p w:rsidR="00F8681B" w:rsidRPr="00B749B7" w:rsidRDefault="00F8681B" w:rsidP="00B749B7">
      <w:pPr>
        <w:rPr>
          <w:lang w:eastAsia="es-ES"/>
        </w:rPr>
      </w:pPr>
    </w:p>
    <w:p w:rsidR="00F8681B" w:rsidRPr="00B749B7" w:rsidRDefault="00F8681B" w:rsidP="00B749B7">
      <w:pPr>
        <w:rPr>
          <w:lang w:eastAsia="es-ES"/>
        </w:rPr>
      </w:pPr>
    </w:p>
    <w:p w:rsidR="00F8681B" w:rsidRPr="00B749B7" w:rsidRDefault="00F8681B" w:rsidP="00B749B7">
      <w:pPr>
        <w:rPr>
          <w:lang w:eastAsia="es-ES"/>
        </w:rPr>
      </w:pPr>
    </w:p>
    <w:p w:rsidR="00F8681B" w:rsidRPr="00B749B7" w:rsidRDefault="00F8681B" w:rsidP="00B749B7">
      <w:pPr>
        <w:rPr>
          <w:lang w:eastAsia="es-ES"/>
        </w:rPr>
      </w:pPr>
    </w:p>
    <w:p w:rsidR="00F8681B" w:rsidRPr="00B749B7" w:rsidRDefault="00F8681B" w:rsidP="00B749B7">
      <w:pPr>
        <w:rPr>
          <w:lang w:eastAsia="es-ES"/>
        </w:rPr>
      </w:pPr>
    </w:p>
    <w:p w:rsidR="00F8681B" w:rsidRPr="00B749B7" w:rsidRDefault="00F8681B" w:rsidP="00B749B7">
      <w:pPr>
        <w:rPr>
          <w:lang w:eastAsia="es-ES"/>
        </w:rPr>
      </w:pPr>
    </w:p>
    <w:p w:rsidR="00F8681B" w:rsidRPr="00B749B7" w:rsidRDefault="00F8681B" w:rsidP="00B749B7">
      <w:pPr>
        <w:rPr>
          <w:lang w:eastAsia="es-ES"/>
        </w:rPr>
      </w:pPr>
    </w:p>
    <w:p w:rsidR="00F8681B" w:rsidRPr="00B749B7" w:rsidRDefault="00F8681B" w:rsidP="00B749B7">
      <w:pPr>
        <w:rPr>
          <w:lang w:eastAsia="es-ES"/>
        </w:rPr>
      </w:pPr>
    </w:p>
    <w:p w:rsidR="00F8681B" w:rsidRPr="00B749B7" w:rsidRDefault="00F8681B" w:rsidP="00B749B7">
      <w:pPr>
        <w:rPr>
          <w:lang w:eastAsia="es-ES"/>
        </w:rPr>
      </w:pPr>
    </w:p>
    <w:p w:rsidR="00F8681B" w:rsidRPr="00B749B7" w:rsidRDefault="00F8681B" w:rsidP="00B749B7">
      <w:pPr>
        <w:rPr>
          <w:lang w:eastAsia="es-ES"/>
        </w:rPr>
      </w:pPr>
    </w:p>
    <w:p w:rsidR="00F8681B" w:rsidRPr="00B749B7" w:rsidRDefault="00F8681B" w:rsidP="00B749B7">
      <w:pPr>
        <w:rPr>
          <w:lang w:eastAsia="es-ES"/>
        </w:rPr>
      </w:pPr>
    </w:p>
    <w:p w:rsidR="00F8681B" w:rsidRPr="00B749B7" w:rsidRDefault="00F8681B" w:rsidP="00B749B7">
      <w:pPr>
        <w:rPr>
          <w:lang w:eastAsia="es-ES"/>
        </w:rPr>
      </w:pPr>
    </w:p>
    <w:p w:rsidR="00F8681B" w:rsidRPr="00B749B7" w:rsidRDefault="00F8681B" w:rsidP="00B749B7">
      <w:pPr>
        <w:rPr>
          <w:lang w:eastAsia="es-ES"/>
        </w:rPr>
      </w:pPr>
    </w:p>
    <w:p w:rsidR="00F8681B" w:rsidRDefault="00F8681B" w:rsidP="00B749B7">
      <w:pPr>
        <w:tabs>
          <w:tab w:val="left" w:pos="5130"/>
        </w:tabs>
        <w:spacing w:after="0" w:line="240" w:lineRule="auto"/>
        <w:rPr>
          <w:sz w:val="56"/>
          <w:szCs w:val="56"/>
          <w:lang w:eastAsia="es-ES"/>
        </w:rPr>
      </w:pPr>
      <w:r w:rsidRPr="00B749B7">
        <w:rPr>
          <w:sz w:val="56"/>
          <w:szCs w:val="56"/>
          <w:lang w:eastAsia="es-ES"/>
        </w:rPr>
        <w:t xml:space="preserve">     </w:t>
      </w:r>
    </w:p>
    <w:p w:rsidR="00F8681B" w:rsidRDefault="00F8681B" w:rsidP="00B749B7">
      <w:pPr>
        <w:tabs>
          <w:tab w:val="left" w:pos="5130"/>
        </w:tabs>
        <w:spacing w:after="0" w:line="240" w:lineRule="auto"/>
        <w:rPr>
          <w:sz w:val="56"/>
          <w:szCs w:val="56"/>
          <w:lang w:eastAsia="es-ES"/>
        </w:rPr>
      </w:pPr>
    </w:p>
    <w:p w:rsidR="00F8681B" w:rsidRDefault="00F8681B" w:rsidP="00B749B7">
      <w:pPr>
        <w:tabs>
          <w:tab w:val="left" w:pos="5130"/>
        </w:tabs>
        <w:spacing w:after="0" w:line="240" w:lineRule="auto"/>
        <w:rPr>
          <w:sz w:val="56"/>
          <w:szCs w:val="56"/>
          <w:lang w:eastAsia="es-ES"/>
        </w:rPr>
      </w:pPr>
    </w:p>
    <w:p w:rsidR="00F8681B" w:rsidRPr="00B749B7" w:rsidRDefault="00F8681B" w:rsidP="00B749B7">
      <w:pPr>
        <w:tabs>
          <w:tab w:val="left" w:pos="5130"/>
        </w:tabs>
        <w:spacing w:after="0" w:line="240" w:lineRule="auto"/>
        <w:rPr>
          <w:rFonts w:ascii="AR DESTINE" w:hAnsi="AR DESTINE"/>
          <w:b/>
          <w:color w:val="403152"/>
          <w:sz w:val="56"/>
          <w:szCs w:val="56"/>
          <w:lang w:eastAsia="es-ES"/>
        </w:rPr>
      </w:pPr>
      <w:r w:rsidRPr="00B749B7">
        <w:rPr>
          <w:sz w:val="56"/>
          <w:szCs w:val="56"/>
          <w:lang w:eastAsia="es-ES"/>
        </w:rPr>
        <w:t xml:space="preserve"> </w:t>
      </w:r>
      <w:r w:rsidRPr="00B749B7">
        <w:rPr>
          <w:rFonts w:ascii="AR DESTINE" w:hAnsi="AR DESTINE"/>
          <w:b/>
          <w:color w:val="403152"/>
          <w:sz w:val="56"/>
          <w:szCs w:val="56"/>
          <w:lang w:eastAsia="es-ES"/>
        </w:rPr>
        <w:t xml:space="preserve">INSTRUCCIONES PARA </w:t>
      </w:r>
    </w:p>
    <w:p w:rsidR="00F8681B" w:rsidRDefault="00F8681B" w:rsidP="00B749B7">
      <w:pPr>
        <w:tabs>
          <w:tab w:val="left" w:pos="5130"/>
        </w:tabs>
        <w:rPr>
          <w:rFonts w:ascii="AR DESTINE" w:hAnsi="AR DESTINE"/>
          <w:b/>
          <w:color w:val="403152"/>
          <w:sz w:val="56"/>
          <w:szCs w:val="56"/>
          <w:lang w:eastAsia="es-ES"/>
        </w:rPr>
      </w:pPr>
      <w:r>
        <w:rPr>
          <w:rFonts w:ascii="AR DESTINE" w:hAnsi="AR DESTINE"/>
          <w:b/>
          <w:color w:val="403152"/>
          <w:sz w:val="56"/>
          <w:szCs w:val="56"/>
          <w:lang w:eastAsia="es-ES"/>
        </w:rPr>
        <w:t xml:space="preserve">       </w:t>
      </w:r>
      <w:r w:rsidRPr="00B749B7">
        <w:rPr>
          <w:rFonts w:ascii="AR DESTINE" w:hAnsi="AR DESTINE"/>
          <w:b/>
          <w:color w:val="403152"/>
          <w:sz w:val="56"/>
          <w:szCs w:val="56"/>
          <w:lang w:eastAsia="es-ES"/>
        </w:rPr>
        <w:t>COMPONER LA CANCIÓN</w:t>
      </w:r>
    </w:p>
    <w:p w:rsidR="00F8681B" w:rsidRDefault="00F8681B" w:rsidP="008174C2">
      <w:pPr>
        <w:tabs>
          <w:tab w:val="left" w:pos="5130"/>
        </w:tabs>
        <w:spacing w:after="0" w:line="240" w:lineRule="auto"/>
        <w:jc w:val="center"/>
        <w:rPr>
          <w:rFonts w:ascii="AR DESTINE" w:hAnsi="AR DESTINE"/>
          <w:b/>
          <w:color w:val="403152"/>
          <w:sz w:val="56"/>
          <w:szCs w:val="56"/>
          <w:lang w:eastAsia="es-ES"/>
        </w:rPr>
      </w:pPr>
      <w:r>
        <w:rPr>
          <w:rFonts w:ascii="AR DESTINE" w:hAnsi="AR DESTINE"/>
          <w:b/>
          <w:color w:val="403152"/>
          <w:sz w:val="56"/>
          <w:szCs w:val="56"/>
          <w:lang w:eastAsia="es-ES"/>
        </w:rPr>
        <w:t>Evaluación del proyecto</w:t>
      </w:r>
    </w:p>
    <w:tbl>
      <w:tblPr>
        <w:tblpPr w:leftFromText="141" w:rightFromText="141" w:vertAnchor="text" w:horzAnchor="margin" w:tblpXSpec="center" w:tblpY="382"/>
        <w:tblW w:w="88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09"/>
        <w:gridCol w:w="1843"/>
        <w:gridCol w:w="1304"/>
        <w:gridCol w:w="1304"/>
        <w:gridCol w:w="1304"/>
        <w:gridCol w:w="1304"/>
      </w:tblGrid>
      <w:tr w:rsidR="00F8681B" w:rsidRPr="009F372A" w:rsidTr="00ED7638">
        <w:trPr>
          <w:trHeight w:val="368"/>
        </w:trPr>
        <w:tc>
          <w:tcPr>
            <w:tcW w:w="3652" w:type="dxa"/>
            <w:gridSpan w:val="2"/>
            <w:shd w:val="clear" w:color="auto" w:fill="CCC0D9"/>
          </w:tcPr>
          <w:p w:rsidR="00F8681B" w:rsidRPr="00F474A6" w:rsidRDefault="00F8681B" w:rsidP="00F474A6">
            <w:pPr>
              <w:keepNext/>
              <w:keepLines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403152"/>
                <w:sz w:val="32"/>
                <w:szCs w:val="32"/>
                <w:lang w:val="es-ES_tradnl"/>
              </w:rPr>
            </w:pPr>
            <w:r w:rsidRPr="00F474A6">
              <w:rPr>
                <w:rFonts w:ascii="Bookman Old Style" w:hAnsi="Bookman Old Style" w:cs="Bookman Old Style"/>
                <w:b/>
                <w:bCs/>
                <w:color w:val="403152"/>
                <w:sz w:val="32"/>
                <w:szCs w:val="32"/>
              </w:rPr>
              <w:t>CRITERIOS</w:t>
            </w:r>
          </w:p>
        </w:tc>
        <w:tc>
          <w:tcPr>
            <w:tcW w:w="1304" w:type="dxa"/>
            <w:shd w:val="clear" w:color="auto" w:fill="CCC0D9"/>
            <w:vAlign w:val="center"/>
          </w:tcPr>
          <w:p w:rsidR="00F8681B" w:rsidRPr="00F474A6" w:rsidRDefault="00F8681B" w:rsidP="00F474A6">
            <w:pPr>
              <w:spacing w:after="0" w:line="240" w:lineRule="auto"/>
              <w:ind w:left="-284" w:right="-284" w:firstLine="709"/>
              <w:rPr>
                <w:rFonts w:ascii="Bookman Old Style" w:hAnsi="Bookman Old Style" w:cs="Calibri"/>
                <w:b/>
                <w:color w:val="403152"/>
                <w:sz w:val="24"/>
                <w:lang w:val="es-ES_tradnl"/>
              </w:rPr>
            </w:pPr>
            <w:r w:rsidRPr="00F474A6">
              <w:rPr>
                <w:rFonts w:ascii="Bookman Old Style" w:hAnsi="Bookman Old Style" w:cs="Calibri"/>
                <w:b/>
                <w:color w:val="403152"/>
                <w:sz w:val="24"/>
                <w:lang w:val="es-ES_tradnl"/>
              </w:rPr>
              <w:t>0'5</w:t>
            </w:r>
          </w:p>
        </w:tc>
        <w:tc>
          <w:tcPr>
            <w:tcW w:w="1304" w:type="dxa"/>
            <w:shd w:val="clear" w:color="auto" w:fill="CCC0D9"/>
            <w:vAlign w:val="center"/>
          </w:tcPr>
          <w:p w:rsidR="00F8681B" w:rsidRPr="00F474A6" w:rsidRDefault="00F8681B" w:rsidP="00F474A6">
            <w:pPr>
              <w:spacing w:after="0" w:line="240" w:lineRule="auto"/>
              <w:ind w:left="-284" w:right="-284" w:firstLine="709"/>
              <w:rPr>
                <w:rFonts w:ascii="Bookman Old Style" w:hAnsi="Bookman Old Style" w:cs="Calibri"/>
                <w:b/>
                <w:color w:val="403152"/>
                <w:sz w:val="24"/>
                <w:lang w:val="es-ES_tradnl"/>
              </w:rPr>
            </w:pPr>
            <w:r w:rsidRPr="00F474A6">
              <w:rPr>
                <w:rFonts w:ascii="Bookman Old Style" w:hAnsi="Bookman Old Style" w:cs="Calibri"/>
                <w:b/>
                <w:color w:val="403152"/>
                <w:sz w:val="24"/>
                <w:lang w:val="es-ES_tradnl"/>
              </w:rPr>
              <w:t>1</w:t>
            </w:r>
          </w:p>
        </w:tc>
        <w:tc>
          <w:tcPr>
            <w:tcW w:w="1304" w:type="dxa"/>
            <w:shd w:val="clear" w:color="auto" w:fill="CCC0D9"/>
            <w:vAlign w:val="center"/>
          </w:tcPr>
          <w:p w:rsidR="00F8681B" w:rsidRPr="00F474A6" w:rsidRDefault="00F8681B" w:rsidP="00F474A6">
            <w:pPr>
              <w:spacing w:after="0" w:line="240" w:lineRule="auto"/>
              <w:ind w:left="-284" w:right="-284" w:firstLine="709"/>
              <w:rPr>
                <w:rFonts w:ascii="Bookman Old Style" w:hAnsi="Bookman Old Style" w:cs="Calibri"/>
                <w:b/>
                <w:color w:val="403152"/>
                <w:sz w:val="24"/>
                <w:lang w:val="es-ES_tradnl"/>
              </w:rPr>
            </w:pPr>
            <w:r w:rsidRPr="00F474A6">
              <w:rPr>
                <w:rFonts w:ascii="Bookman Old Style" w:hAnsi="Bookman Old Style" w:cs="Calibri"/>
                <w:b/>
                <w:color w:val="403152"/>
                <w:sz w:val="24"/>
                <w:lang w:val="es-ES_tradnl"/>
              </w:rPr>
              <w:t>1'5</w:t>
            </w:r>
          </w:p>
        </w:tc>
        <w:tc>
          <w:tcPr>
            <w:tcW w:w="1304" w:type="dxa"/>
            <w:shd w:val="clear" w:color="auto" w:fill="CCC0D9"/>
            <w:vAlign w:val="center"/>
          </w:tcPr>
          <w:p w:rsidR="00F8681B" w:rsidRPr="00F474A6" w:rsidRDefault="00F8681B" w:rsidP="00F474A6">
            <w:pPr>
              <w:spacing w:after="0" w:line="240" w:lineRule="auto"/>
              <w:ind w:left="-284" w:right="-284" w:firstLine="709"/>
              <w:rPr>
                <w:rFonts w:ascii="Bookman Old Style" w:hAnsi="Bookman Old Style" w:cs="Calibri"/>
                <w:b/>
                <w:color w:val="403152"/>
                <w:sz w:val="24"/>
                <w:lang w:val="es-ES_tradnl"/>
              </w:rPr>
            </w:pPr>
            <w:r w:rsidRPr="00F474A6">
              <w:rPr>
                <w:rFonts w:ascii="Bookman Old Style" w:hAnsi="Bookman Old Style" w:cs="Calibri"/>
                <w:b/>
                <w:color w:val="403152"/>
                <w:sz w:val="24"/>
                <w:lang w:val="es-ES_tradnl"/>
              </w:rPr>
              <w:t>2</w:t>
            </w:r>
          </w:p>
        </w:tc>
      </w:tr>
      <w:tr w:rsidR="00F8681B" w:rsidRPr="009F372A" w:rsidTr="00ED7638">
        <w:trPr>
          <w:trHeight w:val="1519"/>
        </w:trPr>
        <w:tc>
          <w:tcPr>
            <w:tcW w:w="3652" w:type="dxa"/>
            <w:gridSpan w:val="2"/>
            <w:shd w:val="clear" w:color="auto" w:fill="FFFFFF"/>
          </w:tcPr>
          <w:p w:rsidR="00F8681B" w:rsidRPr="00F474A6" w:rsidRDefault="00F8681B" w:rsidP="00F474A6">
            <w:pPr>
              <w:spacing w:after="0" w:line="240" w:lineRule="auto"/>
              <w:jc w:val="left"/>
              <w:rPr>
                <w:rFonts w:ascii="Bookman Old Style" w:hAnsi="Bookman Old Style" w:cs="Bookman Old Style"/>
                <w:b/>
                <w:bCs/>
                <w:color w:val="403152"/>
                <w:sz w:val="24"/>
                <w:szCs w:val="24"/>
                <w:lang w:val="es-ES_tradnl"/>
              </w:rPr>
            </w:pPr>
            <w:r>
              <w:rPr>
                <w:rFonts w:ascii="Bookman Old Style" w:hAnsi="Bookman Old Style" w:cs="Bookman Old Style"/>
                <w:b/>
                <w:bCs/>
                <w:color w:val="403152"/>
                <w:sz w:val="24"/>
                <w:szCs w:val="24"/>
                <w:lang w:val="es-ES_tradnl"/>
              </w:rPr>
              <w:t>R</w:t>
            </w:r>
            <w:r w:rsidRPr="00BA57E6">
              <w:rPr>
                <w:rFonts w:ascii="Bookman Old Style" w:hAnsi="Bookman Old Style" w:cs="Bookman Old Style"/>
                <w:b/>
                <w:bCs/>
                <w:color w:val="403152"/>
                <w:sz w:val="24"/>
                <w:szCs w:val="24"/>
                <w:lang w:val="es-ES_tradnl"/>
              </w:rPr>
              <w:t>ecursos literarios</w:t>
            </w:r>
          </w:p>
          <w:p w:rsidR="00F8681B" w:rsidRPr="00F474A6" w:rsidRDefault="00F8681B" w:rsidP="00BA57E6">
            <w:pPr>
              <w:spacing w:after="0" w:line="240" w:lineRule="auto"/>
              <w:jc w:val="left"/>
              <w:rPr>
                <w:rFonts w:ascii="Bookman Old Style" w:hAnsi="Bookman Old Style" w:cs="Bookman Old Style"/>
                <w:sz w:val="24"/>
                <w:szCs w:val="24"/>
                <w:lang w:val="es-ES_tradnl" w:eastAsia="es-ES"/>
              </w:rPr>
            </w:pPr>
            <w:r w:rsidRPr="00F474A6">
              <w:rPr>
                <w:rFonts w:ascii="Bookman Old Style" w:hAnsi="Bookman Old Style" w:cs="Bookman Old Style"/>
                <w:sz w:val="24"/>
                <w:szCs w:val="24"/>
                <w:lang w:val="es-ES_tradnl" w:eastAsia="es-ES"/>
              </w:rPr>
              <w:t xml:space="preserve">Identifican </w:t>
            </w:r>
            <w:r>
              <w:rPr>
                <w:rFonts w:ascii="Bookman Old Style" w:hAnsi="Bookman Old Style" w:cs="Bookman Old Style"/>
                <w:sz w:val="24"/>
                <w:szCs w:val="24"/>
                <w:lang w:val="es-ES_tradnl" w:eastAsia="es-ES"/>
              </w:rPr>
              <w:t>los recursos literarios en diferentes fragmentos y en una canción. Los explican brevemente.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  <w:lang w:val="es-ES_tradnl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  <w:lang w:val="es-ES_tradnl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  <w:lang w:val="es-ES_tradnl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  <w:lang w:val="es-ES_tradnl"/>
              </w:rPr>
            </w:pPr>
          </w:p>
        </w:tc>
      </w:tr>
      <w:tr w:rsidR="00F8681B" w:rsidRPr="009F372A" w:rsidTr="00507726">
        <w:trPr>
          <w:trHeight w:val="1429"/>
        </w:trPr>
        <w:tc>
          <w:tcPr>
            <w:tcW w:w="3652" w:type="dxa"/>
            <w:gridSpan w:val="2"/>
            <w:shd w:val="clear" w:color="auto" w:fill="FFFFFF"/>
          </w:tcPr>
          <w:p w:rsidR="00F8681B" w:rsidRPr="00F474A6" w:rsidRDefault="00F8681B" w:rsidP="00F474A6">
            <w:pPr>
              <w:spacing w:after="0" w:line="240" w:lineRule="auto"/>
              <w:jc w:val="left"/>
              <w:rPr>
                <w:rFonts w:ascii="Bookman Old Style" w:hAnsi="Bookman Old Style" w:cs="Bookman Old Style"/>
                <w:b/>
                <w:bCs/>
                <w:color w:val="403152"/>
                <w:sz w:val="24"/>
                <w:szCs w:val="24"/>
                <w:lang w:val="es-ES_tradnl"/>
              </w:rPr>
            </w:pPr>
            <w:r w:rsidRPr="00BA57E6">
              <w:rPr>
                <w:rFonts w:ascii="Bookman Old Style" w:hAnsi="Bookman Old Style" w:cs="Bookman Old Style"/>
                <w:b/>
                <w:bCs/>
                <w:color w:val="403152"/>
                <w:sz w:val="24"/>
                <w:szCs w:val="24"/>
                <w:lang w:val="es-ES_tradnl"/>
              </w:rPr>
              <w:t xml:space="preserve">Adaptación de un poema </w:t>
            </w:r>
          </w:p>
          <w:p w:rsidR="00F8681B" w:rsidRPr="00F474A6" w:rsidRDefault="00F8681B" w:rsidP="00F474A6">
            <w:pPr>
              <w:spacing w:after="0" w:line="240" w:lineRule="auto"/>
              <w:jc w:val="left"/>
              <w:rPr>
                <w:rFonts w:ascii="Bookman Old Style" w:hAnsi="Bookman Old Style" w:cs="Bookman Old Style"/>
                <w:b/>
                <w:bCs/>
                <w:color w:val="984806"/>
                <w:sz w:val="24"/>
                <w:szCs w:val="24"/>
                <w:lang w:val="es-ES_tradnl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es-ES_tradnl" w:eastAsia="es-ES"/>
              </w:rPr>
              <w:t>Convierten un poema en letra de canción ateniéndose a la estructura estudiada y a las características propias de cada parte.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  <w:lang w:val="es-ES_tradnl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  <w:lang w:val="es-ES_tradnl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  <w:lang w:val="es-ES_tradnl"/>
              </w:rPr>
            </w:pPr>
          </w:p>
        </w:tc>
        <w:tc>
          <w:tcPr>
            <w:tcW w:w="1304" w:type="dxa"/>
            <w:shd w:val="clear" w:color="auto" w:fill="CCC0D9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  <w:lang w:val="es-ES_tradnl"/>
              </w:rPr>
            </w:pPr>
          </w:p>
        </w:tc>
      </w:tr>
      <w:tr w:rsidR="00F8681B" w:rsidRPr="009F372A" w:rsidTr="00ED7638">
        <w:trPr>
          <w:trHeight w:val="1164"/>
        </w:trPr>
        <w:tc>
          <w:tcPr>
            <w:tcW w:w="3652" w:type="dxa"/>
            <w:gridSpan w:val="2"/>
            <w:shd w:val="clear" w:color="auto" w:fill="FFFFFF"/>
          </w:tcPr>
          <w:p w:rsidR="00F8681B" w:rsidRPr="00F474A6" w:rsidRDefault="00F8681B" w:rsidP="00F474A6">
            <w:pPr>
              <w:spacing w:after="0" w:line="240" w:lineRule="auto"/>
              <w:jc w:val="left"/>
              <w:rPr>
                <w:rFonts w:ascii="Bookman Old Style" w:hAnsi="Bookman Old Style" w:cs="Bookman Old Style"/>
                <w:b/>
                <w:bCs/>
                <w:color w:val="403152"/>
                <w:sz w:val="24"/>
                <w:szCs w:val="24"/>
                <w:lang w:val="es-ES_tradnl"/>
              </w:rPr>
            </w:pPr>
            <w:r w:rsidRPr="00BA57E6">
              <w:rPr>
                <w:rFonts w:ascii="Bookman Old Style" w:hAnsi="Bookman Old Style" w:cs="Bookman Old Style"/>
                <w:b/>
                <w:bCs/>
                <w:color w:val="403152"/>
                <w:sz w:val="24"/>
                <w:szCs w:val="24"/>
                <w:lang w:val="es-ES_tradnl"/>
              </w:rPr>
              <w:t>Creación de una letra</w:t>
            </w:r>
          </w:p>
          <w:p w:rsidR="00F8681B" w:rsidRPr="00F474A6" w:rsidRDefault="00F8681B" w:rsidP="00F474A6">
            <w:pPr>
              <w:spacing w:after="0"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  <w:lang w:val="es-ES_tradnl"/>
              </w:rPr>
            </w:pPr>
            <w:r>
              <w:rPr>
                <w:rFonts w:ascii="Bookman Old Style" w:hAnsi="Bookman Old Style" w:cs="Bookman Old Style"/>
                <w:bCs/>
                <w:sz w:val="24"/>
                <w:szCs w:val="24"/>
                <w:lang w:val="es-ES_tradnl"/>
              </w:rPr>
              <w:t>Seleccionan un mínimo de 14 versos con cierta relación entre sí.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CCC0D9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CCC0D9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</w:tr>
      <w:tr w:rsidR="00F8681B" w:rsidRPr="009F372A" w:rsidTr="00356728">
        <w:trPr>
          <w:trHeight w:val="1164"/>
        </w:trPr>
        <w:tc>
          <w:tcPr>
            <w:tcW w:w="3652" w:type="dxa"/>
            <w:gridSpan w:val="2"/>
            <w:shd w:val="clear" w:color="auto" w:fill="FFFFFF"/>
          </w:tcPr>
          <w:p w:rsidR="00F8681B" w:rsidRPr="00F474A6" w:rsidRDefault="00F8681B" w:rsidP="00F474A6">
            <w:pPr>
              <w:spacing w:after="0" w:line="240" w:lineRule="auto"/>
              <w:jc w:val="left"/>
              <w:rPr>
                <w:rFonts w:ascii="Bookman Old Style" w:hAnsi="Bookman Old Style" w:cs="Bookman Old Style"/>
                <w:b/>
                <w:bCs/>
                <w:color w:val="403152"/>
                <w:sz w:val="24"/>
                <w:szCs w:val="24"/>
                <w:lang w:val="es-ES_tradnl"/>
              </w:rPr>
            </w:pPr>
            <w:r>
              <w:rPr>
                <w:rFonts w:ascii="Bookman Old Style" w:hAnsi="Bookman Old Style" w:cs="Bookman Old Style"/>
                <w:b/>
                <w:bCs/>
                <w:color w:val="403152"/>
                <w:sz w:val="24"/>
                <w:szCs w:val="24"/>
                <w:lang w:val="es-ES_tradnl"/>
              </w:rPr>
              <w:t>Creación de una letra</w:t>
            </w:r>
          </w:p>
          <w:p w:rsidR="00F8681B" w:rsidRPr="00F474A6" w:rsidRDefault="00F8681B" w:rsidP="00F474A6">
            <w:pPr>
              <w:spacing w:after="0" w:line="240" w:lineRule="auto"/>
              <w:jc w:val="left"/>
              <w:rPr>
                <w:rFonts w:ascii="Bookman Old Style" w:hAnsi="Bookman Old Style" w:cs="Bookman Old Style"/>
                <w:bCs/>
                <w:sz w:val="24"/>
                <w:szCs w:val="24"/>
                <w:lang w:val="es-ES_tradnl"/>
              </w:rPr>
            </w:pPr>
            <w:r>
              <w:rPr>
                <w:rFonts w:ascii="Bookman Old Style" w:hAnsi="Bookman Old Style" w:cs="Bookman Old Style"/>
                <w:bCs/>
                <w:sz w:val="24"/>
                <w:szCs w:val="24"/>
                <w:lang w:val="es-ES_tradnl"/>
              </w:rPr>
              <w:t>Adaptan los versos seleccionados a la estructura típica de una canción.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CCC0D9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</w:tr>
      <w:tr w:rsidR="00F8681B" w:rsidRPr="009F372A" w:rsidTr="00ED7638">
        <w:trPr>
          <w:trHeight w:val="1164"/>
        </w:trPr>
        <w:tc>
          <w:tcPr>
            <w:tcW w:w="3652" w:type="dxa"/>
            <w:gridSpan w:val="2"/>
            <w:shd w:val="clear" w:color="auto" w:fill="FFFFFF"/>
          </w:tcPr>
          <w:p w:rsidR="00F8681B" w:rsidRPr="00F474A6" w:rsidRDefault="00F8681B" w:rsidP="00F474A6">
            <w:pPr>
              <w:spacing w:after="0" w:line="240" w:lineRule="auto"/>
              <w:jc w:val="left"/>
              <w:rPr>
                <w:rFonts w:ascii="Bookman Old Style" w:hAnsi="Bookman Old Style" w:cs="Bookman Old Style"/>
                <w:b/>
                <w:bCs/>
                <w:color w:val="403152"/>
                <w:sz w:val="24"/>
                <w:szCs w:val="24"/>
                <w:lang w:val="es-ES_tradnl"/>
              </w:rPr>
            </w:pPr>
            <w:r>
              <w:rPr>
                <w:rFonts w:ascii="Bookman Old Style" w:hAnsi="Bookman Old Style" w:cs="Bookman Old Style"/>
                <w:b/>
                <w:bCs/>
                <w:color w:val="403152"/>
                <w:sz w:val="24"/>
                <w:szCs w:val="24"/>
                <w:lang w:val="es-ES_tradnl"/>
              </w:rPr>
              <w:t>Creación de una letra</w:t>
            </w:r>
          </w:p>
          <w:p w:rsidR="00F8681B" w:rsidRPr="00F474A6" w:rsidRDefault="00F8681B" w:rsidP="00F474A6">
            <w:pPr>
              <w:spacing w:after="0" w:line="240" w:lineRule="auto"/>
              <w:jc w:val="left"/>
              <w:rPr>
                <w:rFonts w:ascii="Bookman Old Style" w:hAnsi="Bookman Old Style" w:cs="Bookman Old Style"/>
                <w:bCs/>
                <w:sz w:val="24"/>
                <w:szCs w:val="24"/>
                <w:lang w:val="es-ES_tradnl"/>
              </w:rPr>
            </w:pPr>
            <w:r>
              <w:rPr>
                <w:rFonts w:ascii="Bookman Old Style" w:hAnsi="Bookman Old Style" w:cs="Bookman Old Style"/>
                <w:bCs/>
                <w:sz w:val="24"/>
                <w:szCs w:val="24"/>
                <w:lang w:val="es-ES_tradnl"/>
              </w:rPr>
              <w:t>Modifican los versos para que tengan una métrica regular.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CCC0D9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CCC0D9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</w:tr>
      <w:tr w:rsidR="00F8681B" w:rsidRPr="009F372A" w:rsidTr="00356728">
        <w:trPr>
          <w:trHeight w:val="1164"/>
        </w:trPr>
        <w:tc>
          <w:tcPr>
            <w:tcW w:w="3652" w:type="dxa"/>
            <w:gridSpan w:val="2"/>
            <w:shd w:val="clear" w:color="auto" w:fill="FFFFFF"/>
          </w:tcPr>
          <w:p w:rsidR="00F8681B" w:rsidRPr="00F474A6" w:rsidRDefault="00F8681B" w:rsidP="00F474A6">
            <w:pPr>
              <w:spacing w:after="0" w:line="240" w:lineRule="auto"/>
              <w:jc w:val="left"/>
              <w:rPr>
                <w:rFonts w:ascii="Bookman Old Style" w:hAnsi="Bookman Old Style" w:cs="Bookman Old Style"/>
                <w:b/>
                <w:bCs/>
                <w:color w:val="403152"/>
                <w:sz w:val="24"/>
                <w:szCs w:val="24"/>
                <w:lang w:val="es-ES_tradnl"/>
              </w:rPr>
            </w:pPr>
            <w:r w:rsidRPr="002453FD">
              <w:rPr>
                <w:rFonts w:ascii="Bookman Old Style" w:hAnsi="Bookman Old Style" w:cs="Bookman Old Style"/>
                <w:b/>
                <w:bCs/>
                <w:color w:val="403152"/>
                <w:sz w:val="24"/>
                <w:szCs w:val="24"/>
                <w:lang w:val="es-ES_tradnl"/>
              </w:rPr>
              <w:t>Creación de una letra</w:t>
            </w:r>
          </w:p>
          <w:p w:rsidR="00F8681B" w:rsidRPr="00F474A6" w:rsidRDefault="00F8681B" w:rsidP="00356728">
            <w:pPr>
              <w:spacing w:after="0" w:line="240" w:lineRule="auto"/>
              <w:jc w:val="left"/>
              <w:rPr>
                <w:rFonts w:ascii="Bookman Old Style" w:hAnsi="Bookman Old Style" w:cs="Bookman Old Style"/>
                <w:bCs/>
                <w:sz w:val="24"/>
                <w:szCs w:val="24"/>
                <w:lang w:val="es-ES_tradnl"/>
              </w:rPr>
            </w:pPr>
            <w:r>
              <w:rPr>
                <w:rFonts w:ascii="Bookman Old Style" w:hAnsi="Bookman Old Style" w:cs="Bookman Old Style"/>
                <w:bCs/>
                <w:sz w:val="24"/>
                <w:szCs w:val="24"/>
                <w:lang w:val="es-ES_tradnl"/>
              </w:rPr>
              <w:t>Crean al menos cuatro versos coherentes con la letra y los introducen en ella.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</w:tr>
      <w:tr w:rsidR="00F8681B" w:rsidRPr="009F372A" w:rsidTr="00ED7638">
        <w:trPr>
          <w:trHeight w:val="1254"/>
        </w:trPr>
        <w:tc>
          <w:tcPr>
            <w:tcW w:w="3652" w:type="dxa"/>
            <w:gridSpan w:val="2"/>
            <w:shd w:val="clear" w:color="auto" w:fill="FFFFFF"/>
          </w:tcPr>
          <w:p w:rsidR="00F8681B" w:rsidRPr="00F474A6" w:rsidRDefault="00F8681B" w:rsidP="00F474A6">
            <w:pPr>
              <w:spacing w:after="0" w:line="240" w:lineRule="auto"/>
              <w:jc w:val="left"/>
              <w:rPr>
                <w:rFonts w:ascii="Bookman Old Style" w:hAnsi="Bookman Old Style" w:cs="Bookman Old Style"/>
                <w:b/>
                <w:bCs/>
                <w:color w:val="403152"/>
                <w:sz w:val="24"/>
                <w:szCs w:val="24"/>
                <w:lang w:val="es-ES_tradnl"/>
              </w:rPr>
            </w:pPr>
            <w:r w:rsidRPr="00F474A6">
              <w:rPr>
                <w:rFonts w:ascii="Bookman Old Style" w:hAnsi="Bookman Old Style" w:cs="Bookman Old Style"/>
                <w:b/>
                <w:bCs/>
                <w:color w:val="403152"/>
                <w:sz w:val="24"/>
                <w:szCs w:val="24"/>
                <w:lang w:val="es-ES_tradnl"/>
              </w:rPr>
              <w:t>Trabajo cooperativo</w:t>
            </w:r>
          </w:p>
          <w:p w:rsidR="00F8681B" w:rsidRPr="00F474A6" w:rsidRDefault="00F8681B" w:rsidP="00F474A6">
            <w:pPr>
              <w:spacing w:after="0" w:line="240" w:lineRule="auto"/>
              <w:jc w:val="left"/>
              <w:rPr>
                <w:rFonts w:ascii="Bookman Old Style" w:hAnsi="Bookman Old Style" w:cs="Bookman Old Style"/>
                <w:bCs/>
                <w:sz w:val="24"/>
                <w:szCs w:val="24"/>
                <w:lang w:val="es-ES_tradnl"/>
              </w:rPr>
            </w:pPr>
            <w:r w:rsidRPr="00F474A6">
              <w:rPr>
                <w:rFonts w:ascii="Bookman Old Style" w:hAnsi="Bookman Old Style" w:cs="Bookman Old Style"/>
                <w:bCs/>
                <w:sz w:val="24"/>
                <w:szCs w:val="24"/>
                <w:lang w:val="es-ES_tradnl"/>
              </w:rPr>
              <w:t>El trabajo se ha repartido equitativamente y todos han cumplido sus funciones.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CCC0D9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CCC0D9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</w:tr>
      <w:tr w:rsidR="00F8681B" w:rsidRPr="009F372A" w:rsidTr="00ED7638">
        <w:trPr>
          <w:trHeight w:val="493"/>
        </w:trPr>
        <w:tc>
          <w:tcPr>
            <w:tcW w:w="7564" w:type="dxa"/>
            <w:gridSpan w:val="5"/>
            <w:shd w:val="clear" w:color="auto" w:fill="CCC0D9"/>
          </w:tcPr>
          <w:p w:rsidR="00F8681B" w:rsidRPr="00F474A6" w:rsidRDefault="00F8681B" w:rsidP="00ED7638">
            <w:pPr>
              <w:spacing w:after="0" w:line="240" w:lineRule="auto"/>
              <w:jc w:val="righ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  <w:r w:rsidRPr="00ED7638">
              <w:rPr>
                <w:rFonts w:ascii="Bookman Old Style" w:hAnsi="Bookman Old Style" w:cs="Bookman Old Style"/>
                <w:b/>
                <w:bCs/>
                <w:color w:val="403152"/>
                <w:sz w:val="24"/>
                <w:szCs w:val="24"/>
                <w:lang w:val="es-ES_tradnl"/>
              </w:rPr>
              <w:t>CALIFICACIÓN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</w:tr>
      <w:tr w:rsidR="00F8681B" w:rsidRPr="009F372A" w:rsidTr="00ED7638">
        <w:trPr>
          <w:trHeight w:val="484"/>
        </w:trPr>
        <w:tc>
          <w:tcPr>
            <w:tcW w:w="1809" w:type="dxa"/>
            <w:shd w:val="clear" w:color="auto" w:fill="CCC0D9"/>
          </w:tcPr>
          <w:p w:rsidR="00F8681B" w:rsidRPr="00F474A6" w:rsidRDefault="00F8681B" w:rsidP="00F474A6">
            <w:pPr>
              <w:spacing w:after="0" w:line="240" w:lineRule="auto"/>
              <w:jc w:val="left"/>
              <w:rPr>
                <w:rFonts w:ascii="Bookman Old Style" w:hAnsi="Bookman Old Style" w:cs="Bookman Old Style"/>
                <w:b/>
                <w:bCs/>
                <w:color w:val="403152"/>
                <w:sz w:val="24"/>
                <w:szCs w:val="24"/>
                <w:lang w:val="es-ES_tradnl"/>
              </w:rPr>
            </w:pPr>
            <w:r>
              <w:rPr>
                <w:rFonts w:ascii="Bookman Old Style" w:hAnsi="Bookman Old Style" w:cs="Bookman Old Style"/>
                <w:b/>
                <w:bCs/>
                <w:color w:val="403152"/>
                <w:sz w:val="24"/>
                <w:szCs w:val="24"/>
                <w:lang w:val="es-ES_tradnl"/>
              </w:rPr>
              <w:t>ALUMNO/A</w:t>
            </w:r>
          </w:p>
        </w:tc>
        <w:tc>
          <w:tcPr>
            <w:tcW w:w="7059" w:type="dxa"/>
            <w:gridSpan w:val="5"/>
            <w:shd w:val="clear" w:color="auto" w:fill="FFFFFF"/>
            <w:vAlign w:val="center"/>
          </w:tcPr>
          <w:p w:rsidR="00F8681B" w:rsidRPr="00F474A6" w:rsidRDefault="00F8681B" w:rsidP="00F474A6">
            <w:pPr>
              <w:spacing w:line="240" w:lineRule="auto"/>
              <w:jc w:val="left"/>
              <w:rPr>
                <w:rFonts w:ascii="Bookman Old Style" w:hAnsi="Bookman Old Style" w:cs="Bookman Old Style"/>
                <w:color w:val="984806"/>
                <w:sz w:val="24"/>
                <w:szCs w:val="24"/>
              </w:rPr>
            </w:pPr>
          </w:p>
        </w:tc>
      </w:tr>
    </w:tbl>
    <w:p w:rsidR="00F8681B" w:rsidRPr="00B749B7" w:rsidRDefault="00F8681B" w:rsidP="00C02EAF">
      <w:pPr>
        <w:tabs>
          <w:tab w:val="left" w:pos="860"/>
          <w:tab w:val="left" w:pos="5130"/>
        </w:tabs>
        <w:rPr>
          <w:rFonts w:ascii="AR DESTINE" w:hAnsi="AR DESTINE"/>
          <w:b/>
          <w:color w:val="403152"/>
          <w:sz w:val="56"/>
          <w:szCs w:val="56"/>
          <w:lang w:eastAsia="es-ES"/>
        </w:rPr>
      </w:pPr>
      <w:r>
        <w:rPr>
          <w:rFonts w:ascii="AR DESTINE" w:hAnsi="AR DESTINE"/>
          <w:b/>
          <w:color w:val="403152"/>
          <w:sz w:val="56"/>
          <w:szCs w:val="56"/>
          <w:lang w:eastAsia="es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9"/>
      </w:tblGrid>
      <w:tr w:rsidR="00F8681B" w:rsidRPr="009F372A" w:rsidTr="009F372A">
        <w:tc>
          <w:tcPr>
            <w:tcW w:w="8929" w:type="dxa"/>
            <w:shd w:val="clear" w:color="auto" w:fill="FFFFFF"/>
          </w:tcPr>
          <w:p w:rsidR="00F8681B" w:rsidRPr="009F372A" w:rsidRDefault="00F8681B" w:rsidP="009F372A">
            <w:pPr>
              <w:tabs>
                <w:tab w:val="left" w:pos="860"/>
                <w:tab w:val="left" w:pos="5130"/>
              </w:tabs>
              <w:spacing w:after="0" w:line="240" w:lineRule="auto"/>
              <w:rPr>
                <w:rFonts w:ascii="Bookman Old Style" w:hAnsi="Bookman Old Style"/>
                <w:b/>
                <w:color w:val="403152"/>
                <w:sz w:val="28"/>
                <w:szCs w:val="28"/>
                <w:lang w:eastAsia="es-ES"/>
              </w:rPr>
            </w:pPr>
            <w:r w:rsidRPr="009F372A">
              <w:rPr>
                <w:rFonts w:ascii="Bookman Old Style" w:hAnsi="Bookman Old Style"/>
                <w:b/>
                <w:color w:val="403152"/>
                <w:sz w:val="28"/>
                <w:szCs w:val="28"/>
                <w:lang w:eastAsia="es-ES"/>
              </w:rPr>
              <w:t xml:space="preserve">Han compuesto una música para la canción siguiendo las instrucciones dadas: NO / SÍ = </w:t>
            </w:r>
          </w:p>
          <w:p w:rsidR="00F8681B" w:rsidRPr="009F372A" w:rsidRDefault="00F8681B" w:rsidP="009F372A">
            <w:pPr>
              <w:tabs>
                <w:tab w:val="left" w:pos="860"/>
                <w:tab w:val="left" w:pos="5130"/>
              </w:tabs>
              <w:spacing w:after="0" w:line="240" w:lineRule="auto"/>
              <w:rPr>
                <w:rFonts w:ascii="Bookman Old Style" w:hAnsi="Bookman Old Style"/>
                <w:b/>
                <w:color w:val="403152"/>
                <w:sz w:val="28"/>
                <w:szCs w:val="28"/>
                <w:lang w:eastAsia="es-ES"/>
              </w:rPr>
            </w:pPr>
            <w:r w:rsidRPr="009F372A">
              <w:rPr>
                <w:rFonts w:ascii="Bookman Old Style" w:hAnsi="Bookman Old Style"/>
                <w:b/>
                <w:color w:val="403152"/>
                <w:sz w:val="28"/>
                <w:szCs w:val="28"/>
                <w:lang w:eastAsia="es-ES"/>
              </w:rPr>
              <w:t xml:space="preserve">                                   0 / +0,5; +1</w:t>
            </w:r>
          </w:p>
        </w:tc>
      </w:tr>
    </w:tbl>
    <w:p w:rsidR="00F8681B" w:rsidRPr="009448DB" w:rsidRDefault="00F8681B" w:rsidP="009448DB">
      <w:pPr>
        <w:spacing w:after="0" w:line="240" w:lineRule="auto"/>
      </w:pPr>
      <w:r>
        <w:rPr>
          <w:noProof/>
          <w:lang w:eastAsia="es-ES"/>
        </w:rPr>
        <w:pict>
          <v:shape id="_x0000_s1031" type="#_x0000_t75" style="position:absolute;left:0;text-align:left;margin-left:350.65pt;margin-top:.6pt;width:113.25pt;height:39.75pt;z-index:-251658752;mso-position-horizontal-relative:text;mso-position-vertical-relative:text" wrapcoords="0 0 -143 815 -143 19562 0 21192 21457 21192 21600 19562 21600 815 21457 0 0 0">
            <v:imagedata r:id="rId14" o:title=""/>
            <w10:wrap type="tight"/>
          </v:shape>
        </w:pict>
      </w:r>
      <w:hyperlink r:id="rId15" w:history="1">
        <w:r w:rsidRPr="009448DB">
          <w:rPr>
            <w:rStyle w:val="Hyperlink"/>
          </w:rPr>
          <w:t>https://creativecommons.org/licenses/by-nc/4.0/</w:t>
        </w:r>
      </w:hyperlink>
    </w:p>
    <w:p w:rsidR="00F8681B" w:rsidRPr="00B749B7" w:rsidRDefault="00F8681B" w:rsidP="00C02EAF">
      <w:pPr>
        <w:tabs>
          <w:tab w:val="left" w:pos="860"/>
          <w:tab w:val="left" w:pos="5130"/>
        </w:tabs>
        <w:rPr>
          <w:rFonts w:ascii="AR DESTINE" w:hAnsi="AR DESTINE"/>
          <w:b/>
          <w:color w:val="403152"/>
          <w:sz w:val="56"/>
          <w:szCs w:val="56"/>
          <w:lang w:eastAsia="es-ES"/>
        </w:rPr>
      </w:pPr>
    </w:p>
    <w:sectPr w:rsidR="00F8681B" w:rsidRPr="00B749B7" w:rsidSect="00392272">
      <w:type w:val="continuous"/>
      <w:pgSz w:w="11906" w:h="16838"/>
      <w:pgMar w:top="568" w:right="1416" w:bottom="426" w:left="1701" w:header="708" w:footer="415" w:gutter="0"/>
      <w:pgBorders w:offsetFrom="page">
        <w:top w:val="musicNotes" w:sz="12" w:space="24" w:color="5F497A"/>
        <w:left w:val="musicNotes" w:sz="12" w:space="24" w:color="5F497A"/>
        <w:bottom w:val="musicNotes" w:sz="12" w:space="24" w:color="5F497A"/>
        <w:right w:val="musicNotes" w:sz="12" w:space="24" w:color="5F497A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1B" w:rsidRDefault="00F8681B" w:rsidP="00AF5780">
      <w:pPr>
        <w:spacing w:after="0" w:line="240" w:lineRule="auto"/>
      </w:pPr>
      <w:r>
        <w:separator/>
      </w:r>
    </w:p>
  </w:endnote>
  <w:endnote w:type="continuationSeparator" w:id="0">
    <w:p w:rsidR="00F8681B" w:rsidRDefault="00F8681B" w:rsidP="00AF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DESTIN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1B" w:rsidRDefault="00F868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1B" w:rsidRDefault="00F868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1B" w:rsidRDefault="00F868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1B" w:rsidRDefault="00F8681B" w:rsidP="00AF5780">
      <w:pPr>
        <w:spacing w:after="0" w:line="240" w:lineRule="auto"/>
      </w:pPr>
      <w:r>
        <w:separator/>
      </w:r>
    </w:p>
  </w:footnote>
  <w:footnote w:type="continuationSeparator" w:id="0">
    <w:p w:rsidR="00F8681B" w:rsidRDefault="00F8681B" w:rsidP="00AF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1B" w:rsidRDefault="00F8681B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412626" o:spid="_x0000_s2049" type="#_x0000_t75" style="position:absolute;left:0;text-align:left;margin-left:0;margin-top:0;width:1260pt;height:894.6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1B" w:rsidRDefault="00F8681B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412627" o:spid="_x0000_s2050" type="#_x0000_t75" style="position:absolute;left:0;text-align:left;margin-left:0;margin-top:0;width:1260pt;height:894.6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1B" w:rsidRDefault="00F8681B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412625" o:spid="_x0000_s2051" type="#_x0000_t75" style="position:absolute;left:0;text-align:left;margin-left:0;margin-top:0;width:1260pt;height:894.6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C9D"/>
    <w:multiLevelType w:val="hybridMultilevel"/>
    <w:tmpl w:val="300488E6"/>
    <w:lvl w:ilvl="0" w:tplc="54DCDBFC">
      <w:start w:val="1"/>
      <w:numFmt w:val="decimal"/>
      <w:lvlText w:val="%1."/>
      <w:lvlJc w:val="left"/>
      <w:pPr>
        <w:ind w:left="862" w:hanging="360"/>
      </w:pPr>
      <w:rPr>
        <w:rFonts w:cs="Times New Roman"/>
        <w:b/>
        <w:color w:val="403152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8C3"/>
    <w:rsid w:val="00000542"/>
    <w:rsid w:val="00000AF0"/>
    <w:rsid w:val="00005834"/>
    <w:rsid w:val="00005B30"/>
    <w:rsid w:val="00006A55"/>
    <w:rsid w:val="00006F79"/>
    <w:rsid w:val="000072EE"/>
    <w:rsid w:val="00011E12"/>
    <w:rsid w:val="0001252B"/>
    <w:rsid w:val="000127C5"/>
    <w:rsid w:val="00013FFE"/>
    <w:rsid w:val="000155C0"/>
    <w:rsid w:val="000164DE"/>
    <w:rsid w:val="00016F74"/>
    <w:rsid w:val="000178D8"/>
    <w:rsid w:val="00017C1A"/>
    <w:rsid w:val="0002157D"/>
    <w:rsid w:val="0002252E"/>
    <w:rsid w:val="000249C8"/>
    <w:rsid w:val="00024B26"/>
    <w:rsid w:val="00024C28"/>
    <w:rsid w:val="0002564C"/>
    <w:rsid w:val="00026009"/>
    <w:rsid w:val="00030535"/>
    <w:rsid w:val="000305D0"/>
    <w:rsid w:val="00031F29"/>
    <w:rsid w:val="00032130"/>
    <w:rsid w:val="00032735"/>
    <w:rsid w:val="0003579F"/>
    <w:rsid w:val="000357C0"/>
    <w:rsid w:val="00035A74"/>
    <w:rsid w:val="00036B2D"/>
    <w:rsid w:val="00037533"/>
    <w:rsid w:val="00040C15"/>
    <w:rsid w:val="000411FD"/>
    <w:rsid w:val="00041A72"/>
    <w:rsid w:val="00041AB4"/>
    <w:rsid w:val="0004202D"/>
    <w:rsid w:val="000430FD"/>
    <w:rsid w:val="0004386A"/>
    <w:rsid w:val="00043B9C"/>
    <w:rsid w:val="00044B81"/>
    <w:rsid w:val="0004533E"/>
    <w:rsid w:val="00050B9E"/>
    <w:rsid w:val="00051B34"/>
    <w:rsid w:val="0005218A"/>
    <w:rsid w:val="00053B93"/>
    <w:rsid w:val="000549EA"/>
    <w:rsid w:val="00054CE9"/>
    <w:rsid w:val="0005640B"/>
    <w:rsid w:val="00060F68"/>
    <w:rsid w:val="0006108B"/>
    <w:rsid w:val="0006182B"/>
    <w:rsid w:val="0006226D"/>
    <w:rsid w:val="00062655"/>
    <w:rsid w:val="00062EFB"/>
    <w:rsid w:val="00063E0A"/>
    <w:rsid w:val="00067119"/>
    <w:rsid w:val="00067350"/>
    <w:rsid w:val="00070BB6"/>
    <w:rsid w:val="00071995"/>
    <w:rsid w:val="00071C19"/>
    <w:rsid w:val="00072AA7"/>
    <w:rsid w:val="000751D0"/>
    <w:rsid w:val="00075CAA"/>
    <w:rsid w:val="00075F82"/>
    <w:rsid w:val="00076632"/>
    <w:rsid w:val="00076998"/>
    <w:rsid w:val="0008144D"/>
    <w:rsid w:val="00081FBF"/>
    <w:rsid w:val="000823C3"/>
    <w:rsid w:val="00082824"/>
    <w:rsid w:val="000832D0"/>
    <w:rsid w:val="00083624"/>
    <w:rsid w:val="00083AE5"/>
    <w:rsid w:val="00084C20"/>
    <w:rsid w:val="00086C61"/>
    <w:rsid w:val="000902B5"/>
    <w:rsid w:val="00090DAB"/>
    <w:rsid w:val="00091603"/>
    <w:rsid w:val="00092D0B"/>
    <w:rsid w:val="00095A98"/>
    <w:rsid w:val="00095CBF"/>
    <w:rsid w:val="000967DB"/>
    <w:rsid w:val="000A0447"/>
    <w:rsid w:val="000A0B87"/>
    <w:rsid w:val="000A207E"/>
    <w:rsid w:val="000A2300"/>
    <w:rsid w:val="000A28C2"/>
    <w:rsid w:val="000A34CD"/>
    <w:rsid w:val="000A3885"/>
    <w:rsid w:val="000A3C2A"/>
    <w:rsid w:val="000A6BD7"/>
    <w:rsid w:val="000A7345"/>
    <w:rsid w:val="000A7B4A"/>
    <w:rsid w:val="000B02B1"/>
    <w:rsid w:val="000B14FF"/>
    <w:rsid w:val="000B2A88"/>
    <w:rsid w:val="000B3109"/>
    <w:rsid w:val="000B3E51"/>
    <w:rsid w:val="000B453E"/>
    <w:rsid w:val="000B5604"/>
    <w:rsid w:val="000B5896"/>
    <w:rsid w:val="000B715E"/>
    <w:rsid w:val="000C05AF"/>
    <w:rsid w:val="000C0637"/>
    <w:rsid w:val="000C2CB5"/>
    <w:rsid w:val="000C3471"/>
    <w:rsid w:val="000C5F97"/>
    <w:rsid w:val="000D024E"/>
    <w:rsid w:val="000D0D53"/>
    <w:rsid w:val="000D100A"/>
    <w:rsid w:val="000D201C"/>
    <w:rsid w:val="000D2FA7"/>
    <w:rsid w:val="000D48F6"/>
    <w:rsid w:val="000D495C"/>
    <w:rsid w:val="000D5AB5"/>
    <w:rsid w:val="000D64CC"/>
    <w:rsid w:val="000D7C39"/>
    <w:rsid w:val="000E14E7"/>
    <w:rsid w:val="000E1934"/>
    <w:rsid w:val="000E22F9"/>
    <w:rsid w:val="000E36FE"/>
    <w:rsid w:val="000E3B70"/>
    <w:rsid w:val="000E3D45"/>
    <w:rsid w:val="000E4814"/>
    <w:rsid w:val="000E4A94"/>
    <w:rsid w:val="000E5069"/>
    <w:rsid w:val="000E5882"/>
    <w:rsid w:val="000E5952"/>
    <w:rsid w:val="000E5B74"/>
    <w:rsid w:val="000E7DAF"/>
    <w:rsid w:val="000F012E"/>
    <w:rsid w:val="000F17F6"/>
    <w:rsid w:val="000F1D0E"/>
    <w:rsid w:val="000F1F25"/>
    <w:rsid w:val="000F4BAE"/>
    <w:rsid w:val="000F5D0F"/>
    <w:rsid w:val="000F68CC"/>
    <w:rsid w:val="000F6F0E"/>
    <w:rsid w:val="000F71DB"/>
    <w:rsid w:val="00101311"/>
    <w:rsid w:val="00101BD3"/>
    <w:rsid w:val="00103451"/>
    <w:rsid w:val="00104185"/>
    <w:rsid w:val="00104A3D"/>
    <w:rsid w:val="001053DA"/>
    <w:rsid w:val="00106A4A"/>
    <w:rsid w:val="0010737B"/>
    <w:rsid w:val="00111D3A"/>
    <w:rsid w:val="00111F8E"/>
    <w:rsid w:val="0011209C"/>
    <w:rsid w:val="001128FE"/>
    <w:rsid w:val="00112DA4"/>
    <w:rsid w:val="00113AB8"/>
    <w:rsid w:val="00115BE7"/>
    <w:rsid w:val="00116387"/>
    <w:rsid w:val="00116393"/>
    <w:rsid w:val="00117694"/>
    <w:rsid w:val="0012019F"/>
    <w:rsid w:val="001229CC"/>
    <w:rsid w:val="001230C7"/>
    <w:rsid w:val="001242FC"/>
    <w:rsid w:val="00125917"/>
    <w:rsid w:val="00125E49"/>
    <w:rsid w:val="00127888"/>
    <w:rsid w:val="00130F27"/>
    <w:rsid w:val="00131EF5"/>
    <w:rsid w:val="00132160"/>
    <w:rsid w:val="00132627"/>
    <w:rsid w:val="001327B2"/>
    <w:rsid w:val="0013349C"/>
    <w:rsid w:val="00133FEE"/>
    <w:rsid w:val="001349BC"/>
    <w:rsid w:val="001354E6"/>
    <w:rsid w:val="001359B1"/>
    <w:rsid w:val="001371F5"/>
    <w:rsid w:val="00137909"/>
    <w:rsid w:val="00140D2B"/>
    <w:rsid w:val="001411B4"/>
    <w:rsid w:val="00141952"/>
    <w:rsid w:val="001429F4"/>
    <w:rsid w:val="00142F5B"/>
    <w:rsid w:val="00143256"/>
    <w:rsid w:val="00143A6A"/>
    <w:rsid w:val="00143C53"/>
    <w:rsid w:val="001451C9"/>
    <w:rsid w:val="00145770"/>
    <w:rsid w:val="001473C6"/>
    <w:rsid w:val="001516C5"/>
    <w:rsid w:val="00156181"/>
    <w:rsid w:val="001644F0"/>
    <w:rsid w:val="00167936"/>
    <w:rsid w:val="0017171C"/>
    <w:rsid w:val="00172DA1"/>
    <w:rsid w:val="00173AD8"/>
    <w:rsid w:val="00182C4A"/>
    <w:rsid w:val="00183941"/>
    <w:rsid w:val="0018397B"/>
    <w:rsid w:val="00184470"/>
    <w:rsid w:val="001851B7"/>
    <w:rsid w:val="0018609B"/>
    <w:rsid w:val="0018642D"/>
    <w:rsid w:val="00187EAE"/>
    <w:rsid w:val="00190ECD"/>
    <w:rsid w:val="001911ED"/>
    <w:rsid w:val="0019210A"/>
    <w:rsid w:val="0019273F"/>
    <w:rsid w:val="00193085"/>
    <w:rsid w:val="00193AC9"/>
    <w:rsid w:val="00195E01"/>
    <w:rsid w:val="00197EDC"/>
    <w:rsid w:val="001A0181"/>
    <w:rsid w:val="001A0D44"/>
    <w:rsid w:val="001A1F26"/>
    <w:rsid w:val="001A216F"/>
    <w:rsid w:val="001A352E"/>
    <w:rsid w:val="001A3B00"/>
    <w:rsid w:val="001A40D6"/>
    <w:rsid w:val="001A4B3D"/>
    <w:rsid w:val="001A6131"/>
    <w:rsid w:val="001A6282"/>
    <w:rsid w:val="001A6AF1"/>
    <w:rsid w:val="001A7C22"/>
    <w:rsid w:val="001A7D1A"/>
    <w:rsid w:val="001B042E"/>
    <w:rsid w:val="001B04FA"/>
    <w:rsid w:val="001B09D5"/>
    <w:rsid w:val="001B0D5F"/>
    <w:rsid w:val="001B0FE3"/>
    <w:rsid w:val="001B1D20"/>
    <w:rsid w:val="001B3669"/>
    <w:rsid w:val="001B45D3"/>
    <w:rsid w:val="001B498E"/>
    <w:rsid w:val="001B5FC8"/>
    <w:rsid w:val="001B7755"/>
    <w:rsid w:val="001C2183"/>
    <w:rsid w:val="001C3DFD"/>
    <w:rsid w:val="001C41A2"/>
    <w:rsid w:val="001C620A"/>
    <w:rsid w:val="001C7AB9"/>
    <w:rsid w:val="001D0171"/>
    <w:rsid w:val="001D02F4"/>
    <w:rsid w:val="001D2B17"/>
    <w:rsid w:val="001D369B"/>
    <w:rsid w:val="001D3BCC"/>
    <w:rsid w:val="001D5A55"/>
    <w:rsid w:val="001D69BA"/>
    <w:rsid w:val="001D745D"/>
    <w:rsid w:val="001D7C4A"/>
    <w:rsid w:val="001E23A0"/>
    <w:rsid w:val="001E4714"/>
    <w:rsid w:val="001E6253"/>
    <w:rsid w:val="001E6529"/>
    <w:rsid w:val="001F000D"/>
    <w:rsid w:val="001F2110"/>
    <w:rsid w:val="001F3AD5"/>
    <w:rsid w:val="001F44C6"/>
    <w:rsid w:val="001F5A9F"/>
    <w:rsid w:val="001F6BD6"/>
    <w:rsid w:val="001F73D1"/>
    <w:rsid w:val="001F756F"/>
    <w:rsid w:val="001F7856"/>
    <w:rsid w:val="00201641"/>
    <w:rsid w:val="00202824"/>
    <w:rsid w:val="00203104"/>
    <w:rsid w:val="00203679"/>
    <w:rsid w:val="00205F41"/>
    <w:rsid w:val="00206086"/>
    <w:rsid w:val="002103D6"/>
    <w:rsid w:val="00211E16"/>
    <w:rsid w:val="00212D89"/>
    <w:rsid w:val="00213870"/>
    <w:rsid w:val="00214FE3"/>
    <w:rsid w:val="00215651"/>
    <w:rsid w:val="00216281"/>
    <w:rsid w:val="0021648B"/>
    <w:rsid w:val="002174F4"/>
    <w:rsid w:val="002202C1"/>
    <w:rsid w:val="00220519"/>
    <w:rsid w:val="002228A1"/>
    <w:rsid w:val="00223A1B"/>
    <w:rsid w:val="00223D84"/>
    <w:rsid w:val="00224031"/>
    <w:rsid w:val="002253A1"/>
    <w:rsid w:val="00225695"/>
    <w:rsid w:val="00227A6B"/>
    <w:rsid w:val="002309D6"/>
    <w:rsid w:val="002311B7"/>
    <w:rsid w:val="00231C16"/>
    <w:rsid w:val="0023239B"/>
    <w:rsid w:val="002328A7"/>
    <w:rsid w:val="002332B9"/>
    <w:rsid w:val="00235CCA"/>
    <w:rsid w:val="00235F78"/>
    <w:rsid w:val="0023729F"/>
    <w:rsid w:val="002375C0"/>
    <w:rsid w:val="00240465"/>
    <w:rsid w:val="002412AC"/>
    <w:rsid w:val="00242BA6"/>
    <w:rsid w:val="0024392C"/>
    <w:rsid w:val="00243F96"/>
    <w:rsid w:val="00244120"/>
    <w:rsid w:val="00244DDF"/>
    <w:rsid w:val="002453FD"/>
    <w:rsid w:val="00247938"/>
    <w:rsid w:val="00247BB6"/>
    <w:rsid w:val="00247D3A"/>
    <w:rsid w:val="00252328"/>
    <w:rsid w:val="002526B8"/>
    <w:rsid w:val="00253F9B"/>
    <w:rsid w:val="00261031"/>
    <w:rsid w:val="00261D1D"/>
    <w:rsid w:val="00262329"/>
    <w:rsid w:val="002634D3"/>
    <w:rsid w:val="00264774"/>
    <w:rsid w:val="002666D2"/>
    <w:rsid w:val="0026697E"/>
    <w:rsid w:val="0026776C"/>
    <w:rsid w:val="00267E0D"/>
    <w:rsid w:val="0027166F"/>
    <w:rsid w:val="00273011"/>
    <w:rsid w:val="00273C91"/>
    <w:rsid w:val="0027543B"/>
    <w:rsid w:val="002756BE"/>
    <w:rsid w:val="002756C0"/>
    <w:rsid w:val="002761B2"/>
    <w:rsid w:val="00276409"/>
    <w:rsid w:val="00277ADD"/>
    <w:rsid w:val="00283CCF"/>
    <w:rsid w:val="0028500E"/>
    <w:rsid w:val="00286892"/>
    <w:rsid w:val="00287B5A"/>
    <w:rsid w:val="00290420"/>
    <w:rsid w:val="00290924"/>
    <w:rsid w:val="0029203A"/>
    <w:rsid w:val="0029294C"/>
    <w:rsid w:val="00294255"/>
    <w:rsid w:val="00296F0F"/>
    <w:rsid w:val="002A0F88"/>
    <w:rsid w:val="002A1086"/>
    <w:rsid w:val="002A2711"/>
    <w:rsid w:val="002A3847"/>
    <w:rsid w:val="002A40D7"/>
    <w:rsid w:val="002A5D92"/>
    <w:rsid w:val="002A65CE"/>
    <w:rsid w:val="002A74CC"/>
    <w:rsid w:val="002B0AB9"/>
    <w:rsid w:val="002B2A70"/>
    <w:rsid w:val="002B3420"/>
    <w:rsid w:val="002B4113"/>
    <w:rsid w:val="002B447D"/>
    <w:rsid w:val="002B46FB"/>
    <w:rsid w:val="002B4C05"/>
    <w:rsid w:val="002B79ED"/>
    <w:rsid w:val="002B7C75"/>
    <w:rsid w:val="002C0847"/>
    <w:rsid w:val="002C28AF"/>
    <w:rsid w:val="002C4381"/>
    <w:rsid w:val="002C472E"/>
    <w:rsid w:val="002C5AD6"/>
    <w:rsid w:val="002C666D"/>
    <w:rsid w:val="002C7406"/>
    <w:rsid w:val="002C7C20"/>
    <w:rsid w:val="002D0A16"/>
    <w:rsid w:val="002D2A7F"/>
    <w:rsid w:val="002D2E57"/>
    <w:rsid w:val="002D6C0B"/>
    <w:rsid w:val="002D73DD"/>
    <w:rsid w:val="002D7AE0"/>
    <w:rsid w:val="002E0A54"/>
    <w:rsid w:val="002E155B"/>
    <w:rsid w:val="002E27A8"/>
    <w:rsid w:val="002E3A1B"/>
    <w:rsid w:val="002E4299"/>
    <w:rsid w:val="002E44A9"/>
    <w:rsid w:val="002E46D9"/>
    <w:rsid w:val="002E48E0"/>
    <w:rsid w:val="002E554F"/>
    <w:rsid w:val="002F71DD"/>
    <w:rsid w:val="002F7F98"/>
    <w:rsid w:val="00302BB9"/>
    <w:rsid w:val="0030344F"/>
    <w:rsid w:val="003043BC"/>
    <w:rsid w:val="003045C0"/>
    <w:rsid w:val="00306978"/>
    <w:rsid w:val="00310C37"/>
    <w:rsid w:val="003141EE"/>
    <w:rsid w:val="00315C11"/>
    <w:rsid w:val="003209C7"/>
    <w:rsid w:val="00320ED0"/>
    <w:rsid w:val="00321FC6"/>
    <w:rsid w:val="00322656"/>
    <w:rsid w:val="003231F0"/>
    <w:rsid w:val="00324766"/>
    <w:rsid w:val="00326088"/>
    <w:rsid w:val="00332192"/>
    <w:rsid w:val="0033317A"/>
    <w:rsid w:val="00336787"/>
    <w:rsid w:val="003378F5"/>
    <w:rsid w:val="00337DE6"/>
    <w:rsid w:val="00341B4F"/>
    <w:rsid w:val="0034624D"/>
    <w:rsid w:val="003462FE"/>
    <w:rsid w:val="00347B03"/>
    <w:rsid w:val="00347BB0"/>
    <w:rsid w:val="00347E0D"/>
    <w:rsid w:val="00347E1E"/>
    <w:rsid w:val="0035003D"/>
    <w:rsid w:val="00350227"/>
    <w:rsid w:val="00350D42"/>
    <w:rsid w:val="00351AFC"/>
    <w:rsid w:val="00351E9F"/>
    <w:rsid w:val="0035222A"/>
    <w:rsid w:val="003522E2"/>
    <w:rsid w:val="00352824"/>
    <w:rsid w:val="00352D25"/>
    <w:rsid w:val="00354E45"/>
    <w:rsid w:val="0035576C"/>
    <w:rsid w:val="00356728"/>
    <w:rsid w:val="003608A5"/>
    <w:rsid w:val="0036234B"/>
    <w:rsid w:val="003629B4"/>
    <w:rsid w:val="00362F98"/>
    <w:rsid w:val="00363448"/>
    <w:rsid w:val="003649B8"/>
    <w:rsid w:val="00364CEF"/>
    <w:rsid w:val="00364E68"/>
    <w:rsid w:val="00364ED7"/>
    <w:rsid w:val="00365216"/>
    <w:rsid w:val="00365F20"/>
    <w:rsid w:val="0036604A"/>
    <w:rsid w:val="003669A1"/>
    <w:rsid w:val="003713D3"/>
    <w:rsid w:val="00371B5A"/>
    <w:rsid w:val="00373AE9"/>
    <w:rsid w:val="00374CB4"/>
    <w:rsid w:val="00375C30"/>
    <w:rsid w:val="00375F63"/>
    <w:rsid w:val="00376480"/>
    <w:rsid w:val="00376869"/>
    <w:rsid w:val="00380085"/>
    <w:rsid w:val="00380D8D"/>
    <w:rsid w:val="00384821"/>
    <w:rsid w:val="00385828"/>
    <w:rsid w:val="003871B5"/>
    <w:rsid w:val="00387219"/>
    <w:rsid w:val="0038762B"/>
    <w:rsid w:val="003900FE"/>
    <w:rsid w:val="00392272"/>
    <w:rsid w:val="0039268F"/>
    <w:rsid w:val="0039479F"/>
    <w:rsid w:val="003976C7"/>
    <w:rsid w:val="003A16AC"/>
    <w:rsid w:val="003A1E76"/>
    <w:rsid w:val="003A2F74"/>
    <w:rsid w:val="003A752B"/>
    <w:rsid w:val="003A7570"/>
    <w:rsid w:val="003B1829"/>
    <w:rsid w:val="003B395A"/>
    <w:rsid w:val="003B453D"/>
    <w:rsid w:val="003B4E45"/>
    <w:rsid w:val="003B5CE8"/>
    <w:rsid w:val="003B5E6A"/>
    <w:rsid w:val="003B677A"/>
    <w:rsid w:val="003B692B"/>
    <w:rsid w:val="003B6E6B"/>
    <w:rsid w:val="003B721A"/>
    <w:rsid w:val="003B762A"/>
    <w:rsid w:val="003C08ED"/>
    <w:rsid w:val="003C098F"/>
    <w:rsid w:val="003C2497"/>
    <w:rsid w:val="003C30AD"/>
    <w:rsid w:val="003C388F"/>
    <w:rsid w:val="003C4C30"/>
    <w:rsid w:val="003C5676"/>
    <w:rsid w:val="003C6688"/>
    <w:rsid w:val="003C7FB4"/>
    <w:rsid w:val="003D058B"/>
    <w:rsid w:val="003D176B"/>
    <w:rsid w:val="003D188D"/>
    <w:rsid w:val="003D1A57"/>
    <w:rsid w:val="003D1F12"/>
    <w:rsid w:val="003D2C56"/>
    <w:rsid w:val="003D35A2"/>
    <w:rsid w:val="003D3B26"/>
    <w:rsid w:val="003D3F2A"/>
    <w:rsid w:val="003D5BFE"/>
    <w:rsid w:val="003D5FD0"/>
    <w:rsid w:val="003D71ED"/>
    <w:rsid w:val="003D7317"/>
    <w:rsid w:val="003E04EE"/>
    <w:rsid w:val="003E0A79"/>
    <w:rsid w:val="003E180C"/>
    <w:rsid w:val="003E46E1"/>
    <w:rsid w:val="003E59FF"/>
    <w:rsid w:val="003E5F67"/>
    <w:rsid w:val="003F0336"/>
    <w:rsid w:val="003F31CA"/>
    <w:rsid w:val="003F42D3"/>
    <w:rsid w:val="003F42E0"/>
    <w:rsid w:val="003F49E3"/>
    <w:rsid w:val="003F4DE7"/>
    <w:rsid w:val="003F5567"/>
    <w:rsid w:val="003F5EC9"/>
    <w:rsid w:val="003F6443"/>
    <w:rsid w:val="003F6753"/>
    <w:rsid w:val="003F6845"/>
    <w:rsid w:val="00401477"/>
    <w:rsid w:val="00401DFC"/>
    <w:rsid w:val="0040271F"/>
    <w:rsid w:val="00404201"/>
    <w:rsid w:val="0040489E"/>
    <w:rsid w:val="004067F7"/>
    <w:rsid w:val="00406F9A"/>
    <w:rsid w:val="00410C94"/>
    <w:rsid w:val="00412E6C"/>
    <w:rsid w:val="00413E31"/>
    <w:rsid w:val="004145B1"/>
    <w:rsid w:val="00417165"/>
    <w:rsid w:val="00417D02"/>
    <w:rsid w:val="00420732"/>
    <w:rsid w:val="00420A3C"/>
    <w:rsid w:val="004212F6"/>
    <w:rsid w:val="0042167E"/>
    <w:rsid w:val="00422544"/>
    <w:rsid w:val="00422727"/>
    <w:rsid w:val="0042286E"/>
    <w:rsid w:val="00423636"/>
    <w:rsid w:val="00423A48"/>
    <w:rsid w:val="00424CE9"/>
    <w:rsid w:val="0042527D"/>
    <w:rsid w:val="0042543C"/>
    <w:rsid w:val="0042558E"/>
    <w:rsid w:val="00425B32"/>
    <w:rsid w:val="00426B29"/>
    <w:rsid w:val="00426B6C"/>
    <w:rsid w:val="00430CC9"/>
    <w:rsid w:val="00430E0A"/>
    <w:rsid w:val="00431073"/>
    <w:rsid w:val="00431472"/>
    <w:rsid w:val="004352EF"/>
    <w:rsid w:val="00436157"/>
    <w:rsid w:val="00437B9C"/>
    <w:rsid w:val="00440C00"/>
    <w:rsid w:val="00440DA8"/>
    <w:rsid w:val="00441364"/>
    <w:rsid w:val="00444E10"/>
    <w:rsid w:val="00444FBF"/>
    <w:rsid w:val="00445537"/>
    <w:rsid w:val="00446072"/>
    <w:rsid w:val="0044672A"/>
    <w:rsid w:val="00446C6A"/>
    <w:rsid w:val="00447586"/>
    <w:rsid w:val="00447B82"/>
    <w:rsid w:val="0045070D"/>
    <w:rsid w:val="00451F70"/>
    <w:rsid w:val="0045361E"/>
    <w:rsid w:val="00454BF8"/>
    <w:rsid w:val="00455629"/>
    <w:rsid w:val="00455C37"/>
    <w:rsid w:val="0045631A"/>
    <w:rsid w:val="00456977"/>
    <w:rsid w:val="00457343"/>
    <w:rsid w:val="00457362"/>
    <w:rsid w:val="004615DC"/>
    <w:rsid w:val="004621BD"/>
    <w:rsid w:val="00463B2A"/>
    <w:rsid w:val="004648F5"/>
    <w:rsid w:val="00464965"/>
    <w:rsid w:val="00465117"/>
    <w:rsid w:val="00466C35"/>
    <w:rsid w:val="00467537"/>
    <w:rsid w:val="00467F25"/>
    <w:rsid w:val="00471A8C"/>
    <w:rsid w:val="0047224E"/>
    <w:rsid w:val="00472A43"/>
    <w:rsid w:val="004736AE"/>
    <w:rsid w:val="004736D1"/>
    <w:rsid w:val="004769D7"/>
    <w:rsid w:val="004774FB"/>
    <w:rsid w:val="00481294"/>
    <w:rsid w:val="00481C46"/>
    <w:rsid w:val="00483183"/>
    <w:rsid w:val="00484AB2"/>
    <w:rsid w:val="0048503D"/>
    <w:rsid w:val="00485808"/>
    <w:rsid w:val="0048624A"/>
    <w:rsid w:val="004874D5"/>
    <w:rsid w:val="00487B47"/>
    <w:rsid w:val="00490A2B"/>
    <w:rsid w:val="00491C69"/>
    <w:rsid w:val="00491E6E"/>
    <w:rsid w:val="00493CAD"/>
    <w:rsid w:val="0049412F"/>
    <w:rsid w:val="0049421E"/>
    <w:rsid w:val="004947A3"/>
    <w:rsid w:val="0049493D"/>
    <w:rsid w:val="00494F90"/>
    <w:rsid w:val="00495C8E"/>
    <w:rsid w:val="004978CA"/>
    <w:rsid w:val="004A01EB"/>
    <w:rsid w:val="004A0B9E"/>
    <w:rsid w:val="004A0E1F"/>
    <w:rsid w:val="004A12DB"/>
    <w:rsid w:val="004A30ED"/>
    <w:rsid w:val="004A41EC"/>
    <w:rsid w:val="004A425C"/>
    <w:rsid w:val="004A6A6A"/>
    <w:rsid w:val="004A6D70"/>
    <w:rsid w:val="004A6FF5"/>
    <w:rsid w:val="004B1E41"/>
    <w:rsid w:val="004B3673"/>
    <w:rsid w:val="004B46DE"/>
    <w:rsid w:val="004B704F"/>
    <w:rsid w:val="004B7AB2"/>
    <w:rsid w:val="004C19D5"/>
    <w:rsid w:val="004C2223"/>
    <w:rsid w:val="004C5C5C"/>
    <w:rsid w:val="004D0961"/>
    <w:rsid w:val="004D23A6"/>
    <w:rsid w:val="004D2A7B"/>
    <w:rsid w:val="004D2CBD"/>
    <w:rsid w:val="004D3E91"/>
    <w:rsid w:val="004D41DA"/>
    <w:rsid w:val="004D5337"/>
    <w:rsid w:val="004D681E"/>
    <w:rsid w:val="004E1329"/>
    <w:rsid w:val="004E292C"/>
    <w:rsid w:val="004E354B"/>
    <w:rsid w:val="004E6E78"/>
    <w:rsid w:val="004E6F25"/>
    <w:rsid w:val="004E7A7C"/>
    <w:rsid w:val="004E7DB9"/>
    <w:rsid w:val="004F1136"/>
    <w:rsid w:val="004F2984"/>
    <w:rsid w:val="004F3AAF"/>
    <w:rsid w:val="004F4D3A"/>
    <w:rsid w:val="004F507D"/>
    <w:rsid w:val="004F509A"/>
    <w:rsid w:val="004F54D4"/>
    <w:rsid w:val="004F5929"/>
    <w:rsid w:val="004F70CA"/>
    <w:rsid w:val="005001A8"/>
    <w:rsid w:val="00500862"/>
    <w:rsid w:val="00502E8F"/>
    <w:rsid w:val="005035AF"/>
    <w:rsid w:val="0050413F"/>
    <w:rsid w:val="00504662"/>
    <w:rsid w:val="0050649A"/>
    <w:rsid w:val="00507726"/>
    <w:rsid w:val="0051268C"/>
    <w:rsid w:val="00513A71"/>
    <w:rsid w:val="00513FEC"/>
    <w:rsid w:val="00515F37"/>
    <w:rsid w:val="0051602C"/>
    <w:rsid w:val="00516D76"/>
    <w:rsid w:val="005178EC"/>
    <w:rsid w:val="00517F8E"/>
    <w:rsid w:val="00521163"/>
    <w:rsid w:val="00521969"/>
    <w:rsid w:val="00521C3C"/>
    <w:rsid w:val="00522513"/>
    <w:rsid w:val="00522A98"/>
    <w:rsid w:val="00522BA4"/>
    <w:rsid w:val="00524285"/>
    <w:rsid w:val="00525CFB"/>
    <w:rsid w:val="00531C73"/>
    <w:rsid w:val="00533CA1"/>
    <w:rsid w:val="0053420A"/>
    <w:rsid w:val="00534A83"/>
    <w:rsid w:val="00534B51"/>
    <w:rsid w:val="00535BB1"/>
    <w:rsid w:val="00536C2D"/>
    <w:rsid w:val="0054000F"/>
    <w:rsid w:val="005413A2"/>
    <w:rsid w:val="0054161E"/>
    <w:rsid w:val="00541949"/>
    <w:rsid w:val="00544810"/>
    <w:rsid w:val="00544CC0"/>
    <w:rsid w:val="00544F39"/>
    <w:rsid w:val="00545120"/>
    <w:rsid w:val="00546572"/>
    <w:rsid w:val="0055002A"/>
    <w:rsid w:val="005503A2"/>
    <w:rsid w:val="0055336A"/>
    <w:rsid w:val="005539FB"/>
    <w:rsid w:val="005569F0"/>
    <w:rsid w:val="00557DA7"/>
    <w:rsid w:val="00557F13"/>
    <w:rsid w:val="00561C74"/>
    <w:rsid w:val="005623A6"/>
    <w:rsid w:val="00563FB5"/>
    <w:rsid w:val="005679C5"/>
    <w:rsid w:val="00572012"/>
    <w:rsid w:val="00575EC1"/>
    <w:rsid w:val="0058012F"/>
    <w:rsid w:val="00581C5F"/>
    <w:rsid w:val="00582195"/>
    <w:rsid w:val="00582F24"/>
    <w:rsid w:val="005839FA"/>
    <w:rsid w:val="0058637E"/>
    <w:rsid w:val="005873EF"/>
    <w:rsid w:val="0058755D"/>
    <w:rsid w:val="00587E26"/>
    <w:rsid w:val="00590AC7"/>
    <w:rsid w:val="00590AE4"/>
    <w:rsid w:val="0059121A"/>
    <w:rsid w:val="00593EE6"/>
    <w:rsid w:val="0059416F"/>
    <w:rsid w:val="00595173"/>
    <w:rsid w:val="005964E5"/>
    <w:rsid w:val="005A0FE9"/>
    <w:rsid w:val="005A2B8C"/>
    <w:rsid w:val="005A2CB7"/>
    <w:rsid w:val="005A35A9"/>
    <w:rsid w:val="005A4785"/>
    <w:rsid w:val="005A54E6"/>
    <w:rsid w:val="005A69F8"/>
    <w:rsid w:val="005A7B3B"/>
    <w:rsid w:val="005B0808"/>
    <w:rsid w:val="005B0B71"/>
    <w:rsid w:val="005B108F"/>
    <w:rsid w:val="005B1D3B"/>
    <w:rsid w:val="005B27D1"/>
    <w:rsid w:val="005B39AA"/>
    <w:rsid w:val="005B4BEA"/>
    <w:rsid w:val="005B4E90"/>
    <w:rsid w:val="005B6274"/>
    <w:rsid w:val="005B7CB4"/>
    <w:rsid w:val="005B7FC6"/>
    <w:rsid w:val="005C06F8"/>
    <w:rsid w:val="005C13B4"/>
    <w:rsid w:val="005C194D"/>
    <w:rsid w:val="005C2C0F"/>
    <w:rsid w:val="005C36E9"/>
    <w:rsid w:val="005C3A88"/>
    <w:rsid w:val="005C3C4D"/>
    <w:rsid w:val="005C4290"/>
    <w:rsid w:val="005C4946"/>
    <w:rsid w:val="005C572A"/>
    <w:rsid w:val="005C70FF"/>
    <w:rsid w:val="005D1874"/>
    <w:rsid w:val="005D2CBC"/>
    <w:rsid w:val="005D2D0F"/>
    <w:rsid w:val="005D3DD6"/>
    <w:rsid w:val="005D490B"/>
    <w:rsid w:val="005D6ADF"/>
    <w:rsid w:val="005D6CE4"/>
    <w:rsid w:val="005D709C"/>
    <w:rsid w:val="005D7B08"/>
    <w:rsid w:val="005D7EEE"/>
    <w:rsid w:val="005D7F5D"/>
    <w:rsid w:val="005E1482"/>
    <w:rsid w:val="005E1BC3"/>
    <w:rsid w:val="005E2D5F"/>
    <w:rsid w:val="005E3927"/>
    <w:rsid w:val="005E3D47"/>
    <w:rsid w:val="005E7AF2"/>
    <w:rsid w:val="005F106E"/>
    <w:rsid w:val="005F1825"/>
    <w:rsid w:val="005F20BD"/>
    <w:rsid w:val="005F528D"/>
    <w:rsid w:val="00600506"/>
    <w:rsid w:val="00600690"/>
    <w:rsid w:val="00600879"/>
    <w:rsid w:val="00601E91"/>
    <w:rsid w:val="00603906"/>
    <w:rsid w:val="00603B78"/>
    <w:rsid w:val="00604E63"/>
    <w:rsid w:val="00605C2D"/>
    <w:rsid w:val="00606D31"/>
    <w:rsid w:val="00607526"/>
    <w:rsid w:val="00607E4D"/>
    <w:rsid w:val="00611CF2"/>
    <w:rsid w:val="00617499"/>
    <w:rsid w:val="00617863"/>
    <w:rsid w:val="006207D3"/>
    <w:rsid w:val="00620F28"/>
    <w:rsid w:val="006216F4"/>
    <w:rsid w:val="00622505"/>
    <w:rsid w:val="00623C10"/>
    <w:rsid w:val="00624678"/>
    <w:rsid w:val="00625AFC"/>
    <w:rsid w:val="00627807"/>
    <w:rsid w:val="00627BE9"/>
    <w:rsid w:val="00630550"/>
    <w:rsid w:val="00630DB0"/>
    <w:rsid w:val="00631F3A"/>
    <w:rsid w:val="00634889"/>
    <w:rsid w:val="00637438"/>
    <w:rsid w:val="00640DE2"/>
    <w:rsid w:val="00641430"/>
    <w:rsid w:val="00642014"/>
    <w:rsid w:val="00645028"/>
    <w:rsid w:val="00646732"/>
    <w:rsid w:val="00646F34"/>
    <w:rsid w:val="0064741C"/>
    <w:rsid w:val="00647F41"/>
    <w:rsid w:val="00650843"/>
    <w:rsid w:val="00652F0D"/>
    <w:rsid w:val="00653682"/>
    <w:rsid w:val="006536BF"/>
    <w:rsid w:val="00654F07"/>
    <w:rsid w:val="0065515C"/>
    <w:rsid w:val="006558E6"/>
    <w:rsid w:val="00655E11"/>
    <w:rsid w:val="0066002F"/>
    <w:rsid w:val="006607D8"/>
    <w:rsid w:val="00660804"/>
    <w:rsid w:val="00663047"/>
    <w:rsid w:val="00665A0C"/>
    <w:rsid w:val="0066701A"/>
    <w:rsid w:val="006673EE"/>
    <w:rsid w:val="00667CFC"/>
    <w:rsid w:val="00670399"/>
    <w:rsid w:val="00670B79"/>
    <w:rsid w:val="00670D38"/>
    <w:rsid w:val="00671063"/>
    <w:rsid w:val="00672F34"/>
    <w:rsid w:val="006733BF"/>
    <w:rsid w:val="0067386F"/>
    <w:rsid w:val="0067494C"/>
    <w:rsid w:val="00675209"/>
    <w:rsid w:val="00675AFD"/>
    <w:rsid w:val="00677806"/>
    <w:rsid w:val="00680E95"/>
    <w:rsid w:val="00681209"/>
    <w:rsid w:val="00681FC1"/>
    <w:rsid w:val="006826E6"/>
    <w:rsid w:val="00683D10"/>
    <w:rsid w:val="00684BD6"/>
    <w:rsid w:val="0068606B"/>
    <w:rsid w:val="00686933"/>
    <w:rsid w:val="00686A21"/>
    <w:rsid w:val="00686AF5"/>
    <w:rsid w:val="00687348"/>
    <w:rsid w:val="00691E51"/>
    <w:rsid w:val="00693487"/>
    <w:rsid w:val="00693794"/>
    <w:rsid w:val="006951EF"/>
    <w:rsid w:val="00696CA1"/>
    <w:rsid w:val="006975C2"/>
    <w:rsid w:val="0069784C"/>
    <w:rsid w:val="006A0047"/>
    <w:rsid w:val="006A14C0"/>
    <w:rsid w:val="006A1CBF"/>
    <w:rsid w:val="006A1E0B"/>
    <w:rsid w:val="006A2255"/>
    <w:rsid w:val="006A315B"/>
    <w:rsid w:val="006A34C5"/>
    <w:rsid w:val="006A50D4"/>
    <w:rsid w:val="006A5247"/>
    <w:rsid w:val="006B0FC1"/>
    <w:rsid w:val="006B19E0"/>
    <w:rsid w:val="006B1A88"/>
    <w:rsid w:val="006B2BA4"/>
    <w:rsid w:val="006B2CC0"/>
    <w:rsid w:val="006B377F"/>
    <w:rsid w:val="006B5637"/>
    <w:rsid w:val="006B5C3E"/>
    <w:rsid w:val="006B7F07"/>
    <w:rsid w:val="006C0736"/>
    <w:rsid w:val="006C292A"/>
    <w:rsid w:val="006C2AA2"/>
    <w:rsid w:val="006C33BD"/>
    <w:rsid w:val="006C3E1E"/>
    <w:rsid w:val="006C4FD5"/>
    <w:rsid w:val="006C729C"/>
    <w:rsid w:val="006C7AD0"/>
    <w:rsid w:val="006D1C2C"/>
    <w:rsid w:val="006D510D"/>
    <w:rsid w:val="006D5777"/>
    <w:rsid w:val="006D6744"/>
    <w:rsid w:val="006E04FA"/>
    <w:rsid w:val="006E103D"/>
    <w:rsid w:val="006E32D8"/>
    <w:rsid w:val="006E4B33"/>
    <w:rsid w:val="006E6975"/>
    <w:rsid w:val="006E6D33"/>
    <w:rsid w:val="006F1FCE"/>
    <w:rsid w:val="006F3066"/>
    <w:rsid w:val="006F429D"/>
    <w:rsid w:val="006F4A40"/>
    <w:rsid w:val="006F6DB8"/>
    <w:rsid w:val="006F6E86"/>
    <w:rsid w:val="006F7B2F"/>
    <w:rsid w:val="006F7B75"/>
    <w:rsid w:val="006F7CD5"/>
    <w:rsid w:val="0070031F"/>
    <w:rsid w:val="00700337"/>
    <w:rsid w:val="00700D53"/>
    <w:rsid w:val="00701211"/>
    <w:rsid w:val="00702076"/>
    <w:rsid w:val="007029B2"/>
    <w:rsid w:val="00702DF5"/>
    <w:rsid w:val="00704944"/>
    <w:rsid w:val="00704EB6"/>
    <w:rsid w:val="00704F32"/>
    <w:rsid w:val="0070548B"/>
    <w:rsid w:val="007058D4"/>
    <w:rsid w:val="0070609E"/>
    <w:rsid w:val="007063C0"/>
    <w:rsid w:val="00707AF3"/>
    <w:rsid w:val="00707D79"/>
    <w:rsid w:val="0071031C"/>
    <w:rsid w:val="0071099E"/>
    <w:rsid w:val="00711FE4"/>
    <w:rsid w:val="00712CCD"/>
    <w:rsid w:val="0071493E"/>
    <w:rsid w:val="0071498C"/>
    <w:rsid w:val="00721226"/>
    <w:rsid w:val="007223B9"/>
    <w:rsid w:val="00722FCC"/>
    <w:rsid w:val="00726BA3"/>
    <w:rsid w:val="00726BD8"/>
    <w:rsid w:val="007274C4"/>
    <w:rsid w:val="00730FFE"/>
    <w:rsid w:val="00731D76"/>
    <w:rsid w:val="007326ED"/>
    <w:rsid w:val="00732ED9"/>
    <w:rsid w:val="0073403E"/>
    <w:rsid w:val="00734721"/>
    <w:rsid w:val="0073745C"/>
    <w:rsid w:val="00737A43"/>
    <w:rsid w:val="00737B33"/>
    <w:rsid w:val="00740C4A"/>
    <w:rsid w:val="0074103A"/>
    <w:rsid w:val="00742F0B"/>
    <w:rsid w:val="0074375B"/>
    <w:rsid w:val="00744429"/>
    <w:rsid w:val="00744B72"/>
    <w:rsid w:val="00744FF9"/>
    <w:rsid w:val="00745D0B"/>
    <w:rsid w:val="00745E5B"/>
    <w:rsid w:val="007469F9"/>
    <w:rsid w:val="00746D3C"/>
    <w:rsid w:val="00747AE5"/>
    <w:rsid w:val="0075029B"/>
    <w:rsid w:val="00750944"/>
    <w:rsid w:val="00750D3A"/>
    <w:rsid w:val="007518F4"/>
    <w:rsid w:val="00753717"/>
    <w:rsid w:val="00753A52"/>
    <w:rsid w:val="00753D9A"/>
    <w:rsid w:val="00754816"/>
    <w:rsid w:val="00755C43"/>
    <w:rsid w:val="00755C8F"/>
    <w:rsid w:val="007574B5"/>
    <w:rsid w:val="0076009C"/>
    <w:rsid w:val="007616C1"/>
    <w:rsid w:val="00761BB3"/>
    <w:rsid w:val="0076377D"/>
    <w:rsid w:val="007638F9"/>
    <w:rsid w:val="007639CE"/>
    <w:rsid w:val="007664F4"/>
    <w:rsid w:val="007665F1"/>
    <w:rsid w:val="007669BE"/>
    <w:rsid w:val="00766DB0"/>
    <w:rsid w:val="00770C40"/>
    <w:rsid w:val="00772A79"/>
    <w:rsid w:val="00772E93"/>
    <w:rsid w:val="00773086"/>
    <w:rsid w:val="00773510"/>
    <w:rsid w:val="00775442"/>
    <w:rsid w:val="00775A37"/>
    <w:rsid w:val="00775ABD"/>
    <w:rsid w:val="007766EA"/>
    <w:rsid w:val="00777D53"/>
    <w:rsid w:val="00780620"/>
    <w:rsid w:val="007845A0"/>
    <w:rsid w:val="00785199"/>
    <w:rsid w:val="00786A41"/>
    <w:rsid w:val="00786E52"/>
    <w:rsid w:val="00791633"/>
    <w:rsid w:val="00793F6C"/>
    <w:rsid w:val="00794C47"/>
    <w:rsid w:val="00795D9D"/>
    <w:rsid w:val="00796B9E"/>
    <w:rsid w:val="00797406"/>
    <w:rsid w:val="00797AC0"/>
    <w:rsid w:val="00797AF3"/>
    <w:rsid w:val="007A091B"/>
    <w:rsid w:val="007A1450"/>
    <w:rsid w:val="007A15DC"/>
    <w:rsid w:val="007A2BE7"/>
    <w:rsid w:val="007A34C4"/>
    <w:rsid w:val="007A3F8F"/>
    <w:rsid w:val="007A40FA"/>
    <w:rsid w:val="007A6431"/>
    <w:rsid w:val="007A662D"/>
    <w:rsid w:val="007A7DE6"/>
    <w:rsid w:val="007B3274"/>
    <w:rsid w:val="007B41AC"/>
    <w:rsid w:val="007B459A"/>
    <w:rsid w:val="007B4CE1"/>
    <w:rsid w:val="007B52F5"/>
    <w:rsid w:val="007B5801"/>
    <w:rsid w:val="007B6EBF"/>
    <w:rsid w:val="007B6F21"/>
    <w:rsid w:val="007B78B0"/>
    <w:rsid w:val="007B7941"/>
    <w:rsid w:val="007C042B"/>
    <w:rsid w:val="007C088E"/>
    <w:rsid w:val="007C0DB5"/>
    <w:rsid w:val="007C0DFA"/>
    <w:rsid w:val="007C3F31"/>
    <w:rsid w:val="007C4BA5"/>
    <w:rsid w:val="007C6782"/>
    <w:rsid w:val="007C6F38"/>
    <w:rsid w:val="007C7CF4"/>
    <w:rsid w:val="007D1194"/>
    <w:rsid w:val="007D1854"/>
    <w:rsid w:val="007D1E2C"/>
    <w:rsid w:val="007D1ECB"/>
    <w:rsid w:val="007D415B"/>
    <w:rsid w:val="007D4721"/>
    <w:rsid w:val="007D6497"/>
    <w:rsid w:val="007D7658"/>
    <w:rsid w:val="007E0C13"/>
    <w:rsid w:val="007E1113"/>
    <w:rsid w:val="007E1876"/>
    <w:rsid w:val="007E29AD"/>
    <w:rsid w:val="007E3E2F"/>
    <w:rsid w:val="007E41F4"/>
    <w:rsid w:val="007E58A3"/>
    <w:rsid w:val="007E5919"/>
    <w:rsid w:val="007E6C7B"/>
    <w:rsid w:val="007E6EC4"/>
    <w:rsid w:val="007E7FF0"/>
    <w:rsid w:val="007F084B"/>
    <w:rsid w:val="007F0C8B"/>
    <w:rsid w:val="007F3B31"/>
    <w:rsid w:val="007F3C11"/>
    <w:rsid w:val="007F3D1B"/>
    <w:rsid w:val="007F4D93"/>
    <w:rsid w:val="007F4EB6"/>
    <w:rsid w:val="007F584B"/>
    <w:rsid w:val="007F5C94"/>
    <w:rsid w:val="007F6555"/>
    <w:rsid w:val="007F7057"/>
    <w:rsid w:val="007F7829"/>
    <w:rsid w:val="0080066C"/>
    <w:rsid w:val="00801770"/>
    <w:rsid w:val="00802F2B"/>
    <w:rsid w:val="008033E6"/>
    <w:rsid w:val="00804788"/>
    <w:rsid w:val="00804C2A"/>
    <w:rsid w:val="008073EE"/>
    <w:rsid w:val="00807DFA"/>
    <w:rsid w:val="0081019F"/>
    <w:rsid w:val="0081091A"/>
    <w:rsid w:val="008118F7"/>
    <w:rsid w:val="008124BC"/>
    <w:rsid w:val="00813896"/>
    <w:rsid w:val="00813E16"/>
    <w:rsid w:val="00815081"/>
    <w:rsid w:val="00815C29"/>
    <w:rsid w:val="00815C86"/>
    <w:rsid w:val="0081662C"/>
    <w:rsid w:val="008174C2"/>
    <w:rsid w:val="00817624"/>
    <w:rsid w:val="00820F78"/>
    <w:rsid w:val="008221EB"/>
    <w:rsid w:val="008225B0"/>
    <w:rsid w:val="00823695"/>
    <w:rsid w:val="00823E35"/>
    <w:rsid w:val="00824C37"/>
    <w:rsid w:val="00826D30"/>
    <w:rsid w:val="00827398"/>
    <w:rsid w:val="00827474"/>
    <w:rsid w:val="00827F43"/>
    <w:rsid w:val="00830FAA"/>
    <w:rsid w:val="008310F9"/>
    <w:rsid w:val="008315EB"/>
    <w:rsid w:val="008333A7"/>
    <w:rsid w:val="008345E9"/>
    <w:rsid w:val="008345F1"/>
    <w:rsid w:val="008357E2"/>
    <w:rsid w:val="00836195"/>
    <w:rsid w:val="008366A7"/>
    <w:rsid w:val="00836BCF"/>
    <w:rsid w:val="0083736B"/>
    <w:rsid w:val="00837651"/>
    <w:rsid w:val="008418F3"/>
    <w:rsid w:val="00841945"/>
    <w:rsid w:val="00841E38"/>
    <w:rsid w:val="00842766"/>
    <w:rsid w:val="00843852"/>
    <w:rsid w:val="00843A25"/>
    <w:rsid w:val="00843F44"/>
    <w:rsid w:val="008440F7"/>
    <w:rsid w:val="008446CC"/>
    <w:rsid w:val="00844988"/>
    <w:rsid w:val="00844ECE"/>
    <w:rsid w:val="00850A96"/>
    <w:rsid w:val="0085144E"/>
    <w:rsid w:val="0085184F"/>
    <w:rsid w:val="00851972"/>
    <w:rsid w:val="00853206"/>
    <w:rsid w:val="00853803"/>
    <w:rsid w:val="00853C5B"/>
    <w:rsid w:val="00854152"/>
    <w:rsid w:val="0085710C"/>
    <w:rsid w:val="00860043"/>
    <w:rsid w:val="00860424"/>
    <w:rsid w:val="008624DF"/>
    <w:rsid w:val="00862545"/>
    <w:rsid w:val="0086306B"/>
    <w:rsid w:val="00864556"/>
    <w:rsid w:val="00867389"/>
    <w:rsid w:val="00870FB3"/>
    <w:rsid w:val="008722EF"/>
    <w:rsid w:val="00873AD1"/>
    <w:rsid w:val="00873B7D"/>
    <w:rsid w:val="0087508B"/>
    <w:rsid w:val="0087569E"/>
    <w:rsid w:val="00876D09"/>
    <w:rsid w:val="00876DEE"/>
    <w:rsid w:val="00876E02"/>
    <w:rsid w:val="00880767"/>
    <w:rsid w:val="00880E46"/>
    <w:rsid w:val="00880F7D"/>
    <w:rsid w:val="008815D0"/>
    <w:rsid w:val="00881EB5"/>
    <w:rsid w:val="00884D07"/>
    <w:rsid w:val="00885A6B"/>
    <w:rsid w:val="00887685"/>
    <w:rsid w:val="00890457"/>
    <w:rsid w:val="0089051D"/>
    <w:rsid w:val="00892555"/>
    <w:rsid w:val="008927B8"/>
    <w:rsid w:val="008929E8"/>
    <w:rsid w:val="00893403"/>
    <w:rsid w:val="00894D79"/>
    <w:rsid w:val="0089570C"/>
    <w:rsid w:val="008966DF"/>
    <w:rsid w:val="008972F0"/>
    <w:rsid w:val="0089742C"/>
    <w:rsid w:val="00897B50"/>
    <w:rsid w:val="008A1BED"/>
    <w:rsid w:val="008A208C"/>
    <w:rsid w:val="008A3892"/>
    <w:rsid w:val="008A4237"/>
    <w:rsid w:val="008A45A3"/>
    <w:rsid w:val="008A5171"/>
    <w:rsid w:val="008A52A1"/>
    <w:rsid w:val="008A5762"/>
    <w:rsid w:val="008A582E"/>
    <w:rsid w:val="008B1C1D"/>
    <w:rsid w:val="008B40A7"/>
    <w:rsid w:val="008B42ED"/>
    <w:rsid w:val="008B5644"/>
    <w:rsid w:val="008B6331"/>
    <w:rsid w:val="008B6412"/>
    <w:rsid w:val="008B64E0"/>
    <w:rsid w:val="008B725B"/>
    <w:rsid w:val="008C2801"/>
    <w:rsid w:val="008C2EFB"/>
    <w:rsid w:val="008C5A62"/>
    <w:rsid w:val="008C5C48"/>
    <w:rsid w:val="008C5E5E"/>
    <w:rsid w:val="008C6482"/>
    <w:rsid w:val="008C6774"/>
    <w:rsid w:val="008C6BBF"/>
    <w:rsid w:val="008D4EAC"/>
    <w:rsid w:val="008D5A80"/>
    <w:rsid w:val="008D653E"/>
    <w:rsid w:val="008D68A9"/>
    <w:rsid w:val="008D78E1"/>
    <w:rsid w:val="008E052C"/>
    <w:rsid w:val="008E071E"/>
    <w:rsid w:val="008E0F49"/>
    <w:rsid w:val="008E2CAC"/>
    <w:rsid w:val="008E39C7"/>
    <w:rsid w:val="008E545E"/>
    <w:rsid w:val="008E54DB"/>
    <w:rsid w:val="008E6220"/>
    <w:rsid w:val="008E6DDD"/>
    <w:rsid w:val="008F0DF7"/>
    <w:rsid w:val="008F179E"/>
    <w:rsid w:val="008F1F3B"/>
    <w:rsid w:val="008F2A6B"/>
    <w:rsid w:val="008F2A73"/>
    <w:rsid w:val="008F3130"/>
    <w:rsid w:val="008F4D25"/>
    <w:rsid w:val="008F7AAB"/>
    <w:rsid w:val="009009F9"/>
    <w:rsid w:val="00900A3E"/>
    <w:rsid w:val="00900AA5"/>
    <w:rsid w:val="00900F64"/>
    <w:rsid w:val="00901622"/>
    <w:rsid w:val="00903331"/>
    <w:rsid w:val="00903EE8"/>
    <w:rsid w:val="00903F02"/>
    <w:rsid w:val="00904772"/>
    <w:rsid w:val="00906A3D"/>
    <w:rsid w:val="00911C7C"/>
    <w:rsid w:val="0091549B"/>
    <w:rsid w:val="00915B0D"/>
    <w:rsid w:val="009201F8"/>
    <w:rsid w:val="009204C5"/>
    <w:rsid w:val="00920F5E"/>
    <w:rsid w:val="00921478"/>
    <w:rsid w:val="00922F37"/>
    <w:rsid w:val="00923F6F"/>
    <w:rsid w:val="009242E2"/>
    <w:rsid w:val="00925119"/>
    <w:rsid w:val="00926235"/>
    <w:rsid w:val="00926973"/>
    <w:rsid w:val="00927868"/>
    <w:rsid w:val="0093079A"/>
    <w:rsid w:val="00930D4F"/>
    <w:rsid w:val="00931B62"/>
    <w:rsid w:val="00932003"/>
    <w:rsid w:val="0093353E"/>
    <w:rsid w:val="00934B82"/>
    <w:rsid w:val="0093598B"/>
    <w:rsid w:val="009403BB"/>
    <w:rsid w:val="009407E0"/>
    <w:rsid w:val="009409EC"/>
    <w:rsid w:val="00940A30"/>
    <w:rsid w:val="0094171B"/>
    <w:rsid w:val="0094271B"/>
    <w:rsid w:val="00942887"/>
    <w:rsid w:val="0094320B"/>
    <w:rsid w:val="00943FE1"/>
    <w:rsid w:val="0094472B"/>
    <w:rsid w:val="0094477A"/>
    <w:rsid w:val="009447DA"/>
    <w:rsid w:val="009448DB"/>
    <w:rsid w:val="00944DBE"/>
    <w:rsid w:val="00946033"/>
    <w:rsid w:val="009461F0"/>
    <w:rsid w:val="00946579"/>
    <w:rsid w:val="009466D5"/>
    <w:rsid w:val="00946BA4"/>
    <w:rsid w:val="009559C1"/>
    <w:rsid w:val="00956144"/>
    <w:rsid w:val="00956BC8"/>
    <w:rsid w:val="0095790F"/>
    <w:rsid w:val="00957920"/>
    <w:rsid w:val="00957D67"/>
    <w:rsid w:val="0096026B"/>
    <w:rsid w:val="00960726"/>
    <w:rsid w:val="0096131D"/>
    <w:rsid w:val="00964239"/>
    <w:rsid w:val="00964FB4"/>
    <w:rsid w:val="00965007"/>
    <w:rsid w:val="0096628A"/>
    <w:rsid w:val="00970ADD"/>
    <w:rsid w:val="00973F78"/>
    <w:rsid w:val="00974A96"/>
    <w:rsid w:val="00974B03"/>
    <w:rsid w:val="00974DA7"/>
    <w:rsid w:val="009768F9"/>
    <w:rsid w:val="009813C5"/>
    <w:rsid w:val="00983404"/>
    <w:rsid w:val="00984377"/>
    <w:rsid w:val="00984863"/>
    <w:rsid w:val="00984AE9"/>
    <w:rsid w:val="00985C40"/>
    <w:rsid w:val="00986BE0"/>
    <w:rsid w:val="00987388"/>
    <w:rsid w:val="0099089D"/>
    <w:rsid w:val="00993339"/>
    <w:rsid w:val="00995A2B"/>
    <w:rsid w:val="00995B3A"/>
    <w:rsid w:val="00995FD6"/>
    <w:rsid w:val="00996C42"/>
    <w:rsid w:val="009972D5"/>
    <w:rsid w:val="00997573"/>
    <w:rsid w:val="0099757E"/>
    <w:rsid w:val="009A0D06"/>
    <w:rsid w:val="009A0F53"/>
    <w:rsid w:val="009A173A"/>
    <w:rsid w:val="009A1ABA"/>
    <w:rsid w:val="009A25FE"/>
    <w:rsid w:val="009A2DBD"/>
    <w:rsid w:val="009A3A62"/>
    <w:rsid w:val="009A5E9F"/>
    <w:rsid w:val="009A601E"/>
    <w:rsid w:val="009A6578"/>
    <w:rsid w:val="009A7D5F"/>
    <w:rsid w:val="009B0A52"/>
    <w:rsid w:val="009B2546"/>
    <w:rsid w:val="009B3474"/>
    <w:rsid w:val="009B3A44"/>
    <w:rsid w:val="009B3B4D"/>
    <w:rsid w:val="009B4547"/>
    <w:rsid w:val="009B68A6"/>
    <w:rsid w:val="009B69E2"/>
    <w:rsid w:val="009B7C89"/>
    <w:rsid w:val="009C0B94"/>
    <w:rsid w:val="009C14D2"/>
    <w:rsid w:val="009C39E1"/>
    <w:rsid w:val="009C5959"/>
    <w:rsid w:val="009C62AB"/>
    <w:rsid w:val="009D25B2"/>
    <w:rsid w:val="009D32E6"/>
    <w:rsid w:val="009D723E"/>
    <w:rsid w:val="009D74E8"/>
    <w:rsid w:val="009D7BC6"/>
    <w:rsid w:val="009E21B2"/>
    <w:rsid w:val="009E2DD2"/>
    <w:rsid w:val="009E3604"/>
    <w:rsid w:val="009E54C5"/>
    <w:rsid w:val="009E697E"/>
    <w:rsid w:val="009F1499"/>
    <w:rsid w:val="009F372A"/>
    <w:rsid w:val="009F4072"/>
    <w:rsid w:val="009F54C2"/>
    <w:rsid w:val="009F57A2"/>
    <w:rsid w:val="009F6CEB"/>
    <w:rsid w:val="009F74C3"/>
    <w:rsid w:val="009F753A"/>
    <w:rsid w:val="009F7887"/>
    <w:rsid w:val="009F7F1D"/>
    <w:rsid w:val="00A014F5"/>
    <w:rsid w:val="00A01E26"/>
    <w:rsid w:val="00A0254C"/>
    <w:rsid w:val="00A02795"/>
    <w:rsid w:val="00A037D2"/>
    <w:rsid w:val="00A0433B"/>
    <w:rsid w:val="00A04C8F"/>
    <w:rsid w:val="00A06600"/>
    <w:rsid w:val="00A06ABD"/>
    <w:rsid w:val="00A07552"/>
    <w:rsid w:val="00A1278B"/>
    <w:rsid w:val="00A13359"/>
    <w:rsid w:val="00A1337C"/>
    <w:rsid w:val="00A139A9"/>
    <w:rsid w:val="00A14C29"/>
    <w:rsid w:val="00A1526F"/>
    <w:rsid w:val="00A15678"/>
    <w:rsid w:val="00A21C74"/>
    <w:rsid w:val="00A235EF"/>
    <w:rsid w:val="00A24196"/>
    <w:rsid w:val="00A27174"/>
    <w:rsid w:val="00A2742F"/>
    <w:rsid w:val="00A30472"/>
    <w:rsid w:val="00A331CD"/>
    <w:rsid w:val="00A333BB"/>
    <w:rsid w:val="00A34516"/>
    <w:rsid w:val="00A34CFA"/>
    <w:rsid w:val="00A352BA"/>
    <w:rsid w:val="00A3738B"/>
    <w:rsid w:val="00A373DD"/>
    <w:rsid w:val="00A40A5B"/>
    <w:rsid w:val="00A41969"/>
    <w:rsid w:val="00A41C18"/>
    <w:rsid w:val="00A44F87"/>
    <w:rsid w:val="00A4504F"/>
    <w:rsid w:val="00A505DA"/>
    <w:rsid w:val="00A53EA0"/>
    <w:rsid w:val="00A56FDC"/>
    <w:rsid w:val="00A60E9A"/>
    <w:rsid w:val="00A612A5"/>
    <w:rsid w:val="00A62043"/>
    <w:rsid w:val="00A62391"/>
    <w:rsid w:val="00A6357F"/>
    <w:rsid w:val="00A63FC2"/>
    <w:rsid w:val="00A64580"/>
    <w:rsid w:val="00A649A2"/>
    <w:rsid w:val="00A65D6B"/>
    <w:rsid w:val="00A66F4C"/>
    <w:rsid w:val="00A67F1F"/>
    <w:rsid w:val="00A71058"/>
    <w:rsid w:val="00A72CAB"/>
    <w:rsid w:val="00A7392D"/>
    <w:rsid w:val="00A74AE3"/>
    <w:rsid w:val="00A752D0"/>
    <w:rsid w:val="00A763A1"/>
    <w:rsid w:val="00A77054"/>
    <w:rsid w:val="00A77A14"/>
    <w:rsid w:val="00A80575"/>
    <w:rsid w:val="00A8099B"/>
    <w:rsid w:val="00A81882"/>
    <w:rsid w:val="00A81F79"/>
    <w:rsid w:val="00A822B6"/>
    <w:rsid w:val="00A82386"/>
    <w:rsid w:val="00A83559"/>
    <w:rsid w:val="00A83D6E"/>
    <w:rsid w:val="00A84FB6"/>
    <w:rsid w:val="00A85E63"/>
    <w:rsid w:val="00A86FD7"/>
    <w:rsid w:val="00A87F4D"/>
    <w:rsid w:val="00A909BA"/>
    <w:rsid w:val="00A90C30"/>
    <w:rsid w:val="00A91835"/>
    <w:rsid w:val="00A923D7"/>
    <w:rsid w:val="00A9445E"/>
    <w:rsid w:val="00A94543"/>
    <w:rsid w:val="00A97F08"/>
    <w:rsid w:val="00AA0BEE"/>
    <w:rsid w:val="00AA0F6D"/>
    <w:rsid w:val="00AA1925"/>
    <w:rsid w:val="00AA2B12"/>
    <w:rsid w:val="00AA5B03"/>
    <w:rsid w:val="00AB042D"/>
    <w:rsid w:val="00AB0FC0"/>
    <w:rsid w:val="00AB2D5D"/>
    <w:rsid w:val="00AB3591"/>
    <w:rsid w:val="00AB396A"/>
    <w:rsid w:val="00AB6DBF"/>
    <w:rsid w:val="00AB7FBB"/>
    <w:rsid w:val="00AC07C2"/>
    <w:rsid w:val="00AC0F0D"/>
    <w:rsid w:val="00AC0FD9"/>
    <w:rsid w:val="00AC1619"/>
    <w:rsid w:val="00AC1621"/>
    <w:rsid w:val="00AC42A5"/>
    <w:rsid w:val="00AC6137"/>
    <w:rsid w:val="00AC766A"/>
    <w:rsid w:val="00AD0DA8"/>
    <w:rsid w:val="00AD2B3A"/>
    <w:rsid w:val="00AD4822"/>
    <w:rsid w:val="00AD527A"/>
    <w:rsid w:val="00AD5B93"/>
    <w:rsid w:val="00AD7B22"/>
    <w:rsid w:val="00AE0093"/>
    <w:rsid w:val="00AE10CC"/>
    <w:rsid w:val="00AE1C63"/>
    <w:rsid w:val="00AE2C5E"/>
    <w:rsid w:val="00AE559E"/>
    <w:rsid w:val="00AE5CDD"/>
    <w:rsid w:val="00AE7EA8"/>
    <w:rsid w:val="00AF174E"/>
    <w:rsid w:val="00AF1D03"/>
    <w:rsid w:val="00AF1D88"/>
    <w:rsid w:val="00AF1E68"/>
    <w:rsid w:val="00AF2F93"/>
    <w:rsid w:val="00AF5186"/>
    <w:rsid w:val="00AF5780"/>
    <w:rsid w:val="00AF6A62"/>
    <w:rsid w:val="00AF7591"/>
    <w:rsid w:val="00B007CC"/>
    <w:rsid w:val="00B00865"/>
    <w:rsid w:val="00B00C71"/>
    <w:rsid w:val="00B02395"/>
    <w:rsid w:val="00B027C5"/>
    <w:rsid w:val="00B02F1D"/>
    <w:rsid w:val="00B031DC"/>
    <w:rsid w:val="00B0347E"/>
    <w:rsid w:val="00B04494"/>
    <w:rsid w:val="00B046CB"/>
    <w:rsid w:val="00B04F1A"/>
    <w:rsid w:val="00B05745"/>
    <w:rsid w:val="00B057E5"/>
    <w:rsid w:val="00B05AE7"/>
    <w:rsid w:val="00B11274"/>
    <w:rsid w:val="00B11A0C"/>
    <w:rsid w:val="00B13A78"/>
    <w:rsid w:val="00B147A5"/>
    <w:rsid w:val="00B14AF7"/>
    <w:rsid w:val="00B14B14"/>
    <w:rsid w:val="00B1786E"/>
    <w:rsid w:val="00B17D61"/>
    <w:rsid w:val="00B21194"/>
    <w:rsid w:val="00B224C9"/>
    <w:rsid w:val="00B22C1D"/>
    <w:rsid w:val="00B254CC"/>
    <w:rsid w:val="00B25CB9"/>
    <w:rsid w:val="00B262C2"/>
    <w:rsid w:val="00B30D38"/>
    <w:rsid w:val="00B30E57"/>
    <w:rsid w:val="00B31159"/>
    <w:rsid w:val="00B31872"/>
    <w:rsid w:val="00B32DB7"/>
    <w:rsid w:val="00B32F97"/>
    <w:rsid w:val="00B330FF"/>
    <w:rsid w:val="00B34242"/>
    <w:rsid w:val="00B3522D"/>
    <w:rsid w:val="00B3562B"/>
    <w:rsid w:val="00B3586B"/>
    <w:rsid w:val="00B379ED"/>
    <w:rsid w:val="00B37B80"/>
    <w:rsid w:val="00B43B43"/>
    <w:rsid w:val="00B44DB6"/>
    <w:rsid w:val="00B45CB3"/>
    <w:rsid w:val="00B45F02"/>
    <w:rsid w:val="00B47EB4"/>
    <w:rsid w:val="00B51E34"/>
    <w:rsid w:val="00B52ED9"/>
    <w:rsid w:val="00B5409F"/>
    <w:rsid w:val="00B55D25"/>
    <w:rsid w:val="00B57507"/>
    <w:rsid w:val="00B57910"/>
    <w:rsid w:val="00B60149"/>
    <w:rsid w:val="00B60560"/>
    <w:rsid w:val="00B626CA"/>
    <w:rsid w:val="00B64548"/>
    <w:rsid w:val="00B653B2"/>
    <w:rsid w:val="00B66635"/>
    <w:rsid w:val="00B6721C"/>
    <w:rsid w:val="00B705B7"/>
    <w:rsid w:val="00B71216"/>
    <w:rsid w:val="00B714EF"/>
    <w:rsid w:val="00B7286E"/>
    <w:rsid w:val="00B730E7"/>
    <w:rsid w:val="00B73DB6"/>
    <w:rsid w:val="00B749B7"/>
    <w:rsid w:val="00B75EF2"/>
    <w:rsid w:val="00B768B3"/>
    <w:rsid w:val="00B76E8C"/>
    <w:rsid w:val="00B775BF"/>
    <w:rsid w:val="00B8068A"/>
    <w:rsid w:val="00B806D2"/>
    <w:rsid w:val="00B809CB"/>
    <w:rsid w:val="00B80C11"/>
    <w:rsid w:val="00B816E8"/>
    <w:rsid w:val="00B83AA9"/>
    <w:rsid w:val="00B83C0D"/>
    <w:rsid w:val="00B842FA"/>
    <w:rsid w:val="00B84F91"/>
    <w:rsid w:val="00B85B39"/>
    <w:rsid w:val="00B8678D"/>
    <w:rsid w:val="00B8755A"/>
    <w:rsid w:val="00B9099F"/>
    <w:rsid w:val="00B9186D"/>
    <w:rsid w:val="00B92D4C"/>
    <w:rsid w:val="00B94615"/>
    <w:rsid w:val="00B94DFE"/>
    <w:rsid w:val="00B95A88"/>
    <w:rsid w:val="00B9626D"/>
    <w:rsid w:val="00B962FC"/>
    <w:rsid w:val="00B96C8F"/>
    <w:rsid w:val="00B96F3F"/>
    <w:rsid w:val="00B970E0"/>
    <w:rsid w:val="00BA1435"/>
    <w:rsid w:val="00BA1AFC"/>
    <w:rsid w:val="00BA1C13"/>
    <w:rsid w:val="00BA38A3"/>
    <w:rsid w:val="00BA4AB0"/>
    <w:rsid w:val="00BA535C"/>
    <w:rsid w:val="00BA57E6"/>
    <w:rsid w:val="00BA6DEE"/>
    <w:rsid w:val="00BA77A2"/>
    <w:rsid w:val="00BB0BAA"/>
    <w:rsid w:val="00BB24C1"/>
    <w:rsid w:val="00BB2F42"/>
    <w:rsid w:val="00BB4222"/>
    <w:rsid w:val="00BB4474"/>
    <w:rsid w:val="00BB466E"/>
    <w:rsid w:val="00BB4731"/>
    <w:rsid w:val="00BB4D7C"/>
    <w:rsid w:val="00BB5536"/>
    <w:rsid w:val="00BB74BD"/>
    <w:rsid w:val="00BB76DD"/>
    <w:rsid w:val="00BC120C"/>
    <w:rsid w:val="00BC3595"/>
    <w:rsid w:val="00BC4C84"/>
    <w:rsid w:val="00BC585E"/>
    <w:rsid w:val="00BC72E0"/>
    <w:rsid w:val="00BD02F6"/>
    <w:rsid w:val="00BD23DC"/>
    <w:rsid w:val="00BD4C67"/>
    <w:rsid w:val="00BD5196"/>
    <w:rsid w:val="00BD51F0"/>
    <w:rsid w:val="00BD58EC"/>
    <w:rsid w:val="00BD5AA6"/>
    <w:rsid w:val="00BD5D1A"/>
    <w:rsid w:val="00BD6E42"/>
    <w:rsid w:val="00BD7B79"/>
    <w:rsid w:val="00BE2AEE"/>
    <w:rsid w:val="00BE6CEC"/>
    <w:rsid w:val="00BF0001"/>
    <w:rsid w:val="00BF0610"/>
    <w:rsid w:val="00BF1A52"/>
    <w:rsid w:val="00BF2508"/>
    <w:rsid w:val="00BF4035"/>
    <w:rsid w:val="00BF4231"/>
    <w:rsid w:val="00BF44F0"/>
    <w:rsid w:val="00BF6228"/>
    <w:rsid w:val="00BF66B5"/>
    <w:rsid w:val="00BF7BAE"/>
    <w:rsid w:val="00C02229"/>
    <w:rsid w:val="00C02378"/>
    <w:rsid w:val="00C02EAF"/>
    <w:rsid w:val="00C054EB"/>
    <w:rsid w:val="00C06502"/>
    <w:rsid w:val="00C06806"/>
    <w:rsid w:val="00C06C49"/>
    <w:rsid w:val="00C06CE5"/>
    <w:rsid w:val="00C06E6C"/>
    <w:rsid w:val="00C134D7"/>
    <w:rsid w:val="00C14CB6"/>
    <w:rsid w:val="00C16616"/>
    <w:rsid w:val="00C17F65"/>
    <w:rsid w:val="00C2113F"/>
    <w:rsid w:val="00C21453"/>
    <w:rsid w:val="00C21E4A"/>
    <w:rsid w:val="00C21F92"/>
    <w:rsid w:val="00C22A43"/>
    <w:rsid w:val="00C2388F"/>
    <w:rsid w:val="00C25278"/>
    <w:rsid w:val="00C27A8A"/>
    <w:rsid w:val="00C3375A"/>
    <w:rsid w:val="00C33D19"/>
    <w:rsid w:val="00C34E16"/>
    <w:rsid w:val="00C34E2B"/>
    <w:rsid w:val="00C356E6"/>
    <w:rsid w:val="00C369B7"/>
    <w:rsid w:val="00C378D9"/>
    <w:rsid w:val="00C42259"/>
    <w:rsid w:val="00C4526D"/>
    <w:rsid w:val="00C46C9E"/>
    <w:rsid w:val="00C479E3"/>
    <w:rsid w:val="00C5042D"/>
    <w:rsid w:val="00C50907"/>
    <w:rsid w:val="00C509A6"/>
    <w:rsid w:val="00C5354F"/>
    <w:rsid w:val="00C538A5"/>
    <w:rsid w:val="00C549F3"/>
    <w:rsid w:val="00C54E9E"/>
    <w:rsid w:val="00C5531C"/>
    <w:rsid w:val="00C55EFF"/>
    <w:rsid w:val="00C62FAC"/>
    <w:rsid w:val="00C64846"/>
    <w:rsid w:val="00C67016"/>
    <w:rsid w:val="00C67689"/>
    <w:rsid w:val="00C67BDA"/>
    <w:rsid w:val="00C67F79"/>
    <w:rsid w:val="00C704B0"/>
    <w:rsid w:val="00C733E5"/>
    <w:rsid w:val="00C744A4"/>
    <w:rsid w:val="00C76759"/>
    <w:rsid w:val="00C76EE3"/>
    <w:rsid w:val="00C818ED"/>
    <w:rsid w:val="00C83741"/>
    <w:rsid w:val="00C83B28"/>
    <w:rsid w:val="00C85632"/>
    <w:rsid w:val="00C86CC5"/>
    <w:rsid w:val="00C87BB9"/>
    <w:rsid w:val="00C919C2"/>
    <w:rsid w:val="00C94091"/>
    <w:rsid w:val="00C94208"/>
    <w:rsid w:val="00C94409"/>
    <w:rsid w:val="00C955E0"/>
    <w:rsid w:val="00CA1793"/>
    <w:rsid w:val="00CA381A"/>
    <w:rsid w:val="00CA468C"/>
    <w:rsid w:val="00CA56A2"/>
    <w:rsid w:val="00CA7261"/>
    <w:rsid w:val="00CA7433"/>
    <w:rsid w:val="00CB7C23"/>
    <w:rsid w:val="00CB7FC8"/>
    <w:rsid w:val="00CC0C89"/>
    <w:rsid w:val="00CC1EBB"/>
    <w:rsid w:val="00CC2706"/>
    <w:rsid w:val="00CC27A5"/>
    <w:rsid w:val="00CC27AF"/>
    <w:rsid w:val="00CC3F0D"/>
    <w:rsid w:val="00CC4670"/>
    <w:rsid w:val="00CC4A09"/>
    <w:rsid w:val="00CC613D"/>
    <w:rsid w:val="00CC658E"/>
    <w:rsid w:val="00CC7C96"/>
    <w:rsid w:val="00CD07CA"/>
    <w:rsid w:val="00CD133C"/>
    <w:rsid w:val="00CD1AA3"/>
    <w:rsid w:val="00CD1B9D"/>
    <w:rsid w:val="00CD3347"/>
    <w:rsid w:val="00CD5190"/>
    <w:rsid w:val="00CD6672"/>
    <w:rsid w:val="00CD68B9"/>
    <w:rsid w:val="00CD7E3C"/>
    <w:rsid w:val="00CE07EF"/>
    <w:rsid w:val="00CE1798"/>
    <w:rsid w:val="00CE1BCF"/>
    <w:rsid w:val="00CE1C52"/>
    <w:rsid w:val="00CE244B"/>
    <w:rsid w:val="00CE27C2"/>
    <w:rsid w:val="00CE2F4D"/>
    <w:rsid w:val="00CE387C"/>
    <w:rsid w:val="00CE58F4"/>
    <w:rsid w:val="00CE5BD4"/>
    <w:rsid w:val="00CE5DB3"/>
    <w:rsid w:val="00CE7C5D"/>
    <w:rsid w:val="00CF0041"/>
    <w:rsid w:val="00CF0FDD"/>
    <w:rsid w:val="00CF109B"/>
    <w:rsid w:val="00CF30F1"/>
    <w:rsid w:val="00CF3A80"/>
    <w:rsid w:val="00CF4F96"/>
    <w:rsid w:val="00CF7560"/>
    <w:rsid w:val="00CF79E6"/>
    <w:rsid w:val="00D0135A"/>
    <w:rsid w:val="00D0199C"/>
    <w:rsid w:val="00D02429"/>
    <w:rsid w:val="00D1002A"/>
    <w:rsid w:val="00D112CA"/>
    <w:rsid w:val="00D13761"/>
    <w:rsid w:val="00D14594"/>
    <w:rsid w:val="00D146BF"/>
    <w:rsid w:val="00D16565"/>
    <w:rsid w:val="00D201E4"/>
    <w:rsid w:val="00D20A63"/>
    <w:rsid w:val="00D223EB"/>
    <w:rsid w:val="00D2342A"/>
    <w:rsid w:val="00D24512"/>
    <w:rsid w:val="00D2641A"/>
    <w:rsid w:val="00D26A85"/>
    <w:rsid w:val="00D26AA6"/>
    <w:rsid w:val="00D27340"/>
    <w:rsid w:val="00D273DB"/>
    <w:rsid w:val="00D303DD"/>
    <w:rsid w:val="00D30CCB"/>
    <w:rsid w:val="00D30E18"/>
    <w:rsid w:val="00D318FD"/>
    <w:rsid w:val="00D31FE2"/>
    <w:rsid w:val="00D330CB"/>
    <w:rsid w:val="00D34D27"/>
    <w:rsid w:val="00D37100"/>
    <w:rsid w:val="00D42A3C"/>
    <w:rsid w:val="00D44549"/>
    <w:rsid w:val="00D44F8D"/>
    <w:rsid w:val="00D46AB6"/>
    <w:rsid w:val="00D473D2"/>
    <w:rsid w:val="00D47E73"/>
    <w:rsid w:val="00D506C8"/>
    <w:rsid w:val="00D51E84"/>
    <w:rsid w:val="00D51ED7"/>
    <w:rsid w:val="00D5267C"/>
    <w:rsid w:val="00D52B72"/>
    <w:rsid w:val="00D52CFC"/>
    <w:rsid w:val="00D548CB"/>
    <w:rsid w:val="00D54D95"/>
    <w:rsid w:val="00D555D8"/>
    <w:rsid w:val="00D55A67"/>
    <w:rsid w:val="00D55C4B"/>
    <w:rsid w:val="00D62ECD"/>
    <w:rsid w:val="00D64D66"/>
    <w:rsid w:val="00D6648D"/>
    <w:rsid w:val="00D67718"/>
    <w:rsid w:val="00D67719"/>
    <w:rsid w:val="00D70D18"/>
    <w:rsid w:val="00D7141C"/>
    <w:rsid w:val="00D72696"/>
    <w:rsid w:val="00D74738"/>
    <w:rsid w:val="00D74FB7"/>
    <w:rsid w:val="00D75653"/>
    <w:rsid w:val="00D773B2"/>
    <w:rsid w:val="00D77B13"/>
    <w:rsid w:val="00D80554"/>
    <w:rsid w:val="00D81D5B"/>
    <w:rsid w:val="00D82C92"/>
    <w:rsid w:val="00D83240"/>
    <w:rsid w:val="00D85D76"/>
    <w:rsid w:val="00D86C46"/>
    <w:rsid w:val="00D87D77"/>
    <w:rsid w:val="00D900F9"/>
    <w:rsid w:val="00D9026D"/>
    <w:rsid w:val="00D93094"/>
    <w:rsid w:val="00D94D60"/>
    <w:rsid w:val="00D9662F"/>
    <w:rsid w:val="00D969B5"/>
    <w:rsid w:val="00D96E63"/>
    <w:rsid w:val="00D97E7D"/>
    <w:rsid w:val="00DA0705"/>
    <w:rsid w:val="00DA2233"/>
    <w:rsid w:val="00DA264B"/>
    <w:rsid w:val="00DA2EB1"/>
    <w:rsid w:val="00DA3110"/>
    <w:rsid w:val="00DA39C2"/>
    <w:rsid w:val="00DA4A35"/>
    <w:rsid w:val="00DA510C"/>
    <w:rsid w:val="00DA53F7"/>
    <w:rsid w:val="00DA687C"/>
    <w:rsid w:val="00DA6A6B"/>
    <w:rsid w:val="00DB05CE"/>
    <w:rsid w:val="00DB0ABF"/>
    <w:rsid w:val="00DB0B1C"/>
    <w:rsid w:val="00DB1B02"/>
    <w:rsid w:val="00DB1BFC"/>
    <w:rsid w:val="00DB3F9D"/>
    <w:rsid w:val="00DB4DAC"/>
    <w:rsid w:val="00DB4EA3"/>
    <w:rsid w:val="00DB5872"/>
    <w:rsid w:val="00DB7F4F"/>
    <w:rsid w:val="00DC0880"/>
    <w:rsid w:val="00DC0E33"/>
    <w:rsid w:val="00DC1302"/>
    <w:rsid w:val="00DC15A2"/>
    <w:rsid w:val="00DC4762"/>
    <w:rsid w:val="00DC4ABC"/>
    <w:rsid w:val="00DC4DD8"/>
    <w:rsid w:val="00DC704B"/>
    <w:rsid w:val="00DC73CF"/>
    <w:rsid w:val="00DC7970"/>
    <w:rsid w:val="00DC7A76"/>
    <w:rsid w:val="00DC7EB7"/>
    <w:rsid w:val="00DD0C16"/>
    <w:rsid w:val="00DD2CE0"/>
    <w:rsid w:val="00DD43EB"/>
    <w:rsid w:val="00DD69AB"/>
    <w:rsid w:val="00DD73BA"/>
    <w:rsid w:val="00DE0DEA"/>
    <w:rsid w:val="00DE682F"/>
    <w:rsid w:val="00DE6DF1"/>
    <w:rsid w:val="00DF0321"/>
    <w:rsid w:val="00DF11FD"/>
    <w:rsid w:val="00DF13B6"/>
    <w:rsid w:val="00DF1B95"/>
    <w:rsid w:val="00DF21F6"/>
    <w:rsid w:val="00DF28C2"/>
    <w:rsid w:val="00DF2CA0"/>
    <w:rsid w:val="00DF38E5"/>
    <w:rsid w:val="00DF4306"/>
    <w:rsid w:val="00DF45CD"/>
    <w:rsid w:val="00DF4ECC"/>
    <w:rsid w:val="00DF5340"/>
    <w:rsid w:val="00DF5657"/>
    <w:rsid w:val="00DF653F"/>
    <w:rsid w:val="00DF6F18"/>
    <w:rsid w:val="00DF78DF"/>
    <w:rsid w:val="00E00822"/>
    <w:rsid w:val="00E00F48"/>
    <w:rsid w:val="00E01D88"/>
    <w:rsid w:val="00E01ECE"/>
    <w:rsid w:val="00E02614"/>
    <w:rsid w:val="00E02668"/>
    <w:rsid w:val="00E02A0C"/>
    <w:rsid w:val="00E052DA"/>
    <w:rsid w:val="00E054AB"/>
    <w:rsid w:val="00E06C16"/>
    <w:rsid w:val="00E07566"/>
    <w:rsid w:val="00E10C9F"/>
    <w:rsid w:val="00E10DC0"/>
    <w:rsid w:val="00E12EE2"/>
    <w:rsid w:val="00E13928"/>
    <w:rsid w:val="00E14C50"/>
    <w:rsid w:val="00E16172"/>
    <w:rsid w:val="00E1635B"/>
    <w:rsid w:val="00E17B38"/>
    <w:rsid w:val="00E207A4"/>
    <w:rsid w:val="00E231E7"/>
    <w:rsid w:val="00E23DF5"/>
    <w:rsid w:val="00E2472F"/>
    <w:rsid w:val="00E25830"/>
    <w:rsid w:val="00E2697D"/>
    <w:rsid w:val="00E2754D"/>
    <w:rsid w:val="00E30803"/>
    <w:rsid w:val="00E30974"/>
    <w:rsid w:val="00E32462"/>
    <w:rsid w:val="00E32D12"/>
    <w:rsid w:val="00E36636"/>
    <w:rsid w:val="00E366CB"/>
    <w:rsid w:val="00E372F3"/>
    <w:rsid w:val="00E37A1E"/>
    <w:rsid w:val="00E403B8"/>
    <w:rsid w:val="00E438C3"/>
    <w:rsid w:val="00E46583"/>
    <w:rsid w:val="00E46596"/>
    <w:rsid w:val="00E46725"/>
    <w:rsid w:val="00E4674D"/>
    <w:rsid w:val="00E47D30"/>
    <w:rsid w:val="00E50FBC"/>
    <w:rsid w:val="00E52011"/>
    <w:rsid w:val="00E52174"/>
    <w:rsid w:val="00E5241D"/>
    <w:rsid w:val="00E52AA4"/>
    <w:rsid w:val="00E52B78"/>
    <w:rsid w:val="00E53775"/>
    <w:rsid w:val="00E539C5"/>
    <w:rsid w:val="00E54234"/>
    <w:rsid w:val="00E558C4"/>
    <w:rsid w:val="00E55C0B"/>
    <w:rsid w:val="00E55E84"/>
    <w:rsid w:val="00E56C95"/>
    <w:rsid w:val="00E572B1"/>
    <w:rsid w:val="00E57F42"/>
    <w:rsid w:val="00E60D15"/>
    <w:rsid w:val="00E62CBB"/>
    <w:rsid w:val="00E62CDF"/>
    <w:rsid w:val="00E64B85"/>
    <w:rsid w:val="00E6506D"/>
    <w:rsid w:val="00E650FF"/>
    <w:rsid w:val="00E656F0"/>
    <w:rsid w:val="00E67E3A"/>
    <w:rsid w:val="00E7126E"/>
    <w:rsid w:val="00E71DC5"/>
    <w:rsid w:val="00E736AA"/>
    <w:rsid w:val="00E74CA7"/>
    <w:rsid w:val="00E766E6"/>
    <w:rsid w:val="00E800E2"/>
    <w:rsid w:val="00E826E1"/>
    <w:rsid w:val="00E831DE"/>
    <w:rsid w:val="00E86AEB"/>
    <w:rsid w:val="00E872B8"/>
    <w:rsid w:val="00E87828"/>
    <w:rsid w:val="00E90808"/>
    <w:rsid w:val="00E91D35"/>
    <w:rsid w:val="00E947B4"/>
    <w:rsid w:val="00E95239"/>
    <w:rsid w:val="00E9621B"/>
    <w:rsid w:val="00E96B8C"/>
    <w:rsid w:val="00E97ADE"/>
    <w:rsid w:val="00EA0F39"/>
    <w:rsid w:val="00EA15E4"/>
    <w:rsid w:val="00EA1CF7"/>
    <w:rsid w:val="00EA26BC"/>
    <w:rsid w:val="00EA3AF1"/>
    <w:rsid w:val="00EA3F51"/>
    <w:rsid w:val="00EA692D"/>
    <w:rsid w:val="00EA6CC0"/>
    <w:rsid w:val="00EA71B0"/>
    <w:rsid w:val="00EA75FB"/>
    <w:rsid w:val="00EB0517"/>
    <w:rsid w:val="00EB0CBB"/>
    <w:rsid w:val="00EB11C0"/>
    <w:rsid w:val="00EB15A4"/>
    <w:rsid w:val="00EB208E"/>
    <w:rsid w:val="00EB3A2C"/>
    <w:rsid w:val="00EB4206"/>
    <w:rsid w:val="00EB4D63"/>
    <w:rsid w:val="00EB515F"/>
    <w:rsid w:val="00EB56E8"/>
    <w:rsid w:val="00EB5BAA"/>
    <w:rsid w:val="00EB5D56"/>
    <w:rsid w:val="00EB6ACB"/>
    <w:rsid w:val="00EB769E"/>
    <w:rsid w:val="00EB78C3"/>
    <w:rsid w:val="00EC023F"/>
    <w:rsid w:val="00EC1188"/>
    <w:rsid w:val="00EC1427"/>
    <w:rsid w:val="00EC2A8B"/>
    <w:rsid w:val="00EC4B35"/>
    <w:rsid w:val="00EC5589"/>
    <w:rsid w:val="00EC5874"/>
    <w:rsid w:val="00EC72D4"/>
    <w:rsid w:val="00ED02A1"/>
    <w:rsid w:val="00ED32F9"/>
    <w:rsid w:val="00ED3721"/>
    <w:rsid w:val="00ED4176"/>
    <w:rsid w:val="00ED7638"/>
    <w:rsid w:val="00EE0EC8"/>
    <w:rsid w:val="00EE0F30"/>
    <w:rsid w:val="00EE1E51"/>
    <w:rsid w:val="00EE2874"/>
    <w:rsid w:val="00EE2F58"/>
    <w:rsid w:val="00EE3352"/>
    <w:rsid w:val="00EE50A0"/>
    <w:rsid w:val="00EE5883"/>
    <w:rsid w:val="00EE7C00"/>
    <w:rsid w:val="00EE7E77"/>
    <w:rsid w:val="00EF0BB0"/>
    <w:rsid w:val="00EF3304"/>
    <w:rsid w:val="00EF46B1"/>
    <w:rsid w:val="00EF51B0"/>
    <w:rsid w:val="00EF5E79"/>
    <w:rsid w:val="00EF627C"/>
    <w:rsid w:val="00EF6C07"/>
    <w:rsid w:val="00F00210"/>
    <w:rsid w:val="00F0053C"/>
    <w:rsid w:val="00F01B9B"/>
    <w:rsid w:val="00F020E3"/>
    <w:rsid w:val="00F02506"/>
    <w:rsid w:val="00F030A8"/>
    <w:rsid w:val="00F04714"/>
    <w:rsid w:val="00F06E7F"/>
    <w:rsid w:val="00F0762C"/>
    <w:rsid w:val="00F115B5"/>
    <w:rsid w:val="00F122B0"/>
    <w:rsid w:val="00F1249F"/>
    <w:rsid w:val="00F12587"/>
    <w:rsid w:val="00F1352F"/>
    <w:rsid w:val="00F1396E"/>
    <w:rsid w:val="00F147BC"/>
    <w:rsid w:val="00F14BE1"/>
    <w:rsid w:val="00F14DEA"/>
    <w:rsid w:val="00F14E0A"/>
    <w:rsid w:val="00F151D9"/>
    <w:rsid w:val="00F15605"/>
    <w:rsid w:val="00F176CA"/>
    <w:rsid w:val="00F17E5C"/>
    <w:rsid w:val="00F21C85"/>
    <w:rsid w:val="00F2205C"/>
    <w:rsid w:val="00F224E4"/>
    <w:rsid w:val="00F246F8"/>
    <w:rsid w:val="00F2476C"/>
    <w:rsid w:val="00F25757"/>
    <w:rsid w:val="00F2638A"/>
    <w:rsid w:val="00F310E8"/>
    <w:rsid w:val="00F329B8"/>
    <w:rsid w:val="00F33463"/>
    <w:rsid w:val="00F33E78"/>
    <w:rsid w:val="00F342C2"/>
    <w:rsid w:val="00F3470A"/>
    <w:rsid w:val="00F35061"/>
    <w:rsid w:val="00F354F7"/>
    <w:rsid w:val="00F362F8"/>
    <w:rsid w:val="00F379FD"/>
    <w:rsid w:val="00F42919"/>
    <w:rsid w:val="00F430B7"/>
    <w:rsid w:val="00F43264"/>
    <w:rsid w:val="00F435D3"/>
    <w:rsid w:val="00F45462"/>
    <w:rsid w:val="00F4597C"/>
    <w:rsid w:val="00F45FA9"/>
    <w:rsid w:val="00F464A1"/>
    <w:rsid w:val="00F46C75"/>
    <w:rsid w:val="00F474A6"/>
    <w:rsid w:val="00F50197"/>
    <w:rsid w:val="00F5286E"/>
    <w:rsid w:val="00F52FC3"/>
    <w:rsid w:val="00F54D56"/>
    <w:rsid w:val="00F54E67"/>
    <w:rsid w:val="00F55ACA"/>
    <w:rsid w:val="00F563A8"/>
    <w:rsid w:val="00F56A28"/>
    <w:rsid w:val="00F57159"/>
    <w:rsid w:val="00F57E37"/>
    <w:rsid w:val="00F60168"/>
    <w:rsid w:val="00F61709"/>
    <w:rsid w:val="00F64D34"/>
    <w:rsid w:val="00F66070"/>
    <w:rsid w:val="00F662E1"/>
    <w:rsid w:val="00F67008"/>
    <w:rsid w:val="00F67CE2"/>
    <w:rsid w:val="00F70573"/>
    <w:rsid w:val="00F70A42"/>
    <w:rsid w:val="00F70F78"/>
    <w:rsid w:val="00F72BA2"/>
    <w:rsid w:val="00F73BC3"/>
    <w:rsid w:val="00F75BA8"/>
    <w:rsid w:val="00F80E24"/>
    <w:rsid w:val="00F813F6"/>
    <w:rsid w:val="00F81C7D"/>
    <w:rsid w:val="00F84610"/>
    <w:rsid w:val="00F854C6"/>
    <w:rsid w:val="00F8681B"/>
    <w:rsid w:val="00F86C77"/>
    <w:rsid w:val="00F873BB"/>
    <w:rsid w:val="00F90062"/>
    <w:rsid w:val="00F90FB4"/>
    <w:rsid w:val="00F911FA"/>
    <w:rsid w:val="00F914A2"/>
    <w:rsid w:val="00F91616"/>
    <w:rsid w:val="00F93E4D"/>
    <w:rsid w:val="00F94933"/>
    <w:rsid w:val="00F966BB"/>
    <w:rsid w:val="00F96E08"/>
    <w:rsid w:val="00FA09E0"/>
    <w:rsid w:val="00FA2831"/>
    <w:rsid w:val="00FA3BE6"/>
    <w:rsid w:val="00FA56BB"/>
    <w:rsid w:val="00FA6001"/>
    <w:rsid w:val="00FA60AA"/>
    <w:rsid w:val="00FA7F89"/>
    <w:rsid w:val="00FB2968"/>
    <w:rsid w:val="00FB31A2"/>
    <w:rsid w:val="00FB36F0"/>
    <w:rsid w:val="00FB38D1"/>
    <w:rsid w:val="00FB3E0D"/>
    <w:rsid w:val="00FB432C"/>
    <w:rsid w:val="00FB4501"/>
    <w:rsid w:val="00FB5208"/>
    <w:rsid w:val="00FB638D"/>
    <w:rsid w:val="00FB681A"/>
    <w:rsid w:val="00FB68BF"/>
    <w:rsid w:val="00FB7AAE"/>
    <w:rsid w:val="00FC579D"/>
    <w:rsid w:val="00FC6A4E"/>
    <w:rsid w:val="00FC6F13"/>
    <w:rsid w:val="00FC762A"/>
    <w:rsid w:val="00FD0704"/>
    <w:rsid w:val="00FD09D0"/>
    <w:rsid w:val="00FD1E30"/>
    <w:rsid w:val="00FD353A"/>
    <w:rsid w:val="00FD3720"/>
    <w:rsid w:val="00FD5BF2"/>
    <w:rsid w:val="00FD793C"/>
    <w:rsid w:val="00FD7BA4"/>
    <w:rsid w:val="00FD7BB7"/>
    <w:rsid w:val="00FE12D6"/>
    <w:rsid w:val="00FE30BF"/>
    <w:rsid w:val="00FE6642"/>
    <w:rsid w:val="00FE7464"/>
    <w:rsid w:val="00FF028F"/>
    <w:rsid w:val="00FF0D04"/>
    <w:rsid w:val="00FF1CE3"/>
    <w:rsid w:val="00FF27B3"/>
    <w:rsid w:val="00FF335C"/>
    <w:rsid w:val="00FF38A5"/>
    <w:rsid w:val="00FF441D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E3"/>
    <w:pPr>
      <w:spacing w:after="120" w:line="360" w:lineRule="auto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1716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7165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oemas">
    <w:name w:val="poemas"/>
    <w:basedOn w:val="Normal"/>
    <w:autoRedefine/>
    <w:uiPriority w:val="99"/>
    <w:rsid w:val="00903EE8"/>
    <w:pPr>
      <w:ind w:firstLine="709"/>
    </w:pPr>
    <w:rPr>
      <w:rFonts w:ascii="Times New Roman" w:eastAsia="Times New Roman" w:hAnsi="Times New Roman"/>
      <w:bCs/>
      <w:i/>
      <w:kern w:val="32"/>
      <w:szCs w:val="32"/>
      <w:lang w:val="es-ES_tradnl" w:eastAsia="es-ES"/>
    </w:rPr>
  </w:style>
  <w:style w:type="paragraph" w:styleId="NormalWeb">
    <w:name w:val="Normal (Web)"/>
    <w:basedOn w:val="Normal"/>
    <w:uiPriority w:val="99"/>
    <w:rsid w:val="004171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semiHidden/>
    <w:rsid w:val="00AF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578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5780"/>
    <w:rPr>
      <w:rFonts w:cs="Times New Roman"/>
    </w:rPr>
  </w:style>
  <w:style w:type="table" w:styleId="TableGrid">
    <w:name w:val="Table Grid"/>
    <w:basedOn w:val="TableNormal"/>
    <w:uiPriority w:val="99"/>
    <w:rsid w:val="00D87D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49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448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nc/4.0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13</Pages>
  <Words>1049</Words>
  <Characters>5773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Saavedra</dc:creator>
  <cp:keywords/>
  <dc:description/>
  <cp:lastModifiedBy>Departamento ingles</cp:lastModifiedBy>
  <cp:revision>47</cp:revision>
  <cp:lastPrinted>2016-10-16T15:39:00Z</cp:lastPrinted>
  <dcterms:created xsi:type="dcterms:W3CDTF">2016-10-07T18:22:00Z</dcterms:created>
  <dcterms:modified xsi:type="dcterms:W3CDTF">2019-04-05T14:20:00Z</dcterms:modified>
</cp:coreProperties>
</file>