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21" w:rsidRDefault="002F5E21" w:rsidP="0044550F">
      <w:pPr>
        <w:ind w:firstLine="0"/>
        <w:jc w:val="center"/>
        <w:rPr>
          <w:b/>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alt="Resultado de imagen de ies carmen y severo ochoa" style="position:absolute;left:0;text-align:left;margin-left:-45pt;margin-top:-1.35pt;width:73.75pt;height:73.85pt;z-index:-251658752;visibility:visible" wrapcoords="-220 0 -220 21380 21600 21380 21600 0 -220 0">
            <v:imagedata r:id="rId7" o:title=""/>
            <w10:wrap type="tight"/>
          </v:shape>
        </w:pict>
      </w:r>
    </w:p>
    <w:p w:rsidR="002F5E21" w:rsidRDefault="002F5E21" w:rsidP="0044550F">
      <w:pPr>
        <w:ind w:firstLine="0"/>
        <w:jc w:val="center"/>
        <w:rPr>
          <w:b/>
        </w:rPr>
      </w:pPr>
    </w:p>
    <w:p w:rsidR="002F5E21" w:rsidRDefault="002F5E21" w:rsidP="0044550F">
      <w:pPr>
        <w:ind w:firstLine="0"/>
        <w:jc w:val="center"/>
        <w:rPr>
          <w:b/>
        </w:rPr>
      </w:pPr>
    </w:p>
    <w:p w:rsidR="002F5E21" w:rsidRDefault="002F5E21" w:rsidP="0044550F">
      <w:pPr>
        <w:ind w:firstLine="0"/>
        <w:jc w:val="center"/>
        <w:rPr>
          <w:rFonts w:ascii="AR DESTINE" w:hAnsi="AR DESTINE"/>
          <w:b/>
          <w:color w:val="E36C0A"/>
          <w:sz w:val="96"/>
          <w:szCs w:val="96"/>
        </w:rPr>
      </w:pPr>
      <w:r w:rsidRPr="0036441C">
        <w:rPr>
          <w:rFonts w:ascii="AR DESTINE" w:hAnsi="AR DESTINE"/>
          <w:b/>
          <w:color w:val="FABF8F"/>
          <w:sz w:val="96"/>
          <w:szCs w:val="96"/>
        </w:rPr>
        <w:t>DIARIO</w:t>
      </w:r>
      <w:r w:rsidRPr="00652F58">
        <w:rPr>
          <w:rFonts w:ascii="AR DESTINE" w:hAnsi="AR DESTINE"/>
          <w:b/>
          <w:color w:val="E36C0A"/>
          <w:sz w:val="96"/>
          <w:szCs w:val="96"/>
        </w:rPr>
        <w:t xml:space="preserve"> </w:t>
      </w:r>
      <w:r w:rsidRPr="0036441C">
        <w:rPr>
          <w:rFonts w:ascii="AR DESTINE" w:hAnsi="AR DESTINE"/>
          <w:b/>
          <w:color w:val="FABF8F"/>
          <w:sz w:val="96"/>
          <w:szCs w:val="96"/>
        </w:rPr>
        <w:t>DE</w:t>
      </w:r>
      <w:r w:rsidRPr="00652F58">
        <w:rPr>
          <w:rFonts w:ascii="AR DESTINE" w:hAnsi="AR DESTINE"/>
          <w:b/>
          <w:color w:val="E36C0A"/>
          <w:sz w:val="96"/>
          <w:szCs w:val="96"/>
        </w:rPr>
        <w:t xml:space="preserve"> </w:t>
      </w:r>
      <w:r w:rsidRPr="0036441C">
        <w:rPr>
          <w:rFonts w:ascii="AR DESTINE" w:hAnsi="AR DESTINE"/>
          <w:b/>
          <w:color w:val="FABF8F"/>
          <w:sz w:val="96"/>
          <w:szCs w:val="96"/>
        </w:rPr>
        <w:t>UN</w:t>
      </w:r>
      <w:r w:rsidRPr="00652F58">
        <w:rPr>
          <w:rFonts w:ascii="AR DESTINE" w:hAnsi="AR DESTINE"/>
          <w:b/>
          <w:color w:val="E36C0A"/>
          <w:sz w:val="96"/>
          <w:szCs w:val="96"/>
        </w:rPr>
        <w:t xml:space="preserve"> </w:t>
      </w:r>
      <w:r w:rsidRPr="00E56594">
        <w:rPr>
          <w:rFonts w:ascii="AR DESTINE" w:hAnsi="AR DESTINE"/>
          <w:b/>
          <w:color w:val="E36C0A"/>
          <w:sz w:val="96"/>
          <w:szCs w:val="96"/>
        </w:rPr>
        <w:t>EXTRATERRESTRE</w:t>
      </w:r>
    </w:p>
    <w:p w:rsidR="002F5E21" w:rsidRPr="00652F58" w:rsidRDefault="002F5E21" w:rsidP="0044550F">
      <w:pPr>
        <w:ind w:firstLine="0"/>
        <w:jc w:val="center"/>
        <w:rPr>
          <w:rFonts w:ascii="AR DESTINE" w:hAnsi="AR DESTINE"/>
          <w:b/>
          <w:color w:val="E36C0A"/>
          <w:sz w:val="96"/>
          <w:szCs w:val="96"/>
        </w:rPr>
      </w:pPr>
    </w:p>
    <w:p w:rsidR="002F5E21" w:rsidRDefault="002F5E21" w:rsidP="0044550F">
      <w:pPr>
        <w:ind w:firstLine="0"/>
        <w:jc w:val="center"/>
      </w:pPr>
    </w:p>
    <w:p w:rsidR="002F5E21" w:rsidRDefault="002F5E21" w:rsidP="00B34B1D">
      <w:pPr>
        <w:ind w:firstLine="0"/>
        <w:jc w:val="center"/>
      </w:pPr>
      <w:r>
        <w:rPr>
          <w:noProof/>
          <w:lang w:eastAsia="es-ES"/>
        </w:rPr>
        <w:pict>
          <v:shape id="0 Imagen" o:spid="_x0000_i1025" type="#_x0000_t75" alt="los-extraterrestres-se-pareceran-a.jpg" style="width:427.5pt;height:34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">
            <v:imagedata r:id="rId8" o:title=""/>
            <o:lock v:ext="edit" aspectratio="f"/>
          </v:shape>
        </w:pict>
      </w:r>
    </w:p>
    <w:p w:rsidR="002F5E21" w:rsidRDefault="002F5E21" w:rsidP="0044550F">
      <w:pPr>
        <w:ind w:firstLine="0"/>
      </w:pPr>
    </w:p>
    <w:p w:rsidR="002F5E21" w:rsidRDefault="002F5E21" w:rsidP="0044550F">
      <w:pPr>
        <w:ind w:firstLine="0"/>
      </w:pPr>
    </w:p>
    <w:tbl>
      <w:tblPr>
        <w:tblW w:w="101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2"/>
        <w:gridCol w:w="7736"/>
      </w:tblGrid>
      <w:tr w:rsidR="002F5E21" w:rsidRPr="007424F3" w:rsidTr="001706E8">
        <w:tc>
          <w:tcPr>
            <w:tcW w:w="2269" w:type="dxa"/>
            <w:shd w:val="clear" w:color="auto" w:fill="FABF8F"/>
          </w:tcPr>
          <w:p w:rsidR="002F5E21" w:rsidRPr="001706E8" w:rsidRDefault="002F5E21" w:rsidP="001706E8">
            <w:pPr>
              <w:spacing w:after="0"/>
              <w:ind w:left="0" w:right="0" w:firstLine="0"/>
              <w:jc w:val="center"/>
              <w:rPr>
                <w:rFonts w:ascii="AR DESTINE" w:hAnsi="AR DESTINE" w:cs="Times New Roman"/>
                <w:bCs/>
                <w:color w:val="FFFFFF"/>
                <w:sz w:val="40"/>
                <w:szCs w:val="40"/>
              </w:rPr>
            </w:pPr>
            <w:r w:rsidRPr="001706E8">
              <w:rPr>
                <w:rFonts w:ascii="AR DESTINE" w:hAnsi="AR DESTINE" w:cs="Times New Roman"/>
                <w:bCs/>
                <w:color w:val="FFFFFF"/>
                <w:sz w:val="40"/>
                <w:szCs w:val="40"/>
              </w:rPr>
              <w:t>ALUMNO/A</w:t>
            </w:r>
          </w:p>
        </w:tc>
        <w:tc>
          <w:tcPr>
            <w:tcW w:w="7839" w:type="dxa"/>
            <w:shd w:val="clear" w:color="auto" w:fill="FFFFFF"/>
          </w:tcPr>
          <w:p w:rsidR="002F5E21" w:rsidRPr="001706E8" w:rsidRDefault="002F5E21" w:rsidP="001706E8">
            <w:pPr>
              <w:spacing w:after="0"/>
              <w:ind w:left="0" w:right="0" w:firstLine="0"/>
              <w:jc w:val="center"/>
              <w:rPr>
                <w:rFonts w:ascii="AR DESTINE" w:hAnsi="AR DESTINE" w:cs="Times New Roman"/>
                <w:b/>
                <w:bCs/>
                <w:sz w:val="30"/>
                <w:szCs w:val="30"/>
              </w:rPr>
            </w:pPr>
          </w:p>
        </w:tc>
      </w:tr>
      <w:tr w:rsidR="002F5E21" w:rsidRPr="007424F3" w:rsidTr="001706E8">
        <w:tc>
          <w:tcPr>
            <w:tcW w:w="10108" w:type="dxa"/>
            <w:gridSpan w:val="2"/>
            <w:shd w:val="clear" w:color="auto" w:fill="E36C0A"/>
          </w:tcPr>
          <w:p w:rsidR="002F5E21" w:rsidRPr="001706E8" w:rsidRDefault="002F5E21" w:rsidP="001706E8">
            <w:pPr>
              <w:spacing w:after="0"/>
              <w:ind w:left="0" w:right="0" w:firstLine="0"/>
              <w:jc w:val="center"/>
              <w:rPr>
                <w:rFonts w:ascii="AR DESTINE" w:hAnsi="AR DESTINE" w:cs="Times New Roman"/>
                <w:bCs/>
                <w:color w:val="FFFFFF"/>
                <w:sz w:val="40"/>
                <w:szCs w:val="40"/>
              </w:rPr>
            </w:pPr>
            <w:r w:rsidRPr="001706E8">
              <w:rPr>
                <w:rFonts w:ascii="AR DESTINE" w:hAnsi="AR DESTINE" w:cs="Times New Roman"/>
                <w:bCs/>
                <w:color w:val="FFFFFF"/>
                <w:sz w:val="40"/>
                <w:szCs w:val="40"/>
              </w:rPr>
              <w:t>2º ESO</w:t>
            </w:r>
          </w:p>
        </w:tc>
      </w:tr>
    </w:tbl>
    <w:p w:rsidR="002F5E21" w:rsidRDefault="002F5E21" w:rsidP="0044550F">
      <w:pPr>
        <w:ind w:firstLine="0"/>
      </w:pPr>
    </w:p>
    <w:p w:rsidR="002F5E21" w:rsidRDefault="002F5E21" w:rsidP="0044550F">
      <w:pPr>
        <w:ind w:firstLine="0"/>
      </w:pPr>
    </w:p>
    <w:p w:rsidR="002F5E21" w:rsidRDefault="002F5E21" w:rsidP="0044550F">
      <w:pPr>
        <w:ind w:firstLine="0"/>
      </w:pPr>
    </w:p>
    <w:p w:rsidR="002F5E21" w:rsidRDefault="002F5E21" w:rsidP="0044550F">
      <w:pPr>
        <w:ind w:firstLine="0"/>
      </w:pPr>
    </w:p>
    <w:p w:rsidR="002F5E21" w:rsidRDefault="002F5E21" w:rsidP="0044550F">
      <w:pPr>
        <w:ind w:firstLine="0"/>
      </w:pPr>
    </w:p>
    <w:p w:rsidR="002F5E21" w:rsidRDefault="002F5E21" w:rsidP="00251131">
      <w:r>
        <w:t xml:space="preserve">Proyecto para desarrollar entre un mínimo de 6 sesiones de trabajo y un máximo de 10, dependiendo de la duración de las mismas. </w:t>
      </w:r>
    </w:p>
    <w:p w:rsidR="002F5E21" w:rsidRDefault="002F5E21" w:rsidP="0044550F">
      <w:pPr>
        <w:ind w:firstLine="0"/>
      </w:pPr>
    </w:p>
    <w:p w:rsidR="002F5E21" w:rsidRDefault="002F5E21" w:rsidP="0044550F">
      <w:pPr>
        <w:ind w:firstLine="0"/>
      </w:pPr>
    </w:p>
    <w:p w:rsidR="002F5E21" w:rsidRDefault="002F5E21" w:rsidP="0044550F">
      <w:pPr>
        <w:ind w:firstLine="0"/>
      </w:pPr>
    </w:p>
    <w:p w:rsidR="002F5E21" w:rsidRDefault="002F5E21" w:rsidP="0044550F">
      <w:pPr>
        <w:ind w:firstLine="0"/>
      </w:pPr>
    </w:p>
    <w:p w:rsidR="002F5E21" w:rsidRDefault="002F5E21" w:rsidP="0044550F">
      <w:pPr>
        <w:ind w:firstLine="0"/>
      </w:pPr>
    </w:p>
    <w:p w:rsidR="002F5E21" w:rsidRDefault="002F5E21" w:rsidP="0044550F">
      <w:pPr>
        <w:ind w:firstLine="0"/>
      </w:pPr>
    </w:p>
    <w:p w:rsidR="002F5E21" w:rsidRDefault="002F5E21" w:rsidP="0044550F">
      <w:pPr>
        <w:ind w:firstLine="0"/>
      </w:pPr>
    </w:p>
    <w:p w:rsidR="002F5E21" w:rsidRDefault="002F5E21" w:rsidP="0044550F">
      <w:pPr>
        <w:ind w:firstLine="0"/>
      </w:pPr>
    </w:p>
    <w:p w:rsidR="002F5E21" w:rsidRDefault="002F5E21" w:rsidP="0044550F">
      <w:pPr>
        <w:ind w:firstLine="0"/>
      </w:pPr>
    </w:p>
    <w:p w:rsidR="002F5E21" w:rsidRDefault="002F5E21" w:rsidP="0044550F">
      <w:pPr>
        <w:ind w:firstLine="0"/>
      </w:pPr>
    </w:p>
    <w:p w:rsidR="002F5E21" w:rsidRDefault="002F5E21" w:rsidP="0044550F">
      <w:pPr>
        <w:ind w:firstLine="0"/>
      </w:pPr>
    </w:p>
    <w:p w:rsidR="002F5E21" w:rsidRDefault="002F5E21" w:rsidP="0044550F">
      <w:pPr>
        <w:ind w:firstLine="0"/>
      </w:pPr>
    </w:p>
    <w:p w:rsidR="002F5E21" w:rsidRDefault="002F5E21" w:rsidP="0044550F">
      <w:pPr>
        <w:ind w:firstLine="0"/>
      </w:pPr>
    </w:p>
    <w:p w:rsidR="002F5E21" w:rsidRDefault="002F5E21" w:rsidP="0044550F">
      <w:pPr>
        <w:ind w:firstLine="0"/>
      </w:pPr>
    </w:p>
    <w:p w:rsidR="002F5E21" w:rsidRDefault="002F5E21" w:rsidP="0044550F">
      <w:pPr>
        <w:ind w:firstLine="0"/>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Pr="00E56594" w:rsidRDefault="002F5E21" w:rsidP="00652F58">
      <w:pPr>
        <w:ind w:firstLine="0"/>
        <w:jc w:val="center"/>
        <w:rPr>
          <w:b/>
          <w:sz w:val="28"/>
          <w:szCs w:val="28"/>
        </w:rPr>
      </w:pPr>
      <w:r w:rsidRPr="00E56594">
        <w:rPr>
          <w:rFonts w:ascii="AR DESTINE" w:hAnsi="AR DESTINE"/>
          <w:b/>
          <w:color w:val="E36C0A"/>
          <w:sz w:val="28"/>
          <w:szCs w:val="28"/>
        </w:rPr>
        <w:t>1. INTRODUCCIÓN: COMPRENSIÓN LECTORA</w:t>
      </w:r>
    </w:p>
    <w:p w:rsidR="002F5E21" w:rsidRDefault="002F5E21" w:rsidP="0044550F">
      <w:pPr>
        <w:ind w:firstLine="0"/>
      </w:pPr>
      <w:r>
        <w:t xml:space="preserve">Lee el siguiente fragmento de </w:t>
      </w:r>
      <w:r w:rsidRPr="0044550F">
        <w:rPr>
          <w:i/>
        </w:rPr>
        <w:t>Sin noticias de Gurb</w:t>
      </w:r>
      <w:r>
        <w:t>, de Eduardo Mendoza:</w:t>
      </w:r>
    </w:p>
    <w:p w:rsidR="002F5E21" w:rsidRPr="00652F58" w:rsidRDefault="002F5E21" w:rsidP="00652F58">
      <w:pPr>
        <w:pStyle w:val="NormalWeb"/>
        <w:shd w:val="clear" w:color="auto" w:fill="FFFFFF"/>
        <w:spacing w:before="0" w:beforeAutospacing="0" w:after="60" w:afterAutospacing="0"/>
        <w:ind w:left="-709" w:right="-851"/>
        <w:jc w:val="both"/>
        <w:textAlignment w:val="baseline"/>
        <w:rPr>
          <w:rFonts w:ascii="Garamond" w:hAnsi="Garamond" w:cs="Arial"/>
          <w:color w:val="444444"/>
        </w:rPr>
      </w:pPr>
      <w:r w:rsidRPr="00652F58">
        <w:rPr>
          <w:rStyle w:val="Strong"/>
          <w:rFonts w:ascii="Garamond" w:hAnsi="Garamond" w:cs="Arial"/>
          <w:color w:val="444444"/>
          <w:bdr w:val="none" w:sz="0" w:space="0" w:color="auto" w:frame="1"/>
        </w:rPr>
        <w:t>Día 10</w:t>
      </w:r>
    </w:p>
    <w:p w:rsidR="002F5E21" w:rsidRPr="00652F58" w:rsidRDefault="002F5E21" w:rsidP="00652F58">
      <w:pPr>
        <w:pStyle w:val="NormalWeb"/>
        <w:shd w:val="clear" w:color="auto" w:fill="FFFFFF"/>
        <w:spacing w:before="0" w:beforeAutospacing="0" w:after="60" w:afterAutospacing="0"/>
        <w:ind w:left="-709" w:right="-851"/>
        <w:jc w:val="both"/>
        <w:textAlignment w:val="baseline"/>
        <w:rPr>
          <w:rFonts w:ascii="Garamond" w:hAnsi="Garamond" w:cs="Arial"/>
          <w:color w:val="444444"/>
        </w:rPr>
      </w:pPr>
      <w:r w:rsidRPr="00652F58">
        <w:rPr>
          <w:rFonts w:ascii="Garamond" w:hAnsi="Garamond" w:cs="Arial"/>
          <w:color w:val="444444"/>
        </w:rPr>
        <w:t>07.00. Decido salir en busca de Gurb.</w:t>
      </w:r>
    </w:p>
    <w:p w:rsidR="002F5E21" w:rsidRPr="00652F58" w:rsidRDefault="002F5E21" w:rsidP="00652F58">
      <w:pPr>
        <w:pStyle w:val="NormalWeb"/>
        <w:shd w:val="clear" w:color="auto" w:fill="FFFFFF"/>
        <w:spacing w:before="0" w:beforeAutospacing="0" w:after="60" w:afterAutospacing="0"/>
        <w:ind w:left="-709" w:right="-851"/>
        <w:jc w:val="both"/>
        <w:textAlignment w:val="baseline"/>
        <w:rPr>
          <w:rFonts w:ascii="Garamond" w:hAnsi="Garamond" w:cs="Arial"/>
          <w:color w:val="444444"/>
        </w:rPr>
      </w:pPr>
      <w:r w:rsidRPr="00652F58">
        <w:rPr>
          <w:rFonts w:ascii="Garamond" w:hAnsi="Garamond" w:cs="Arial"/>
          <w:color w:val="444444"/>
        </w:rPr>
        <w:t>Antes de salir oculto la nave para evitar reconocimiento e inspección de la misma por parte de la fauna local. Consultado el Catálogo Astral, decido transformar la nave en cuerpo terrestre denominado vivienda unifamiliar adosada, calef., 3 dorm., 2 bñs. Terraza. Piscina comunit. 2 plzs pkng. Máximas facilidades.</w:t>
      </w:r>
    </w:p>
    <w:p w:rsidR="002F5E21" w:rsidRPr="00652F58" w:rsidRDefault="002F5E21" w:rsidP="00652F58">
      <w:pPr>
        <w:pStyle w:val="NormalWeb"/>
        <w:shd w:val="clear" w:color="auto" w:fill="FFFFFF"/>
        <w:spacing w:before="0" w:beforeAutospacing="0" w:after="60" w:afterAutospacing="0"/>
        <w:ind w:left="-709" w:right="-851"/>
        <w:jc w:val="both"/>
        <w:textAlignment w:val="baseline"/>
        <w:rPr>
          <w:rFonts w:ascii="Garamond" w:hAnsi="Garamond" w:cs="Arial"/>
          <w:color w:val="444444"/>
        </w:rPr>
      </w:pPr>
      <w:r w:rsidRPr="00652F58">
        <w:rPr>
          <w:rFonts w:ascii="Garamond" w:hAnsi="Garamond" w:cs="Arial"/>
          <w:color w:val="444444"/>
        </w:rPr>
        <w:t>07.30. Decido adoptar apariencia de ente humano individualizado. Consultado Catálogo, elijo el conde-duque de Olivares.</w:t>
      </w:r>
    </w:p>
    <w:p w:rsidR="002F5E21" w:rsidRPr="00652F58" w:rsidRDefault="002F5E21" w:rsidP="00652F58">
      <w:pPr>
        <w:pStyle w:val="NormalWeb"/>
        <w:shd w:val="clear" w:color="auto" w:fill="FFFFFF"/>
        <w:spacing w:before="0" w:beforeAutospacing="0" w:after="60" w:afterAutospacing="0"/>
        <w:ind w:left="-709" w:right="-851"/>
        <w:jc w:val="both"/>
        <w:textAlignment w:val="baseline"/>
        <w:rPr>
          <w:rFonts w:ascii="Garamond" w:hAnsi="Garamond" w:cs="Arial"/>
          <w:color w:val="444444"/>
        </w:rPr>
      </w:pPr>
      <w:r w:rsidRPr="00652F58">
        <w:rPr>
          <w:rFonts w:ascii="Garamond" w:hAnsi="Garamond" w:cs="Arial"/>
          <w:color w:val="444444"/>
        </w:rPr>
        <w:t>07.45. En lugar de aban</w:t>
      </w:r>
      <w:r>
        <w:rPr>
          <w:rFonts w:ascii="Garamond" w:hAnsi="Garamond" w:cs="Arial"/>
          <w:color w:val="444444"/>
        </w:rPr>
        <w:t xml:space="preserve">donar la nave por la escotilla, </w:t>
      </w:r>
      <w:r w:rsidRPr="00652F58">
        <w:rPr>
          <w:rFonts w:ascii="Garamond" w:hAnsi="Garamond" w:cs="Arial"/>
          <w:color w:val="444444"/>
        </w:rPr>
        <w:t>opto por naturalizarme allí donde la concentración de entes individualizados es más densa con objeto de no llamar la atención.</w:t>
      </w:r>
    </w:p>
    <w:p w:rsidR="002F5E21" w:rsidRPr="00652F58" w:rsidRDefault="002F5E21" w:rsidP="00652F58">
      <w:pPr>
        <w:pStyle w:val="NormalWeb"/>
        <w:shd w:val="clear" w:color="auto" w:fill="FFFFFF"/>
        <w:spacing w:before="0" w:beforeAutospacing="0" w:after="60" w:afterAutospacing="0"/>
        <w:ind w:left="-709" w:right="-851"/>
        <w:jc w:val="both"/>
        <w:textAlignment w:val="baseline"/>
        <w:rPr>
          <w:rFonts w:ascii="Garamond" w:hAnsi="Garamond" w:cs="Arial"/>
          <w:color w:val="444444"/>
        </w:rPr>
      </w:pPr>
      <w:r w:rsidRPr="00652F58">
        <w:rPr>
          <w:rFonts w:ascii="Garamond" w:hAnsi="Garamond" w:cs="Arial"/>
          <w:color w:val="444444"/>
        </w:rPr>
        <w:t>08.00. Me naturalizo en lugar denominado Diagonal-paseo de Gracia. Soy arrollado por autobús número 17 Barceloneta-Vall d'Hebron. Debo recuperar la cabeza, que ha salido rodando de resultas de la colisión. Operación dificultosa por la afluencia de vehículos.</w:t>
      </w:r>
    </w:p>
    <w:p w:rsidR="002F5E21" w:rsidRPr="00652F58" w:rsidRDefault="002F5E21" w:rsidP="00652F58">
      <w:pPr>
        <w:pStyle w:val="NormalWeb"/>
        <w:shd w:val="clear" w:color="auto" w:fill="FFFFFF"/>
        <w:spacing w:before="0" w:beforeAutospacing="0" w:after="60" w:afterAutospacing="0"/>
        <w:ind w:left="-709" w:right="-851"/>
        <w:jc w:val="both"/>
        <w:textAlignment w:val="baseline"/>
        <w:rPr>
          <w:rFonts w:ascii="Garamond" w:hAnsi="Garamond" w:cs="Arial"/>
          <w:color w:val="444444"/>
        </w:rPr>
      </w:pPr>
      <w:r w:rsidRPr="00652F58">
        <w:rPr>
          <w:rFonts w:ascii="Garamond" w:hAnsi="Garamond" w:cs="Arial"/>
          <w:color w:val="444444"/>
        </w:rPr>
        <w:t>08.01. Arrollado por un Opel Corsa.</w:t>
      </w:r>
    </w:p>
    <w:p w:rsidR="002F5E21" w:rsidRPr="00652F58" w:rsidRDefault="002F5E21" w:rsidP="00652F58">
      <w:pPr>
        <w:pStyle w:val="NormalWeb"/>
        <w:shd w:val="clear" w:color="auto" w:fill="FFFFFF"/>
        <w:spacing w:before="0" w:beforeAutospacing="0" w:after="60" w:afterAutospacing="0"/>
        <w:ind w:left="-709" w:right="-851"/>
        <w:jc w:val="both"/>
        <w:textAlignment w:val="baseline"/>
        <w:rPr>
          <w:rFonts w:ascii="Garamond" w:hAnsi="Garamond" w:cs="Arial"/>
          <w:color w:val="444444"/>
        </w:rPr>
      </w:pPr>
      <w:r w:rsidRPr="00652F58">
        <w:rPr>
          <w:rFonts w:ascii="Garamond" w:hAnsi="Garamond" w:cs="Arial"/>
          <w:color w:val="444444"/>
        </w:rPr>
        <w:t>08.02. Arrollado por una furgoneta de reparto.</w:t>
      </w:r>
    </w:p>
    <w:p w:rsidR="002F5E21" w:rsidRPr="00652F58" w:rsidRDefault="002F5E21" w:rsidP="00652F58">
      <w:pPr>
        <w:pStyle w:val="NormalWeb"/>
        <w:shd w:val="clear" w:color="auto" w:fill="FFFFFF"/>
        <w:spacing w:before="0" w:beforeAutospacing="0" w:after="60" w:afterAutospacing="0"/>
        <w:ind w:left="-709" w:right="-851"/>
        <w:jc w:val="both"/>
        <w:textAlignment w:val="baseline"/>
        <w:rPr>
          <w:rFonts w:ascii="Garamond" w:hAnsi="Garamond" w:cs="Arial"/>
          <w:color w:val="444444"/>
        </w:rPr>
      </w:pPr>
      <w:r w:rsidRPr="00652F58">
        <w:rPr>
          <w:rFonts w:ascii="Garamond" w:hAnsi="Garamond" w:cs="Arial"/>
          <w:color w:val="444444"/>
        </w:rPr>
        <w:t>08.03. Arrollado por un taxi.</w:t>
      </w:r>
    </w:p>
    <w:p w:rsidR="002F5E21" w:rsidRPr="00652F58" w:rsidRDefault="002F5E21" w:rsidP="00652F58">
      <w:pPr>
        <w:pStyle w:val="NormalWeb"/>
        <w:shd w:val="clear" w:color="auto" w:fill="FFFFFF"/>
        <w:spacing w:before="0" w:beforeAutospacing="0" w:after="60" w:afterAutospacing="0"/>
        <w:ind w:left="-709" w:right="-851"/>
        <w:jc w:val="both"/>
        <w:textAlignment w:val="baseline"/>
        <w:rPr>
          <w:rFonts w:ascii="Garamond" w:hAnsi="Garamond" w:cs="Arial"/>
          <w:color w:val="444444"/>
        </w:rPr>
      </w:pPr>
      <w:r w:rsidRPr="00652F58">
        <w:rPr>
          <w:rFonts w:ascii="Garamond" w:hAnsi="Garamond" w:cs="Arial"/>
          <w:color w:val="444444"/>
        </w:rPr>
        <w:t>08.04. Recupero la cabeza y la lavo en una fuente pública situada a pocos metros del lugar de la colisión. Aprovecho la oportunidad para analizar la composición del agua de la zona: hidrógeno, oxígeno y caca.</w:t>
      </w:r>
    </w:p>
    <w:p w:rsidR="002F5E21" w:rsidRPr="00652F58" w:rsidRDefault="002F5E21" w:rsidP="00652F58">
      <w:pPr>
        <w:pStyle w:val="NormalWeb"/>
        <w:shd w:val="clear" w:color="auto" w:fill="FFFFFF"/>
        <w:spacing w:before="0" w:beforeAutospacing="0" w:after="60" w:afterAutospacing="0"/>
        <w:ind w:left="-709" w:right="-851"/>
        <w:jc w:val="both"/>
        <w:textAlignment w:val="baseline"/>
        <w:rPr>
          <w:rFonts w:ascii="Garamond" w:hAnsi="Garamond" w:cs="Arial"/>
          <w:color w:val="444444"/>
        </w:rPr>
      </w:pPr>
      <w:r w:rsidRPr="00652F58">
        <w:rPr>
          <w:rFonts w:ascii="Garamond" w:hAnsi="Garamond" w:cs="Arial"/>
          <w:color w:val="444444"/>
        </w:rPr>
        <w:t>08.15. Debido a la al</w:t>
      </w:r>
      <w:r>
        <w:rPr>
          <w:rFonts w:ascii="Garamond" w:hAnsi="Garamond" w:cs="Arial"/>
          <w:color w:val="444444"/>
        </w:rPr>
        <w:t>ta densidad de entes individual</w:t>
      </w:r>
      <w:r w:rsidRPr="00652F58">
        <w:rPr>
          <w:rFonts w:ascii="Garamond" w:hAnsi="Garamond" w:cs="Arial"/>
          <w:color w:val="444444"/>
        </w:rPr>
        <w:t>izados, tal vez resulte algo difícil localizar a Gurb </w:t>
      </w:r>
      <w:r w:rsidRPr="00652F58">
        <w:rPr>
          <w:rStyle w:val="Emphasis"/>
          <w:rFonts w:ascii="Garamond" w:hAnsi="Garamond" w:cs="Arial"/>
          <w:color w:val="444444"/>
          <w:bdr w:val="none" w:sz="0" w:space="0" w:color="auto" w:frame="1"/>
        </w:rPr>
        <w:t>a simple vista,</w:t>
      </w:r>
      <w:r w:rsidRPr="00652F58">
        <w:rPr>
          <w:rFonts w:ascii="Garamond" w:hAnsi="Garamond" w:cs="Arial"/>
          <w:color w:val="444444"/>
        </w:rPr>
        <w:t> pero me resisto a establecer contacto sensorial, porque ignoro las consecuencias que ello podría tener para el equilibrio ecológico de la zona y, en consecuencia, para sus habitantes.</w:t>
      </w:r>
    </w:p>
    <w:p w:rsidR="002F5E21" w:rsidRPr="00652F58" w:rsidRDefault="002F5E21" w:rsidP="00652F58">
      <w:pPr>
        <w:pStyle w:val="NormalWeb"/>
        <w:shd w:val="clear" w:color="auto" w:fill="FFFFFF"/>
        <w:spacing w:before="0" w:beforeAutospacing="0" w:after="60" w:afterAutospacing="0"/>
        <w:ind w:left="-709" w:right="-851"/>
        <w:jc w:val="both"/>
        <w:textAlignment w:val="baseline"/>
        <w:rPr>
          <w:rFonts w:ascii="Garamond" w:hAnsi="Garamond" w:cs="Arial"/>
          <w:color w:val="444444"/>
        </w:rPr>
      </w:pPr>
      <w:r w:rsidRPr="00652F58">
        <w:rPr>
          <w:rFonts w:ascii="Garamond" w:hAnsi="Garamond" w:cs="Arial"/>
          <w:color w:val="444444"/>
        </w:rPr>
        <w:t xml:space="preserve">Los seres humanos son cosas de tamaño variable. Los más pequeños de entre ellos lo son tanto que si otros seres humanos más altos no los llevaran en un cochecito, no tardarían en ser pisados (y tal vez perderían la cabeza) por los de mayor estatura. Los más altos raramente sobrepasan los </w:t>
      </w:r>
      <w:smartTag w:uri="urn:schemas-microsoft-com:office:smarttags" w:element="metricconverter">
        <w:smartTagPr>
          <w:attr w:name="ProductID" w:val="200 centímetros"/>
        </w:smartTagPr>
        <w:r w:rsidRPr="00652F58">
          <w:rPr>
            <w:rFonts w:ascii="Garamond" w:hAnsi="Garamond" w:cs="Arial"/>
            <w:color w:val="444444"/>
          </w:rPr>
          <w:t>200 centímetros</w:t>
        </w:r>
      </w:smartTag>
      <w:r w:rsidRPr="00652F58">
        <w:rPr>
          <w:rFonts w:ascii="Garamond" w:hAnsi="Garamond" w:cs="Arial"/>
          <w:color w:val="444444"/>
        </w:rPr>
        <w:t xml:space="preserve"> de longitud. Un dato sorprendente es que cuando yacen estirados </w:t>
      </w:r>
      <w:r w:rsidRPr="00652F58">
        <w:rPr>
          <w:rStyle w:val="Emphasis"/>
          <w:rFonts w:ascii="Garamond" w:hAnsi="Garamond" w:cs="Arial"/>
          <w:color w:val="444444"/>
          <w:bdr w:val="none" w:sz="0" w:space="0" w:color="auto" w:frame="1"/>
        </w:rPr>
        <w:t>continúan midiendo exactamente lo mismo.</w:t>
      </w:r>
      <w:r w:rsidRPr="00652F58">
        <w:rPr>
          <w:rFonts w:ascii="Garamond" w:hAnsi="Garamond" w:cs="Arial"/>
          <w:color w:val="444444"/>
        </w:rPr>
        <w:t> Algunos llevan bigote; otros, barba y bigote. Casi todos tienen dos ojos, que pueden estar situados en la parte anterior o posterior de la cara, según se les mire. Al andar se desplazan de atrás a delante, para lo cual deben contrarrestar el movimiento de las piernas con un vigoroso </w:t>
      </w:r>
      <w:r w:rsidRPr="00652F58">
        <w:rPr>
          <w:rStyle w:val="Emphasis"/>
          <w:rFonts w:ascii="Garamond" w:hAnsi="Garamond" w:cs="Arial"/>
          <w:color w:val="444444"/>
          <w:bdr w:val="none" w:sz="0" w:space="0" w:color="auto" w:frame="1"/>
        </w:rPr>
        <w:t>braceo.</w:t>
      </w:r>
      <w:r w:rsidRPr="00652F58">
        <w:rPr>
          <w:rFonts w:ascii="Garamond" w:hAnsi="Garamond" w:cs="Arial"/>
          <w:color w:val="444444"/>
        </w:rPr>
        <w:t> Los más apremiados refuerzan el braceo por mediación de carteras de piel o plástico o de unos maletines denominados Samsonite, hechos de un material procedente de otro planeta. El sistema de desplazamiento de los automóviles (cuatro ruedas pareadas rellenas de aire fétido) es más racional y permite alcanzar mayores velocidades. No debo volar ni andar sobre la coronilla si no quiero ser tenido por excéntrico. Nota: mantener siempre en contacto con el suelo un pie -cualquiera de los dos sirve- o el órgano externo denominado culo.</w:t>
      </w:r>
    </w:p>
    <w:p w:rsidR="002F5E21" w:rsidRPr="00652F58" w:rsidRDefault="002F5E21" w:rsidP="00652F58">
      <w:pPr>
        <w:pStyle w:val="NormalWeb"/>
        <w:shd w:val="clear" w:color="auto" w:fill="FFFFFF"/>
        <w:spacing w:before="0" w:beforeAutospacing="0" w:after="60" w:afterAutospacing="0"/>
        <w:ind w:left="-709" w:right="-851"/>
        <w:jc w:val="both"/>
        <w:textAlignment w:val="baseline"/>
        <w:rPr>
          <w:rFonts w:ascii="Garamond" w:hAnsi="Garamond" w:cs="Arial"/>
          <w:color w:val="444444"/>
        </w:rPr>
      </w:pPr>
      <w:r w:rsidRPr="00652F58">
        <w:rPr>
          <w:rFonts w:ascii="Garamond" w:hAnsi="Garamond" w:cs="Arial"/>
          <w:color w:val="444444"/>
        </w:rPr>
        <w:t>11.00. Llevo casi tres horas esperando ver pasar a Gurb. Espera inútil. El flujo de seres humanos en este punto de la ciudad no decrece. Antes al contrario. Calculo que las probabilidades de que Gurb pase por aquí sin que yo lo vea son del orden de 73 contra una. A este cálculo, sin embargo, hay que añadir dos variables: </w:t>
      </w:r>
      <w:r w:rsidRPr="00652F58">
        <w:rPr>
          <w:rStyle w:val="Emphasis"/>
          <w:rFonts w:ascii="Garamond" w:hAnsi="Garamond" w:cs="Arial"/>
          <w:color w:val="444444"/>
          <w:bdr w:val="none" w:sz="0" w:space="0" w:color="auto" w:frame="1"/>
        </w:rPr>
        <w:t>a)</w:t>
      </w:r>
      <w:r w:rsidRPr="00652F58">
        <w:rPr>
          <w:rFonts w:ascii="Garamond" w:hAnsi="Garamond" w:cs="Arial"/>
          <w:color w:val="444444"/>
        </w:rPr>
        <w:t>que Gurb </w:t>
      </w:r>
      <w:r w:rsidRPr="00652F58">
        <w:rPr>
          <w:rStyle w:val="Emphasis"/>
          <w:rFonts w:ascii="Garamond" w:hAnsi="Garamond" w:cs="Arial"/>
          <w:color w:val="444444"/>
          <w:bdr w:val="none" w:sz="0" w:space="0" w:color="auto" w:frame="1"/>
        </w:rPr>
        <w:t>no</w:t>
      </w:r>
      <w:r w:rsidRPr="00652F58">
        <w:rPr>
          <w:rFonts w:ascii="Garamond" w:hAnsi="Garamond" w:cs="Arial"/>
          <w:color w:val="444444"/>
        </w:rPr>
        <w:t> pase por aquí, </w:t>
      </w:r>
      <w:r w:rsidRPr="00652F58">
        <w:rPr>
          <w:rStyle w:val="Emphasis"/>
          <w:rFonts w:ascii="Garamond" w:hAnsi="Garamond" w:cs="Arial"/>
          <w:color w:val="444444"/>
          <w:bdr w:val="none" w:sz="0" w:space="0" w:color="auto" w:frame="1"/>
        </w:rPr>
        <w:t>b)</w:t>
      </w:r>
      <w:r w:rsidRPr="00652F58">
        <w:rPr>
          <w:rFonts w:ascii="Garamond" w:hAnsi="Garamond" w:cs="Arial"/>
          <w:color w:val="444444"/>
        </w:rPr>
        <w:t> que Gurb pase por aquí, pero </w:t>
      </w:r>
      <w:r w:rsidRPr="00652F58">
        <w:rPr>
          <w:rStyle w:val="Emphasis"/>
          <w:rFonts w:ascii="Garamond" w:hAnsi="Garamond" w:cs="Arial"/>
          <w:color w:val="444444"/>
          <w:bdr w:val="none" w:sz="0" w:space="0" w:color="auto" w:frame="1"/>
        </w:rPr>
        <w:t>habiendo modificado su apariencia externa.</w:t>
      </w:r>
      <w:r w:rsidRPr="00652F58">
        <w:rPr>
          <w:rFonts w:ascii="Garamond" w:hAnsi="Garamond" w:cs="Arial"/>
          <w:color w:val="444444"/>
        </w:rPr>
        <w:t xml:space="preserve"> En este caso, las probabilidades de no ser visto por mí </w:t>
      </w:r>
      <w:r>
        <w:rPr>
          <w:rFonts w:ascii="Garamond" w:hAnsi="Garamond" w:cs="Arial"/>
          <w:color w:val="444444"/>
        </w:rPr>
        <w:t>alcan</w:t>
      </w:r>
      <w:r w:rsidRPr="00652F58">
        <w:rPr>
          <w:rFonts w:ascii="Garamond" w:hAnsi="Garamond" w:cs="Arial"/>
          <w:color w:val="444444"/>
        </w:rPr>
        <w:t>zarían los nueve trillones contra una.</w:t>
      </w:r>
    </w:p>
    <w:p w:rsidR="002F5E21" w:rsidRPr="00652F58" w:rsidRDefault="002F5E21" w:rsidP="00652F58">
      <w:pPr>
        <w:pStyle w:val="NormalWeb"/>
        <w:shd w:val="clear" w:color="auto" w:fill="FFFFFF"/>
        <w:spacing w:before="0" w:beforeAutospacing="0" w:after="60" w:afterAutospacing="0"/>
        <w:ind w:left="-709" w:right="-851"/>
        <w:jc w:val="both"/>
        <w:textAlignment w:val="baseline"/>
        <w:rPr>
          <w:rFonts w:ascii="Garamond" w:hAnsi="Garamond" w:cs="Arial"/>
          <w:color w:val="444444"/>
        </w:rPr>
      </w:pPr>
      <w:r w:rsidRPr="00652F58">
        <w:rPr>
          <w:rFonts w:ascii="Garamond" w:hAnsi="Garamond" w:cs="Arial"/>
          <w:color w:val="444444"/>
        </w:rPr>
        <w:t>13.00. La posición erecta a que llevo sometido el cuerpo desde hace cinco horas e</w:t>
      </w:r>
      <w:r>
        <w:rPr>
          <w:rFonts w:ascii="Garamond" w:hAnsi="Garamond" w:cs="Arial"/>
          <w:color w:val="444444"/>
        </w:rPr>
        <w:t>mpieza a resultarm</w:t>
      </w:r>
      <w:r w:rsidRPr="00652F58">
        <w:rPr>
          <w:rFonts w:ascii="Garamond" w:hAnsi="Garamond" w:cs="Arial"/>
          <w:color w:val="444444"/>
        </w:rPr>
        <w:t>e fatigosa. Al entumecimiento muscular se une el esfuerzo continuo que debo hacer para inspirar y expirar el aire. Una vez que he olvidado hacerlo por más de cinco minutos, la cara se me ha puesto de color morado y los ojos me han salido disparados de las órbitas, debiendo ir a recogerlos nuevamente bajo las ruedas de los coches. A este paso acabaré por llamar la atención. Parece ser que los seres humanos inspiran y expiran el aire de un modo automático, que ellos llaman </w:t>
      </w:r>
      <w:r w:rsidRPr="00652F58">
        <w:rPr>
          <w:rStyle w:val="Emphasis"/>
          <w:rFonts w:ascii="Garamond" w:hAnsi="Garamond" w:cs="Arial"/>
          <w:color w:val="444444"/>
          <w:bdr w:val="none" w:sz="0" w:space="0" w:color="auto" w:frame="1"/>
        </w:rPr>
        <w:t>respirar.</w:t>
      </w:r>
      <w:r w:rsidRPr="00652F58">
        <w:rPr>
          <w:rFonts w:ascii="Garamond" w:hAnsi="Garamond" w:cs="Arial"/>
          <w:color w:val="444444"/>
        </w:rPr>
        <w:t> Este automatismo, que repugna a cualquier ser civilizado y que consigno aquí por razones puramente científicas, lo aplican los humanos no sólo a la respiración, sino a muchas funciones corporales, como la circulación de la sangre, la digestión, el parpadeo -que, a diferencia de las dos funciones antes citadas, puede ser controlado a voluntad, en cuyo caso se llama </w:t>
      </w:r>
      <w:r w:rsidRPr="00652F58">
        <w:rPr>
          <w:rStyle w:val="Emphasis"/>
          <w:rFonts w:ascii="Garamond" w:hAnsi="Garamond" w:cs="Arial"/>
          <w:color w:val="444444"/>
          <w:bdr w:val="none" w:sz="0" w:space="0" w:color="auto" w:frame="1"/>
        </w:rPr>
        <w:t>guiñ</w:t>
      </w:r>
      <w:r w:rsidRPr="00652F58">
        <w:rPr>
          <w:rFonts w:ascii="Garamond" w:hAnsi="Garamond" w:cs="Arial"/>
          <w:color w:val="444444"/>
        </w:rPr>
        <w:t>o-, el crecimiento de las uñas, etcétera. Hasta tal punto dependen los humanos del funcionamiento automático de sus órganos (y organismos), que se harían encima cosas feas si de niños no se les enseñara a subordinar la naturaleza al decoro.</w:t>
      </w:r>
    </w:p>
    <w:p w:rsidR="002F5E21" w:rsidRDefault="002F5E21" w:rsidP="00652F58">
      <w:pPr>
        <w:ind w:firstLine="0"/>
        <w:jc w:val="center"/>
        <w:rPr>
          <w:rFonts w:ascii="AR DESTINE" w:hAnsi="AR DESTINE"/>
          <w:color w:val="E36C0A"/>
        </w:rPr>
      </w:pPr>
    </w:p>
    <w:p w:rsidR="002F5E21" w:rsidRPr="00E56594" w:rsidRDefault="002F5E21" w:rsidP="00652F58">
      <w:pPr>
        <w:ind w:firstLine="0"/>
        <w:jc w:val="center"/>
        <w:rPr>
          <w:rFonts w:ascii="AR DESTINE" w:hAnsi="AR DESTINE"/>
          <w:b/>
          <w:color w:val="E36C0A"/>
          <w:sz w:val="28"/>
          <w:szCs w:val="28"/>
        </w:rPr>
      </w:pPr>
      <w:r w:rsidRPr="00E56594">
        <w:rPr>
          <w:rFonts w:ascii="AR DESTINE" w:hAnsi="AR DESTINE"/>
          <w:b/>
          <w:color w:val="E36C0A"/>
          <w:sz w:val="28"/>
          <w:szCs w:val="28"/>
        </w:rPr>
        <w:t>2. DESCRIPCIÓN: RETRATO DEL PERSONAJE PRINCIPAL</w:t>
      </w:r>
    </w:p>
    <w:p w:rsidR="002F5E21" w:rsidRDefault="002F5E21" w:rsidP="00652F58">
      <w:pPr>
        <w:ind w:firstLine="0"/>
        <w:jc w:val="center"/>
        <w:rPr>
          <w:rFonts w:ascii="AR DESTINE" w:hAnsi="AR DESTINE"/>
          <w:color w:val="E36C0A"/>
        </w:rPr>
      </w:pPr>
    </w:p>
    <w:p w:rsidR="002F5E21" w:rsidRPr="00837268" w:rsidRDefault="002F5E21" w:rsidP="00837268">
      <w:pPr>
        <w:widowControl w:val="0"/>
        <w:tabs>
          <w:tab w:val="left" w:pos="8505"/>
        </w:tabs>
        <w:spacing w:after="0"/>
        <w:ind w:left="-567" w:right="-709" w:firstLine="0"/>
        <w:jc w:val="center"/>
        <w:rPr>
          <w:rFonts w:ascii="AR DESTINE" w:hAnsi="AR DESTINE" w:cs="Times New Roman"/>
          <w:b/>
          <w:color w:val="000000"/>
          <w:spacing w:val="15"/>
          <w:szCs w:val="24"/>
          <w:lang w:val="es-ES_tradnl" w:eastAsia="es-ES_tradnl"/>
        </w:rPr>
      </w:pPr>
      <w:r w:rsidRPr="00837268">
        <w:rPr>
          <w:rFonts w:ascii="AR DESTINE" w:hAnsi="AR DESTINE" w:cs="Times New Roman"/>
          <w:b/>
          <w:color w:val="000000"/>
          <w:spacing w:val="15"/>
          <w:szCs w:val="24"/>
          <w:lang w:val="es-ES_tradnl" w:eastAsia="es-ES_tradnl"/>
        </w:rPr>
        <w:t>CÓMO HACER DESCRIPCIONES DE PRSONAJES</w:t>
      </w:r>
    </w:p>
    <w:p w:rsidR="002F5E21" w:rsidRPr="00837268" w:rsidRDefault="002F5E21" w:rsidP="00837268">
      <w:pPr>
        <w:widowControl w:val="0"/>
        <w:spacing w:after="0"/>
        <w:ind w:left="-567" w:right="-709" w:firstLine="0"/>
        <w:rPr>
          <w:rFonts w:ascii="AR DESTINE" w:hAnsi="AR DESTINE" w:cs="Times New Roman"/>
          <w:noProof/>
          <w:color w:val="000000"/>
          <w:szCs w:val="24"/>
          <w:lang w:eastAsia="es-ES"/>
        </w:rPr>
      </w:pPr>
    </w:p>
    <w:p w:rsidR="002F5E21" w:rsidRPr="00837268" w:rsidRDefault="002F5E21" w:rsidP="00837268">
      <w:pPr>
        <w:widowControl w:val="0"/>
        <w:spacing w:after="0"/>
        <w:ind w:left="-567" w:right="-709" w:firstLine="0"/>
        <w:jc w:val="center"/>
        <w:rPr>
          <w:rFonts w:ascii="AR DESTINE" w:hAnsi="AR DESTINE" w:cs="Times New Roman"/>
          <w:noProof/>
          <w:color w:val="000000"/>
          <w:szCs w:val="24"/>
          <w:lang w:eastAsia="es-ES"/>
        </w:rPr>
      </w:pPr>
      <w:r w:rsidRPr="00837268">
        <w:rPr>
          <w:rFonts w:ascii="AR DESTINE" w:hAnsi="AR DESTINE" w:cs="Times New Roman"/>
          <w:noProof/>
          <w:color w:val="000000"/>
          <w:szCs w:val="24"/>
          <w:lang w:eastAsia="es-ES"/>
        </w:rPr>
        <w:t>LISTA DE ADJETIVOS</w:t>
      </w:r>
    </w:p>
    <w:p w:rsidR="002F5E21" w:rsidRPr="009344C4" w:rsidRDefault="002F5E21" w:rsidP="00837268">
      <w:pPr>
        <w:widowControl w:val="0"/>
        <w:spacing w:after="0"/>
        <w:ind w:left="-567" w:right="-709" w:firstLine="0"/>
        <w:rPr>
          <w:rFonts w:ascii="Berlin Sans FB" w:hAnsi="Berlin Sans FB" w:cs="Times New Roman"/>
          <w:noProof/>
          <w:color w:val="000000"/>
          <w:sz w:val="20"/>
          <w:szCs w:val="20"/>
          <w:lang w:eastAsia="es-ES"/>
        </w:rPr>
      </w:pPr>
    </w:p>
    <w:p w:rsidR="002F5E21" w:rsidRPr="00837268" w:rsidRDefault="002F5E21" w:rsidP="00837268">
      <w:pPr>
        <w:widowControl w:val="0"/>
        <w:spacing w:after="0"/>
        <w:ind w:left="-567" w:right="-709" w:firstLine="0"/>
        <w:rPr>
          <w:rFonts w:ascii="AR DESTINE" w:hAnsi="AR DESTINE" w:cs="Arial"/>
          <w:b/>
          <w:noProof/>
          <w:color w:val="000000"/>
          <w:sz w:val="32"/>
          <w:szCs w:val="32"/>
          <w:lang w:eastAsia="es-ES"/>
        </w:rPr>
      </w:pPr>
      <w:r w:rsidRPr="009344C4">
        <w:rPr>
          <w:rFonts w:ascii="Berlin Sans FB" w:hAnsi="Berlin Sans FB" w:cs="Arial"/>
          <w:b/>
          <w:noProof/>
          <w:color w:val="000000"/>
          <w:sz w:val="32"/>
          <w:szCs w:val="32"/>
          <w:lang w:eastAsia="es-ES"/>
        </w:rPr>
        <w:t>1</w:t>
      </w:r>
      <w:r w:rsidRPr="00837268">
        <w:rPr>
          <w:rFonts w:ascii="AR DESTINE" w:hAnsi="AR DESTINE" w:cs="Arial"/>
          <w:b/>
          <w:noProof/>
          <w:color w:val="000000"/>
          <w:sz w:val="32"/>
          <w:szCs w:val="32"/>
          <w:lang w:eastAsia="es-ES"/>
        </w:rPr>
        <w:t>. CABEZA:</w:t>
      </w:r>
    </w:p>
    <w:p w:rsidR="002F5E21" w:rsidRPr="00837268" w:rsidRDefault="002F5E21" w:rsidP="00837268">
      <w:pPr>
        <w:widowControl w:val="0"/>
        <w:spacing w:after="0"/>
        <w:ind w:left="-567" w:right="-709" w:firstLine="0"/>
        <w:rPr>
          <w:rFonts w:ascii="AR DESTINE" w:hAnsi="AR DESTINE" w:cs="Arial"/>
          <w:b/>
          <w:noProof/>
          <w:color w:val="000000"/>
          <w:sz w:val="32"/>
          <w:szCs w:val="32"/>
          <w:lang w:eastAsia="es-ES"/>
        </w:rPr>
      </w:pPr>
    </w:p>
    <w:p w:rsidR="002F5E21" w:rsidRPr="00837268" w:rsidRDefault="002F5E21" w:rsidP="00837268">
      <w:pPr>
        <w:widowControl w:val="0"/>
        <w:spacing w:after="0"/>
        <w:ind w:left="-567" w:right="-709" w:firstLine="0"/>
        <w:rPr>
          <w:rFonts w:cs="Arial"/>
          <w:noProof/>
          <w:color w:val="000000"/>
          <w:sz w:val="22"/>
          <w:lang w:eastAsia="es-ES"/>
        </w:rPr>
      </w:pPr>
      <w:r w:rsidRPr="00837268">
        <w:rPr>
          <w:rFonts w:cs="Arial"/>
          <w:b/>
          <w:noProof/>
          <w:color w:val="000000"/>
          <w:sz w:val="22"/>
          <w:u w:val="single"/>
          <w:lang w:eastAsia="es-ES"/>
        </w:rPr>
        <w:t>Piel</w:t>
      </w:r>
      <w:r w:rsidRPr="00837268">
        <w:rPr>
          <w:rFonts w:cs="Arial"/>
          <w:noProof/>
          <w:color w:val="000000"/>
          <w:sz w:val="22"/>
          <w:lang w:eastAsia="es-ES"/>
        </w:rPr>
        <w:t>: morena, pálida, amarilla...</w:t>
      </w:r>
    </w:p>
    <w:p w:rsidR="002F5E21" w:rsidRPr="00837268" w:rsidRDefault="002F5E21" w:rsidP="00837268">
      <w:pPr>
        <w:widowControl w:val="0"/>
        <w:tabs>
          <w:tab w:val="left" w:pos="5670"/>
          <w:tab w:val="left" w:pos="7371"/>
        </w:tabs>
        <w:spacing w:after="0"/>
        <w:ind w:left="-567" w:right="-709" w:firstLine="0"/>
        <w:rPr>
          <w:rFonts w:cs="Arial"/>
          <w:noProof/>
          <w:color w:val="000000"/>
          <w:sz w:val="22"/>
          <w:lang w:eastAsia="es-ES"/>
        </w:rPr>
      </w:pPr>
      <w:r w:rsidRPr="00837268">
        <w:rPr>
          <w:rFonts w:cs="Arial"/>
          <w:b/>
          <w:noProof/>
          <w:color w:val="000000"/>
          <w:sz w:val="22"/>
          <w:u w:val="single"/>
          <w:lang w:eastAsia="es-ES"/>
        </w:rPr>
        <w:t>Cabello</w:t>
      </w:r>
      <w:r w:rsidRPr="00837268">
        <w:rPr>
          <w:rFonts w:cs="Arial"/>
          <w:noProof/>
          <w:color w:val="000000"/>
          <w:sz w:val="22"/>
          <w:lang w:eastAsia="es-ES"/>
        </w:rPr>
        <w:t>: fino, corto, largo, rubio, ondulado, calvo, brillante, liso, castaño, negro, encrespado, suelto, recogido...</w:t>
      </w:r>
    </w:p>
    <w:p w:rsidR="002F5E21" w:rsidRPr="00837268" w:rsidRDefault="002F5E21" w:rsidP="00837268">
      <w:pPr>
        <w:widowControl w:val="0"/>
        <w:spacing w:after="0"/>
        <w:ind w:left="-567" w:right="-709" w:firstLine="0"/>
        <w:rPr>
          <w:rFonts w:cs="Arial"/>
          <w:noProof/>
          <w:color w:val="000000"/>
          <w:sz w:val="22"/>
          <w:lang w:eastAsia="es-ES"/>
        </w:rPr>
      </w:pPr>
      <w:r w:rsidRPr="00837268">
        <w:rPr>
          <w:rFonts w:cs="Arial"/>
          <w:b/>
          <w:noProof/>
          <w:color w:val="000000"/>
          <w:sz w:val="22"/>
          <w:u w:val="single"/>
          <w:lang w:eastAsia="es-ES"/>
        </w:rPr>
        <w:t>Cara</w:t>
      </w:r>
      <w:r w:rsidRPr="00837268">
        <w:rPr>
          <w:rFonts w:cs="Arial"/>
          <w:noProof/>
          <w:color w:val="000000"/>
          <w:sz w:val="22"/>
          <w:lang w:eastAsia="es-ES"/>
        </w:rPr>
        <w:t>: ancha, delgada, gorda, estrecha, redonda, ovalada, afilada, cuadrada, alargada, dulce, seca, fina, fresca, salvaje, amable, franca, grave...</w:t>
      </w:r>
    </w:p>
    <w:p w:rsidR="002F5E21" w:rsidRPr="00837268" w:rsidRDefault="002F5E21" w:rsidP="00837268">
      <w:pPr>
        <w:widowControl w:val="0"/>
        <w:spacing w:after="0"/>
        <w:ind w:left="-567" w:right="-709" w:firstLine="0"/>
        <w:rPr>
          <w:rFonts w:cs="Arial"/>
          <w:noProof/>
          <w:color w:val="000000"/>
          <w:sz w:val="22"/>
          <w:lang w:eastAsia="es-ES"/>
        </w:rPr>
      </w:pPr>
      <w:r w:rsidRPr="00837268">
        <w:rPr>
          <w:rFonts w:cs="Arial"/>
          <w:b/>
          <w:noProof/>
          <w:color w:val="000000"/>
          <w:sz w:val="22"/>
          <w:u w:val="single"/>
          <w:lang w:eastAsia="es-ES"/>
        </w:rPr>
        <w:t>Cejas</w:t>
      </w:r>
      <w:r>
        <w:rPr>
          <w:rFonts w:cs="Arial"/>
          <w:noProof/>
          <w:color w:val="000000"/>
          <w:sz w:val="22"/>
          <w:lang w:eastAsia="es-ES"/>
        </w:rPr>
        <w:t>:</w:t>
      </w:r>
      <w:r w:rsidRPr="00837268">
        <w:rPr>
          <w:rFonts w:cs="Arial"/>
          <w:noProof/>
          <w:color w:val="000000"/>
          <w:sz w:val="22"/>
          <w:lang w:eastAsia="es-ES"/>
        </w:rPr>
        <w:t xml:space="preserve"> arqueadas, espesas, finas...</w:t>
      </w:r>
    </w:p>
    <w:p w:rsidR="002F5E21" w:rsidRPr="00837268" w:rsidRDefault="002F5E21" w:rsidP="00837268">
      <w:pPr>
        <w:widowControl w:val="0"/>
        <w:spacing w:after="0"/>
        <w:ind w:left="-567" w:right="-709" w:firstLine="0"/>
        <w:rPr>
          <w:rFonts w:cs="Arial"/>
          <w:noProof/>
          <w:color w:val="000000"/>
          <w:sz w:val="22"/>
          <w:lang w:eastAsia="es-ES"/>
        </w:rPr>
      </w:pPr>
      <w:r w:rsidRPr="00837268">
        <w:rPr>
          <w:rFonts w:cs="Arial"/>
          <w:b/>
          <w:noProof/>
          <w:color w:val="000000"/>
          <w:sz w:val="22"/>
          <w:u w:val="single"/>
          <w:lang w:eastAsia="es-ES"/>
        </w:rPr>
        <w:t>Frente</w:t>
      </w:r>
      <w:r w:rsidRPr="00837268">
        <w:rPr>
          <w:rFonts w:cs="Arial"/>
          <w:noProof/>
          <w:color w:val="000000"/>
          <w:sz w:val="22"/>
          <w:lang w:eastAsia="es-ES"/>
        </w:rPr>
        <w:t>: amplia, lisa, estrecha, despejada...</w:t>
      </w:r>
    </w:p>
    <w:p w:rsidR="002F5E21" w:rsidRPr="00837268" w:rsidRDefault="002F5E21" w:rsidP="00837268">
      <w:pPr>
        <w:widowControl w:val="0"/>
        <w:spacing w:after="0"/>
        <w:ind w:left="-567" w:right="-709" w:firstLine="0"/>
        <w:rPr>
          <w:rFonts w:cs="Arial"/>
          <w:noProof/>
          <w:color w:val="000000"/>
          <w:sz w:val="22"/>
          <w:lang w:eastAsia="es-ES"/>
        </w:rPr>
      </w:pPr>
      <w:r w:rsidRPr="00837268">
        <w:rPr>
          <w:rFonts w:cs="Arial"/>
          <w:b/>
          <w:noProof/>
          <w:color w:val="000000"/>
          <w:sz w:val="22"/>
          <w:u w:val="single"/>
          <w:lang w:eastAsia="es-ES"/>
        </w:rPr>
        <w:t>Ojos</w:t>
      </w:r>
      <w:r w:rsidRPr="00837268">
        <w:rPr>
          <w:rFonts w:cs="Arial"/>
          <w:noProof/>
          <w:color w:val="000000"/>
          <w:sz w:val="22"/>
          <w:lang w:eastAsia="es-ES"/>
        </w:rPr>
        <w:t>: azules, verdes, castaños, grandes, inexpresivos, achinados, claros, duros, tiernos,</w:t>
      </w:r>
      <w:r>
        <w:rPr>
          <w:rFonts w:cs="Arial"/>
          <w:noProof/>
          <w:color w:val="000000"/>
          <w:sz w:val="22"/>
          <w:lang w:eastAsia="es-ES"/>
        </w:rPr>
        <w:t xml:space="preserve"> </w:t>
      </w:r>
      <w:r w:rsidRPr="00837268">
        <w:rPr>
          <w:rFonts w:cs="Arial"/>
          <w:noProof/>
          <w:color w:val="000000"/>
          <w:sz w:val="22"/>
          <w:lang w:eastAsia="es-ES"/>
        </w:rPr>
        <w:t>luminosos, serenos, amables...</w:t>
      </w:r>
    </w:p>
    <w:p w:rsidR="002F5E21" w:rsidRPr="00837268" w:rsidRDefault="002F5E21" w:rsidP="00837268">
      <w:pPr>
        <w:widowControl w:val="0"/>
        <w:spacing w:after="0"/>
        <w:ind w:left="-567" w:right="-709" w:firstLine="0"/>
        <w:rPr>
          <w:rFonts w:cs="Arial"/>
          <w:noProof/>
          <w:color w:val="000000"/>
          <w:sz w:val="22"/>
          <w:lang w:eastAsia="es-ES"/>
        </w:rPr>
      </w:pPr>
      <w:r w:rsidRPr="00837268">
        <w:rPr>
          <w:rFonts w:cs="Arial"/>
          <w:b/>
          <w:noProof/>
          <w:color w:val="000000"/>
          <w:sz w:val="22"/>
          <w:u w:val="single"/>
          <w:lang w:eastAsia="es-ES"/>
        </w:rPr>
        <w:t>Pestañas</w:t>
      </w:r>
      <w:r w:rsidRPr="00837268">
        <w:rPr>
          <w:rFonts w:cs="Arial"/>
          <w:noProof/>
          <w:color w:val="000000"/>
          <w:sz w:val="22"/>
          <w:lang w:eastAsia="es-ES"/>
        </w:rPr>
        <w:t>: espesas, largas, cortas, rizadas, pobladas...</w:t>
      </w:r>
    </w:p>
    <w:p w:rsidR="002F5E21" w:rsidRPr="00837268" w:rsidRDefault="002F5E21" w:rsidP="00837268">
      <w:pPr>
        <w:widowControl w:val="0"/>
        <w:spacing w:after="0"/>
        <w:ind w:left="-567" w:right="-709" w:firstLine="0"/>
        <w:rPr>
          <w:rFonts w:cs="Arial"/>
          <w:noProof/>
          <w:color w:val="000000"/>
          <w:sz w:val="22"/>
          <w:lang w:eastAsia="es-ES"/>
        </w:rPr>
      </w:pPr>
      <w:r w:rsidRPr="00837268">
        <w:rPr>
          <w:rFonts w:cs="Arial"/>
          <w:b/>
          <w:noProof/>
          <w:color w:val="000000"/>
          <w:sz w:val="22"/>
          <w:u w:val="single"/>
          <w:lang w:eastAsia="es-ES"/>
        </w:rPr>
        <w:t>Nariz</w:t>
      </w:r>
      <w:r>
        <w:rPr>
          <w:rFonts w:cs="Arial"/>
          <w:b/>
          <w:noProof/>
          <w:color w:val="000000"/>
          <w:sz w:val="22"/>
          <w:u w:val="single"/>
          <w:lang w:eastAsia="es-ES"/>
        </w:rPr>
        <w:t>:</w:t>
      </w:r>
      <w:r w:rsidRPr="00837268">
        <w:rPr>
          <w:rFonts w:cs="Arial"/>
          <w:noProof/>
          <w:color w:val="000000"/>
          <w:sz w:val="22"/>
          <w:lang w:eastAsia="es-ES"/>
        </w:rPr>
        <w:t xml:space="preserve"> chata, larga, afilada, recta, torcida, ancha...</w:t>
      </w:r>
    </w:p>
    <w:p w:rsidR="002F5E21" w:rsidRPr="00837268" w:rsidRDefault="002F5E21" w:rsidP="00837268">
      <w:pPr>
        <w:widowControl w:val="0"/>
        <w:spacing w:after="0"/>
        <w:ind w:left="-567" w:right="-709" w:firstLine="0"/>
        <w:rPr>
          <w:rFonts w:cs="Arial"/>
          <w:noProof/>
          <w:color w:val="000000"/>
          <w:sz w:val="22"/>
          <w:lang w:eastAsia="es-ES"/>
        </w:rPr>
      </w:pPr>
      <w:r w:rsidRPr="00837268">
        <w:rPr>
          <w:rFonts w:cs="Arial"/>
          <w:b/>
          <w:noProof/>
          <w:color w:val="000000"/>
          <w:sz w:val="22"/>
          <w:u w:val="single"/>
          <w:lang w:eastAsia="es-ES"/>
        </w:rPr>
        <w:t>Orejas</w:t>
      </w:r>
      <w:r w:rsidRPr="00837268">
        <w:rPr>
          <w:rFonts w:cs="Arial"/>
          <w:noProof/>
          <w:color w:val="000000"/>
          <w:sz w:val="22"/>
          <w:lang w:eastAsia="es-ES"/>
        </w:rPr>
        <w:t>: grandes, pequeñas, salientes, finas...</w:t>
      </w:r>
    </w:p>
    <w:p w:rsidR="002F5E21" w:rsidRPr="00837268" w:rsidRDefault="002F5E21" w:rsidP="00837268">
      <w:pPr>
        <w:widowControl w:val="0"/>
        <w:spacing w:after="0"/>
        <w:ind w:left="-567" w:right="-709" w:firstLine="0"/>
        <w:rPr>
          <w:rFonts w:cs="Arial"/>
          <w:noProof/>
          <w:color w:val="000000"/>
          <w:sz w:val="22"/>
          <w:lang w:eastAsia="es-ES"/>
        </w:rPr>
      </w:pPr>
      <w:r w:rsidRPr="00837268">
        <w:rPr>
          <w:rFonts w:cs="Arial"/>
          <w:b/>
          <w:noProof/>
          <w:color w:val="000000"/>
          <w:sz w:val="22"/>
          <w:u w:val="single"/>
          <w:lang w:eastAsia="es-ES"/>
        </w:rPr>
        <w:t>Labios</w:t>
      </w:r>
      <w:r w:rsidRPr="00837268">
        <w:rPr>
          <w:rFonts w:cs="Arial"/>
          <w:noProof/>
          <w:color w:val="000000"/>
          <w:sz w:val="22"/>
          <w:lang w:eastAsia="es-ES"/>
        </w:rPr>
        <w:t>: estrechos, finos, carnosos, gruesos, pálidos, rosados...</w:t>
      </w:r>
    </w:p>
    <w:p w:rsidR="002F5E21" w:rsidRPr="00837268" w:rsidRDefault="002F5E21" w:rsidP="00837268">
      <w:pPr>
        <w:widowControl w:val="0"/>
        <w:spacing w:after="0"/>
        <w:ind w:left="-567" w:right="-709" w:firstLine="0"/>
        <w:rPr>
          <w:rFonts w:cs="Arial"/>
          <w:noProof/>
          <w:color w:val="000000"/>
          <w:sz w:val="22"/>
          <w:lang w:eastAsia="es-ES"/>
        </w:rPr>
      </w:pPr>
      <w:r w:rsidRPr="00837268">
        <w:rPr>
          <w:rFonts w:cs="Arial"/>
          <w:b/>
          <w:noProof/>
          <w:color w:val="000000"/>
          <w:sz w:val="22"/>
          <w:u w:val="single"/>
          <w:lang w:eastAsia="es-ES"/>
        </w:rPr>
        <w:t>Boca</w:t>
      </w:r>
      <w:r w:rsidRPr="00837268">
        <w:rPr>
          <w:rFonts w:cs="Arial"/>
          <w:noProof/>
          <w:color w:val="000000"/>
          <w:sz w:val="22"/>
          <w:lang w:eastAsia="es-ES"/>
        </w:rPr>
        <w:t xml:space="preserve">: grande, pequeña, torcida, redonda, acorazonada, expresiva, triste, recta, seca... </w:t>
      </w:r>
    </w:p>
    <w:p w:rsidR="002F5E21" w:rsidRPr="00837268" w:rsidRDefault="002F5E21" w:rsidP="00837268">
      <w:pPr>
        <w:widowControl w:val="0"/>
        <w:spacing w:after="0"/>
        <w:ind w:left="-567" w:right="-709" w:firstLine="0"/>
        <w:rPr>
          <w:rFonts w:cs="Arial"/>
          <w:noProof/>
          <w:color w:val="000000"/>
          <w:sz w:val="22"/>
          <w:lang w:eastAsia="es-ES"/>
        </w:rPr>
      </w:pPr>
      <w:r w:rsidRPr="00837268">
        <w:rPr>
          <w:rFonts w:cs="Arial"/>
          <w:b/>
          <w:noProof/>
          <w:color w:val="000000"/>
          <w:sz w:val="22"/>
          <w:u w:val="single"/>
          <w:lang w:eastAsia="es-ES"/>
        </w:rPr>
        <w:t>Dientes</w:t>
      </w:r>
      <w:r w:rsidRPr="00837268">
        <w:rPr>
          <w:rFonts w:cs="Arial"/>
          <w:noProof/>
          <w:color w:val="000000"/>
          <w:sz w:val="22"/>
          <w:lang w:eastAsia="es-ES"/>
        </w:rPr>
        <w:t>: rectos, pequeños, blancos, manchados, afilados, amarillos...</w:t>
      </w:r>
    </w:p>
    <w:p w:rsidR="002F5E21" w:rsidRPr="00837268" w:rsidRDefault="002F5E21" w:rsidP="00837268">
      <w:pPr>
        <w:widowControl w:val="0"/>
        <w:spacing w:after="0"/>
        <w:ind w:left="-567" w:right="-709" w:firstLine="0"/>
        <w:rPr>
          <w:rFonts w:cs="Arial"/>
          <w:noProof/>
          <w:color w:val="000000"/>
          <w:sz w:val="22"/>
          <w:lang w:eastAsia="es-ES"/>
        </w:rPr>
      </w:pPr>
      <w:r w:rsidRPr="00837268">
        <w:rPr>
          <w:rFonts w:cs="Arial"/>
          <w:b/>
          <w:noProof/>
          <w:color w:val="000000"/>
          <w:sz w:val="22"/>
          <w:u w:val="single"/>
          <w:lang w:eastAsia="es-ES"/>
        </w:rPr>
        <w:t>Barbilla</w:t>
      </w:r>
      <w:r w:rsidRPr="00837268">
        <w:rPr>
          <w:rFonts w:cs="Arial"/>
          <w:noProof/>
          <w:color w:val="000000"/>
          <w:sz w:val="22"/>
          <w:lang w:eastAsia="es-ES"/>
        </w:rPr>
        <w:t>: huesuda, saliente, afilada, doble...</w:t>
      </w:r>
    </w:p>
    <w:p w:rsidR="002F5E21" w:rsidRPr="00837268" w:rsidRDefault="002F5E21" w:rsidP="00837268">
      <w:pPr>
        <w:widowControl w:val="0"/>
        <w:spacing w:after="0"/>
        <w:ind w:left="-567" w:right="-709" w:firstLine="0"/>
        <w:rPr>
          <w:rFonts w:ascii="AR DESTINE" w:hAnsi="AR DESTINE" w:cs="Arial"/>
          <w:noProof/>
          <w:color w:val="000000"/>
          <w:sz w:val="22"/>
          <w:lang w:eastAsia="es-ES"/>
        </w:rPr>
      </w:pPr>
    </w:p>
    <w:p w:rsidR="002F5E21" w:rsidRPr="00837268" w:rsidRDefault="002F5E21" w:rsidP="00837268">
      <w:pPr>
        <w:widowControl w:val="0"/>
        <w:spacing w:after="0"/>
        <w:ind w:left="-567" w:right="-709" w:firstLine="0"/>
        <w:rPr>
          <w:rFonts w:ascii="AR DESTINE" w:hAnsi="AR DESTINE" w:cs="Arial"/>
          <w:noProof/>
          <w:color w:val="000000"/>
          <w:sz w:val="22"/>
          <w:lang w:eastAsia="es-ES"/>
        </w:rPr>
      </w:pPr>
    </w:p>
    <w:p w:rsidR="002F5E21" w:rsidRPr="00837268" w:rsidRDefault="002F5E21" w:rsidP="00837268">
      <w:pPr>
        <w:widowControl w:val="0"/>
        <w:spacing w:after="0"/>
        <w:ind w:left="-567" w:right="-709" w:firstLine="0"/>
        <w:rPr>
          <w:rFonts w:ascii="AR DESTINE" w:hAnsi="AR DESTINE" w:cs="Arial"/>
          <w:b/>
          <w:noProof/>
          <w:color w:val="000000"/>
          <w:sz w:val="32"/>
          <w:szCs w:val="32"/>
          <w:lang w:eastAsia="es-ES"/>
        </w:rPr>
      </w:pPr>
      <w:r w:rsidRPr="00837268">
        <w:rPr>
          <w:rFonts w:ascii="AR DESTINE" w:hAnsi="AR DESTINE" w:cs="Arial"/>
          <w:b/>
          <w:noProof/>
          <w:color w:val="000000"/>
          <w:sz w:val="32"/>
          <w:szCs w:val="32"/>
          <w:lang w:eastAsia="es-ES"/>
        </w:rPr>
        <w:t>2. CUERPO:</w:t>
      </w:r>
    </w:p>
    <w:p w:rsidR="002F5E21" w:rsidRPr="00837268" w:rsidRDefault="002F5E21" w:rsidP="00837268">
      <w:pPr>
        <w:widowControl w:val="0"/>
        <w:spacing w:after="0"/>
        <w:ind w:left="-567" w:right="-709" w:firstLine="0"/>
        <w:rPr>
          <w:rFonts w:ascii="AR DESTINE" w:hAnsi="AR DESTINE" w:cs="Arial"/>
          <w:b/>
          <w:noProof/>
          <w:color w:val="000000"/>
          <w:sz w:val="32"/>
          <w:szCs w:val="32"/>
          <w:lang w:eastAsia="es-ES"/>
        </w:rPr>
      </w:pPr>
    </w:p>
    <w:p w:rsidR="002F5E21" w:rsidRPr="00837268" w:rsidRDefault="002F5E21" w:rsidP="00837268">
      <w:pPr>
        <w:widowControl w:val="0"/>
        <w:spacing w:after="0"/>
        <w:ind w:left="-567" w:right="-709" w:firstLine="0"/>
        <w:rPr>
          <w:rFonts w:cs="Arial"/>
          <w:noProof/>
          <w:color w:val="000000"/>
          <w:sz w:val="22"/>
          <w:lang w:eastAsia="es-ES"/>
        </w:rPr>
      </w:pPr>
      <w:r w:rsidRPr="00837268">
        <w:rPr>
          <w:rFonts w:cs="Arial"/>
          <w:b/>
          <w:noProof/>
          <w:color w:val="000000"/>
          <w:sz w:val="22"/>
          <w:u w:val="single"/>
          <w:lang w:eastAsia="es-ES"/>
        </w:rPr>
        <w:t>Aspecto general o complexión</w:t>
      </w:r>
      <w:r w:rsidRPr="00837268">
        <w:rPr>
          <w:rFonts w:cs="Arial"/>
          <w:noProof/>
          <w:color w:val="000000"/>
          <w:sz w:val="22"/>
          <w:lang w:eastAsia="es-ES"/>
        </w:rPr>
        <w:t>: robusto, flaco, macizo, encogido, erguido, sano, alto, bajo, grueso, delgado, enfermizo, fuerte, débil, alto, esbelto, atlético, gordo, rechoncho, esmirriado, esquelético...</w:t>
      </w:r>
    </w:p>
    <w:p w:rsidR="002F5E21" w:rsidRPr="00837268" w:rsidRDefault="002F5E21" w:rsidP="00837268">
      <w:pPr>
        <w:widowControl w:val="0"/>
        <w:spacing w:after="0"/>
        <w:ind w:left="-567" w:right="-709" w:firstLine="0"/>
        <w:rPr>
          <w:rFonts w:cs="Arial"/>
          <w:noProof/>
          <w:color w:val="000000"/>
          <w:sz w:val="22"/>
          <w:lang w:eastAsia="es-ES"/>
        </w:rPr>
      </w:pPr>
      <w:r w:rsidRPr="00837268">
        <w:rPr>
          <w:rFonts w:cs="Arial"/>
          <w:b/>
          <w:noProof/>
          <w:color w:val="000000"/>
          <w:sz w:val="22"/>
          <w:u w:val="single"/>
          <w:lang w:eastAsia="es-ES"/>
        </w:rPr>
        <w:t>Cuello</w:t>
      </w:r>
      <w:r w:rsidRPr="00837268">
        <w:rPr>
          <w:rFonts w:cs="Arial"/>
          <w:noProof/>
          <w:color w:val="000000"/>
          <w:sz w:val="22"/>
          <w:lang w:eastAsia="es-ES"/>
        </w:rPr>
        <w:t>: corto, largo, grueso, elegante...</w:t>
      </w:r>
    </w:p>
    <w:p w:rsidR="002F5E21" w:rsidRPr="00837268" w:rsidRDefault="002F5E21" w:rsidP="00837268">
      <w:pPr>
        <w:widowControl w:val="0"/>
        <w:spacing w:after="0"/>
        <w:ind w:left="-567" w:right="-709" w:firstLine="0"/>
        <w:rPr>
          <w:rFonts w:cs="Arial"/>
          <w:noProof/>
          <w:color w:val="000000"/>
          <w:sz w:val="22"/>
          <w:lang w:eastAsia="es-ES"/>
        </w:rPr>
      </w:pPr>
      <w:r w:rsidRPr="00837268">
        <w:rPr>
          <w:rFonts w:cs="Arial"/>
          <w:b/>
          <w:noProof/>
          <w:color w:val="000000"/>
          <w:sz w:val="22"/>
          <w:u w:val="single"/>
          <w:lang w:eastAsia="es-ES"/>
        </w:rPr>
        <w:t>Manos</w:t>
      </w:r>
      <w:r w:rsidRPr="00837268">
        <w:rPr>
          <w:rFonts w:cs="Arial"/>
          <w:noProof/>
          <w:color w:val="000000"/>
          <w:sz w:val="22"/>
          <w:lang w:eastAsia="es-ES"/>
        </w:rPr>
        <w:t xml:space="preserve">: finas y suaves, blancas, delicadas, fuertes, gruesas... </w:t>
      </w:r>
    </w:p>
    <w:p w:rsidR="002F5E21" w:rsidRPr="00837268" w:rsidRDefault="002F5E21" w:rsidP="00837268">
      <w:pPr>
        <w:widowControl w:val="0"/>
        <w:spacing w:after="0"/>
        <w:ind w:left="-567" w:right="-709" w:firstLine="0"/>
        <w:rPr>
          <w:rFonts w:cs="Arial"/>
          <w:noProof/>
          <w:color w:val="000000"/>
          <w:sz w:val="22"/>
          <w:lang w:eastAsia="es-ES"/>
        </w:rPr>
      </w:pPr>
      <w:r w:rsidRPr="00837268">
        <w:rPr>
          <w:rFonts w:cs="Arial"/>
          <w:b/>
          <w:noProof/>
          <w:color w:val="000000"/>
          <w:sz w:val="22"/>
          <w:u w:val="single"/>
          <w:lang w:eastAsia="es-ES"/>
        </w:rPr>
        <w:t>Piernas:</w:t>
      </w:r>
      <w:r w:rsidRPr="00837268">
        <w:rPr>
          <w:rFonts w:cs="Arial"/>
          <w:noProof/>
          <w:color w:val="000000"/>
          <w:sz w:val="22"/>
          <w:lang w:eastAsia="es-ES"/>
        </w:rPr>
        <w:t xml:space="preserve"> macizas, fuertes, delgadas, esbeltas, largas...</w:t>
      </w:r>
    </w:p>
    <w:p w:rsidR="002F5E21" w:rsidRPr="00837268" w:rsidRDefault="002F5E21" w:rsidP="00837268">
      <w:pPr>
        <w:widowControl w:val="0"/>
        <w:spacing w:after="0"/>
        <w:ind w:left="-567" w:right="-709" w:firstLine="0"/>
        <w:rPr>
          <w:rFonts w:cs="Arial"/>
          <w:noProof/>
          <w:color w:val="000000"/>
          <w:sz w:val="22"/>
          <w:lang w:eastAsia="es-ES"/>
        </w:rPr>
      </w:pPr>
      <w:r w:rsidRPr="00837268">
        <w:rPr>
          <w:rFonts w:cs="Arial"/>
          <w:b/>
          <w:noProof/>
          <w:color w:val="000000"/>
          <w:sz w:val="22"/>
          <w:u w:val="single"/>
          <w:lang w:eastAsia="es-ES"/>
        </w:rPr>
        <w:t>Brazos</w:t>
      </w:r>
      <w:r w:rsidRPr="00837268">
        <w:rPr>
          <w:rFonts w:cs="Arial"/>
          <w:noProof/>
          <w:color w:val="000000"/>
          <w:sz w:val="22"/>
          <w:lang w:eastAsia="es-ES"/>
        </w:rPr>
        <w:t>: largos, delgados, fuertes, macizos, gruesos...</w:t>
      </w:r>
    </w:p>
    <w:p w:rsidR="002F5E21" w:rsidRPr="00837268" w:rsidRDefault="002F5E21" w:rsidP="00837268">
      <w:pPr>
        <w:widowControl w:val="0"/>
        <w:spacing w:after="0"/>
        <w:ind w:left="-567" w:right="-709" w:firstLine="0"/>
        <w:rPr>
          <w:rFonts w:cs="Arial"/>
          <w:noProof/>
          <w:color w:val="000000"/>
          <w:sz w:val="22"/>
          <w:lang w:eastAsia="es-ES"/>
        </w:rPr>
      </w:pPr>
      <w:r w:rsidRPr="00837268">
        <w:rPr>
          <w:rFonts w:cs="Arial"/>
          <w:b/>
          <w:noProof/>
          <w:color w:val="000000"/>
          <w:sz w:val="22"/>
          <w:u w:val="single"/>
          <w:lang w:eastAsia="es-ES"/>
        </w:rPr>
        <w:t>Rasgos especiales</w:t>
      </w:r>
      <w:r w:rsidRPr="00837268">
        <w:rPr>
          <w:rFonts w:cs="Arial"/>
          <w:b/>
          <w:noProof/>
          <w:color w:val="000000"/>
          <w:sz w:val="22"/>
          <w:lang w:eastAsia="es-ES"/>
        </w:rPr>
        <w:t>:</w:t>
      </w:r>
      <w:r w:rsidRPr="00837268">
        <w:rPr>
          <w:rFonts w:cs="Arial"/>
          <w:noProof/>
          <w:color w:val="000000"/>
          <w:sz w:val="22"/>
          <w:lang w:eastAsia="es-ES"/>
        </w:rPr>
        <w:t xml:space="preserve"> Leve cojera al andar, un lunar en la mejilla izquierda</w:t>
      </w:r>
      <w:r>
        <w:rPr>
          <w:rFonts w:cs="Arial"/>
          <w:noProof/>
          <w:color w:val="000000"/>
          <w:sz w:val="22"/>
          <w:lang w:eastAsia="es-ES"/>
        </w:rPr>
        <w:t>, tiene antenas / un cuerno</w:t>
      </w:r>
      <w:r w:rsidRPr="00837268">
        <w:rPr>
          <w:rFonts w:cs="Arial"/>
          <w:noProof/>
          <w:color w:val="000000"/>
          <w:sz w:val="22"/>
          <w:lang w:eastAsia="es-ES"/>
        </w:rPr>
        <w:t>...</w:t>
      </w:r>
    </w:p>
    <w:p w:rsidR="002F5E21" w:rsidRPr="00837268" w:rsidRDefault="002F5E21" w:rsidP="00837268">
      <w:pPr>
        <w:widowControl w:val="0"/>
        <w:spacing w:after="0"/>
        <w:ind w:left="-567" w:right="-709" w:firstLine="0"/>
        <w:rPr>
          <w:rFonts w:ascii="AR DESTINE" w:hAnsi="AR DESTINE" w:cs="Arial"/>
          <w:noProof/>
          <w:color w:val="000000"/>
          <w:sz w:val="22"/>
          <w:lang w:eastAsia="es-ES"/>
        </w:rPr>
      </w:pPr>
    </w:p>
    <w:p w:rsidR="002F5E21" w:rsidRPr="00837268" w:rsidRDefault="002F5E21" w:rsidP="00837268">
      <w:pPr>
        <w:widowControl w:val="0"/>
        <w:spacing w:after="0"/>
        <w:ind w:left="-567" w:right="-709" w:firstLine="0"/>
        <w:rPr>
          <w:rFonts w:ascii="AR DESTINE" w:hAnsi="AR DESTINE" w:cs="Arial"/>
          <w:noProof/>
          <w:color w:val="000000"/>
          <w:sz w:val="22"/>
          <w:lang w:eastAsia="es-ES"/>
        </w:rPr>
      </w:pPr>
    </w:p>
    <w:p w:rsidR="002F5E21" w:rsidRPr="00837268" w:rsidRDefault="002F5E21" w:rsidP="00837268">
      <w:pPr>
        <w:widowControl w:val="0"/>
        <w:spacing w:after="0"/>
        <w:ind w:left="-567" w:right="-709" w:firstLine="0"/>
        <w:rPr>
          <w:rFonts w:ascii="AR DESTINE" w:hAnsi="AR DESTINE" w:cs="Arial"/>
          <w:b/>
          <w:noProof/>
          <w:color w:val="000000"/>
          <w:sz w:val="32"/>
          <w:szCs w:val="32"/>
          <w:lang w:eastAsia="es-ES"/>
        </w:rPr>
      </w:pPr>
      <w:r w:rsidRPr="00837268">
        <w:rPr>
          <w:rFonts w:ascii="AR DESTINE" w:hAnsi="AR DESTINE" w:cs="Arial"/>
          <w:b/>
          <w:noProof/>
          <w:color w:val="000000"/>
          <w:sz w:val="32"/>
          <w:szCs w:val="32"/>
          <w:lang w:eastAsia="es-ES"/>
        </w:rPr>
        <w:t xml:space="preserve">3. RASGOS PSICOLÓGICOS: </w:t>
      </w:r>
    </w:p>
    <w:p w:rsidR="002F5E21" w:rsidRPr="00837268" w:rsidRDefault="002F5E21" w:rsidP="00837268">
      <w:pPr>
        <w:widowControl w:val="0"/>
        <w:spacing w:after="0"/>
        <w:ind w:left="-567" w:right="-709" w:firstLine="0"/>
        <w:rPr>
          <w:rFonts w:ascii="AR DESTINE" w:hAnsi="AR DESTINE" w:cs="Arial"/>
          <w:noProof/>
          <w:color w:val="000000"/>
          <w:sz w:val="22"/>
          <w:lang w:eastAsia="es-ES"/>
        </w:rPr>
      </w:pPr>
    </w:p>
    <w:p w:rsidR="002F5E21" w:rsidRPr="00837268" w:rsidRDefault="002F5E21" w:rsidP="00837268">
      <w:pPr>
        <w:widowControl w:val="0"/>
        <w:spacing w:after="0"/>
        <w:ind w:left="-567" w:right="-709" w:firstLine="0"/>
        <w:rPr>
          <w:rFonts w:ascii="AR DESTINE" w:hAnsi="AR DESTINE" w:cs="Arial"/>
          <w:b/>
          <w:noProof/>
          <w:color w:val="000000"/>
          <w:sz w:val="22"/>
          <w:lang w:eastAsia="es-ES"/>
        </w:rPr>
      </w:pPr>
      <w:r w:rsidRPr="00837268">
        <w:rPr>
          <w:rFonts w:ascii="AR DESTINE" w:hAnsi="AR DESTINE" w:cs="Arial"/>
          <w:b/>
          <w:noProof/>
          <w:color w:val="000000"/>
          <w:sz w:val="22"/>
          <w:lang w:eastAsia="es-ES"/>
        </w:rPr>
        <w:t>CARÁCTER:</w:t>
      </w:r>
    </w:p>
    <w:p w:rsidR="002F5E21" w:rsidRPr="00837268" w:rsidRDefault="002F5E21" w:rsidP="00837268">
      <w:pPr>
        <w:widowControl w:val="0"/>
        <w:spacing w:after="0"/>
        <w:ind w:left="-567" w:right="-709" w:firstLine="0"/>
        <w:rPr>
          <w:rFonts w:ascii="AR DESTINE" w:hAnsi="AR DESTINE" w:cs="Arial"/>
          <w:b/>
          <w:noProof/>
          <w:color w:val="000000"/>
          <w:sz w:val="22"/>
          <w:lang w:eastAsia="es-ES"/>
        </w:rPr>
      </w:pPr>
    </w:p>
    <w:p w:rsidR="002F5E21" w:rsidRPr="00837268" w:rsidRDefault="002F5E21" w:rsidP="00837268">
      <w:pPr>
        <w:widowControl w:val="0"/>
        <w:spacing w:after="0"/>
        <w:ind w:left="-567" w:right="-709" w:firstLine="0"/>
        <w:rPr>
          <w:rFonts w:cs="Arial"/>
          <w:noProof/>
          <w:color w:val="000000"/>
          <w:sz w:val="22"/>
          <w:lang w:eastAsia="es-ES"/>
        </w:rPr>
      </w:pPr>
      <w:r w:rsidRPr="00837268">
        <w:rPr>
          <w:rFonts w:cs="Arial"/>
          <w:b/>
          <w:noProof/>
          <w:color w:val="000000"/>
          <w:sz w:val="22"/>
          <w:lang w:eastAsia="es-ES"/>
        </w:rPr>
        <w:t xml:space="preserve"> </w:t>
      </w:r>
      <w:r w:rsidRPr="00837268">
        <w:rPr>
          <w:rFonts w:cs="Arial"/>
          <w:b/>
          <w:noProof/>
          <w:color w:val="000000"/>
          <w:sz w:val="22"/>
          <w:u w:val="single"/>
          <w:lang w:eastAsia="es-ES"/>
        </w:rPr>
        <w:t>Rasgos negativos</w:t>
      </w:r>
      <w:r w:rsidRPr="00837268">
        <w:rPr>
          <w:rFonts w:cs="Arial"/>
          <w:b/>
          <w:noProof/>
          <w:color w:val="000000"/>
          <w:sz w:val="22"/>
          <w:lang w:eastAsia="es-ES"/>
        </w:rPr>
        <w:t>:</w:t>
      </w:r>
      <w:r w:rsidRPr="00837268">
        <w:rPr>
          <w:rFonts w:cs="Arial"/>
          <w:noProof/>
          <w:color w:val="000000"/>
          <w:sz w:val="22"/>
          <w:lang w:eastAsia="es-ES"/>
        </w:rPr>
        <w:t xml:space="preserve"> terco, desconfiado, tacaña, avaro, agarrado, débil, cobarde, soberbio, arrogante, orgullosa, vanidoso, ambicioso, rígido, severo, agresivo, grosero, violento, hipócrita, aduladora, mentiroso, pesado, empalagoso, holgazana, vago, antipático, caprichoso, maleducado, cínico, envidioso, falso...</w:t>
      </w:r>
    </w:p>
    <w:p w:rsidR="002F5E21" w:rsidRPr="00837268" w:rsidRDefault="002F5E21" w:rsidP="00837268">
      <w:pPr>
        <w:widowControl w:val="0"/>
        <w:spacing w:after="0"/>
        <w:ind w:left="-567" w:right="-709" w:firstLine="0"/>
        <w:rPr>
          <w:rFonts w:cs="Arial"/>
          <w:b/>
          <w:noProof/>
          <w:color w:val="000000"/>
          <w:sz w:val="22"/>
          <w:lang w:eastAsia="es-ES"/>
        </w:rPr>
      </w:pPr>
    </w:p>
    <w:p w:rsidR="002F5E21" w:rsidRPr="00837268" w:rsidRDefault="002F5E21" w:rsidP="00837268">
      <w:pPr>
        <w:widowControl w:val="0"/>
        <w:spacing w:after="0"/>
        <w:ind w:left="-567" w:right="-709" w:firstLine="0"/>
        <w:rPr>
          <w:rFonts w:cs="Arial"/>
          <w:noProof/>
          <w:color w:val="000000"/>
          <w:sz w:val="22"/>
          <w:lang w:eastAsia="es-ES"/>
        </w:rPr>
      </w:pPr>
      <w:r w:rsidRPr="00837268">
        <w:rPr>
          <w:rFonts w:cs="Arial"/>
          <w:b/>
          <w:noProof/>
          <w:color w:val="000000"/>
          <w:sz w:val="22"/>
          <w:u w:val="single"/>
          <w:lang w:eastAsia="es-ES"/>
        </w:rPr>
        <w:t>Rasgos positivos</w:t>
      </w:r>
      <w:r w:rsidRPr="00837268">
        <w:rPr>
          <w:rFonts w:cs="Arial"/>
          <w:noProof/>
          <w:color w:val="000000"/>
          <w:sz w:val="22"/>
          <w:lang w:eastAsia="es-ES"/>
        </w:rPr>
        <w:t>: pensativo, reflexivo, prudente, sensato, tranquilo, sereno, introvertido, ingenua, bondadosa, inocente, humilde, amable, sosegado, dulce, delicado, franco, abierto, cordial, valiente, animoso, simpática, honesto, honrado, sincera, formal, decente, charlatán, extrovertido, atractivo, sensual, sentimental...</w:t>
      </w: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p w:rsidR="002F5E21" w:rsidRDefault="002F5E21" w:rsidP="00652F58">
      <w:pPr>
        <w:ind w:firstLine="0"/>
        <w:jc w:val="center"/>
        <w:rPr>
          <w:rFonts w:ascii="AR DESTINE" w:hAnsi="AR DESTINE"/>
          <w:color w:val="E36C0A"/>
        </w:rPr>
      </w:pPr>
    </w:p>
    <w:tbl>
      <w:tblPr>
        <w:tblW w:w="946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3"/>
        <w:gridCol w:w="1950"/>
        <w:gridCol w:w="5721"/>
      </w:tblGrid>
      <w:tr w:rsidR="002F5E21" w:rsidTr="001706E8">
        <w:tc>
          <w:tcPr>
            <w:tcW w:w="1556" w:type="dxa"/>
            <w:vMerge w:val="restart"/>
            <w:shd w:val="clear" w:color="auto" w:fill="E36C0A"/>
          </w:tcPr>
          <w:p w:rsidR="002F5E21" w:rsidRPr="001706E8" w:rsidRDefault="002F5E21" w:rsidP="001706E8">
            <w:pPr>
              <w:ind w:left="0" w:right="0" w:firstLine="0"/>
              <w:jc w:val="center"/>
              <w:rPr>
                <w:rFonts w:ascii="AR DESTINE" w:hAnsi="AR DESTINE"/>
                <w:color w:val="FFFFFF"/>
              </w:rPr>
            </w:pPr>
            <w:r w:rsidRPr="001706E8">
              <w:rPr>
                <w:rFonts w:ascii="AR DESTINE" w:hAnsi="AR DESTINE"/>
                <w:color w:val="FFFFFF"/>
                <w:sz w:val="22"/>
              </w:rPr>
              <w:t>RASGOS FÍSICOS</w:t>
            </w:r>
          </w:p>
        </w:tc>
        <w:tc>
          <w:tcPr>
            <w:tcW w:w="1970" w:type="dxa"/>
          </w:tcPr>
          <w:p w:rsidR="002F5E21" w:rsidRPr="001706E8" w:rsidRDefault="002F5E21" w:rsidP="001706E8">
            <w:pPr>
              <w:ind w:left="0" w:right="30" w:firstLine="0"/>
              <w:jc w:val="center"/>
              <w:rPr>
                <w:rFonts w:ascii="AR DESTINE" w:hAnsi="AR DESTINE"/>
                <w:color w:val="E36C0A"/>
              </w:rPr>
            </w:pPr>
            <w:r w:rsidRPr="001706E8">
              <w:rPr>
                <w:rFonts w:ascii="AR DESTINE" w:hAnsi="AR DESTINE"/>
                <w:color w:val="E36C0A"/>
                <w:sz w:val="22"/>
              </w:rPr>
              <w:t>Nombre y edad;</w:t>
            </w:r>
          </w:p>
          <w:p w:rsidR="002F5E21" w:rsidRPr="001706E8" w:rsidRDefault="002F5E21" w:rsidP="001706E8">
            <w:pPr>
              <w:ind w:left="0" w:right="30" w:firstLine="0"/>
              <w:jc w:val="center"/>
              <w:rPr>
                <w:rFonts w:ascii="AR DESTINE" w:hAnsi="AR DESTINE"/>
                <w:color w:val="E36C0A"/>
              </w:rPr>
            </w:pPr>
            <w:r w:rsidRPr="001706E8">
              <w:rPr>
                <w:rFonts w:ascii="AR DESTINE" w:hAnsi="AR DESTINE"/>
                <w:color w:val="E36C0A"/>
                <w:sz w:val="22"/>
              </w:rPr>
              <w:t>procedencia</w:t>
            </w:r>
          </w:p>
        </w:tc>
        <w:tc>
          <w:tcPr>
            <w:tcW w:w="5938" w:type="dxa"/>
            <w:shd w:val="clear" w:color="auto" w:fill="FFFFFF"/>
          </w:tcPr>
          <w:p w:rsidR="002F5E21" w:rsidRPr="001706E8" w:rsidRDefault="002F5E21" w:rsidP="001706E8">
            <w:pPr>
              <w:ind w:left="0" w:firstLine="0"/>
              <w:jc w:val="center"/>
              <w:rPr>
                <w:rFonts w:ascii="AR DESTINE" w:hAnsi="AR DESTINE"/>
                <w:color w:val="E36C0A"/>
              </w:rPr>
            </w:pPr>
          </w:p>
        </w:tc>
      </w:tr>
      <w:tr w:rsidR="002F5E21" w:rsidTr="001706E8">
        <w:tc>
          <w:tcPr>
            <w:tcW w:w="1556" w:type="dxa"/>
            <w:vMerge/>
            <w:shd w:val="clear" w:color="auto" w:fill="E36C0A"/>
          </w:tcPr>
          <w:p w:rsidR="002F5E21" w:rsidRPr="001706E8" w:rsidRDefault="002F5E21" w:rsidP="001706E8">
            <w:pPr>
              <w:ind w:left="0" w:firstLine="0"/>
              <w:jc w:val="center"/>
              <w:rPr>
                <w:rFonts w:ascii="AR DESTINE" w:hAnsi="AR DESTINE"/>
                <w:color w:val="FFFFFF"/>
              </w:rPr>
            </w:pPr>
          </w:p>
        </w:tc>
        <w:tc>
          <w:tcPr>
            <w:tcW w:w="1970" w:type="dxa"/>
          </w:tcPr>
          <w:p w:rsidR="002F5E21" w:rsidRPr="001706E8" w:rsidRDefault="002F5E21" w:rsidP="001706E8">
            <w:pPr>
              <w:ind w:left="0" w:right="30" w:firstLine="0"/>
              <w:jc w:val="center"/>
              <w:rPr>
                <w:rFonts w:ascii="AR DESTINE" w:hAnsi="AR DESTINE"/>
                <w:color w:val="E36C0A"/>
              </w:rPr>
            </w:pPr>
            <w:r w:rsidRPr="001706E8">
              <w:rPr>
                <w:rFonts w:ascii="AR DESTINE" w:hAnsi="AR DESTINE"/>
                <w:color w:val="E36C0A"/>
                <w:sz w:val="22"/>
              </w:rPr>
              <w:t>Aspecto general</w:t>
            </w:r>
          </w:p>
        </w:tc>
        <w:tc>
          <w:tcPr>
            <w:tcW w:w="5938" w:type="dxa"/>
            <w:shd w:val="clear" w:color="auto" w:fill="FFFFFF"/>
          </w:tcPr>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tc>
      </w:tr>
      <w:tr w:rsidR="002F5E21" w:rsidTr="001706E8">
        <w:tc>
          <w:tcPr>
            <w:tcW w:w="1556" w:type="dxa"/>
            <w:vMerge/>
            <w:shd w:val="clear" w:color="auto" w:fill="E36C0A"/>
          </w:tcPr>
          <w:p w:rsidR="002F5E21" w:rsidRPr="001706E8" w:rsidRDefault="002F5E21" w:rsidP="001706E8">
            <w:pPr>
              <w:ind w:left="0" w:firstLine="0"/>
              <w:jc w:val="center"/>
              <w:rPr>
                <w:rFonts w:ascii="AR DESTINE" w:hAnsi="AR DESTINE"/>
                <w:color w:val="FFFFFF"/>
              </w:rPr>
            </w:pPr>
          </w:p>
        </w:tc>
        <w:tc>
          <w:tcPr>
            <w:tcW w:w="1970" w:type="dxa"/>
          </w:tcPr>
          <w:p w:rsidR="002F5E21" w:rsidRPr="001706E8" w:rsidRDefault="002F5E21" w:rsidP="001706E8">
            <w:pPr>
              <w:ind w:left="0" w:right="30" w:firstLine="0"/>
              <w:jc w:val="center"/>
              <w:rPr>
                <w:rFonts w:ascii="AR DESTINE" w:hAnsi="AR DESTINE"/>
                <w:color w:val="E36C0A"/>
              </w:rPr>
            </w:pPr>
            <w:r w:rsidRPr="001706E8">
              <w:rPr>
                <w:rFonts w:ascii="AR DESTINE" w:hAnsi="AR DESTINE"/>
                <w:color w:val="E36C0A"/>
                <w:sz w:val="22"/>
              </w:rPr>
              <w:t>Cabeza/s</w:t>
            </w:r>
          </w:p>
        </w:tc>
        <w:tc>
          <w:tcPr>
            <w:tcW w:w="5938" w:type="dxa"/>
            <w:shd w:val="clear" w:color="auto" w:fill="FFFFFF"/>
          </w:tcPr>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tc>
      </w:tr>
      <w:tr w:rsidR="002F5E21" w:rsidTr="001706E8">
        <w:tc>
          <w:tcPr>
            <w:tcW w:w="1556" w:type="dxa"/>
            <w:vMerge/>
            <w:shd w:val="clear" w:color="auto" w:fill="E36C0A"/>
          </w:tcPr>
          <w:p w:rsidR="002F5E21" w:rsidRPr="001706E8" w:rsidRDefault="002F5E21" w:rsidP="001706E8">
            <w:pPr>
              <w:ind w:left="0" w:firstLine="0"/>
              <w:jc w:val="center"/>
              <w:rPr>
                <w:rFonts w:ascii="AR DESTINE" w:hAnsi="AR DESTINE"/>
                <w:color w:val="FFFFFF"/>
              </w:rPr>
            </w:pPr>
          </w:p>
        </w:tc>
        <w:tc>
          <w:tcPr>
            <w:tcW w:w="1970" w:type="dxa"/>
          </w:tcPr>
          <w:p w:rsidR="002F5E21" w:rsidRPr="001706E8" w:rsidRDefault="002F5E21" w:rsidP="001706E8">
            <w:pPr>
              <w:ind w:left="0" w:right="30" w:firstLine="0"/>
              <w:jc w:val="center"/>
              <w:rPr>
                <w:rFonts w:ascii="AR DESTINE" w:hAnsi="AR DESTINE"/>
                <w:color w:val="E36C0A"/>
              </w:rPr>
            </w:pPr>
            <w:r w:rsidRPr="001706E8">
              <w:rPr>
                <w:rFonts w:ascii="AR DESTINE" w:hAnsi="AR DESTINE"/>
                <w:color w:val="E36C0A"/>
                <w:sz w:val="22"/>
              </w:rPr>
              <w:t>Ojo/s</w:t>
            </w:r>
          </w:p>
        </w:tc>
        <w:tc>
          <w:tcPr>
            <w:tcW w:w="5938" w:type="dxa"/>
            <w:shd w:val="clear" w:color="auto" w:fill="FFFFFF"/>
          </w:tcPr>
          <w:p w:rsidR="002F5E21" w:rsidRPr="001706E8" w:rsidRDefault="002F5E21" w:rsidP="001706E8">
            <w:pPr>
              <w:ind w:left="0" w:firstLine="0"/>
              <w:jc w:val="center"/>
              <w:rPr>
                <w:rFonts w:ascii="AR DESTINE" w:hAnsi="AR DESTINE"/>
                <w:color w:val="E36C0A"/>
              </w:rPr>
            </w:pPr>
          </w:p>
        </w:tc>
      </w:tr>
      <w:tr w:rsidR="002F5E21" w:rsidTr="001706E8">
        <w:tc>
          <w:tcPr>
            <w:tcW w:w="1556" w:type="dxa"/>
            <w:vMerge/>
            <w:shd w:val="clear" w:color="auto" w:fill="E36C0A"/>
          </w:tcPr>
          <w:p w:rsidR="002F5E21" w:rsidRPr="001706E8" w:rsidRDefault="002F5E21" w:rsidP="001706E8">
            <w:pPr>
              <w:ind w:left="0" w:firstLine="0"/>
              <w:jc w:val="center"/>
              <w:rPr>
                <w:rFonts w:ascii="AR DESTINE" w:hAnsi="AR DESTINE"/>
                <w:color w:val="FFFFFF"/>
              </w:rPr>
            </w:pPr>
          </w:p>
        </w:tc>
        <w:tc>
          <w:tcPr>
            <w:tcW w:w="1970" w:type="dxa"/>
          </w:tcPr>
          <w:p w:rsidR="002F5E21" w:rsidRPr="001706E8" w:rsidRDefault="002F5E21" w:rsidP="001706E8">
            <w:pPr>
              <w:ind w:left="0" w:right="30" w:firstLine="0"/>
              <w:jc w:val="center"/>
              <w:rPr>
                <w:rFonts w:ascii="AR DESTINE" w:hAnsi="AR DESTINE"/>
                <w:color w:val="E36C0A"/>
              </w:rPr>
            </w:pPr>
            <w:r w:rsidRPr="001706E8">
              <w:rPr>
                <w:rFonts w:ascii="AR DESTINE" w:hAnsi="AR DESTINE"/>
                <w:color w:val="E36C0A"/>
                <w:sz w:val="22"/>
              </w:rPr>
              <w:t>Nariz/es</w:t>
            </w:r>
          </w:p>
        </w:tc>
        <w:tc>
          <w:tcPr>
            <w:tcW w:w="5938" w:type="dxa"/>
            <w:shd w:val="clear" w:color="auto" w:fill="FFFFFF"/>
          </w:tcPr>
          <w:p w:rsidR="002F5E21" w:rsidRPr="001706E8" w:rsidRDefault="002F5E21" w:rsidP="001706E8">
            <w:pPr>
              <w:ind w:left="0" w:firstLine="0"/>
              <w:jc w:val="center"/>
              <w:rPr>
                <w:rFonts w:ascii="AR DESTINE" w:hAnsi="AR DESTINE"/>
                <w:color w:val="E36C0A"/>
              </w:rPr>
            </w:pPr>
          </w:p>
        </w:tc>
      </w:tr>
      <w:tr w:rsidR="002F5E21" w:rsidTr="001706E8">
        <w:tc>
          <w:tcPr>
            <w:tcW w:w="1556" w:type="dxa"/>
            <w:vMerge/>
            <w:shd w:val="clear" w:color="auto" w:fill="E36C0A"/>
          </w:tcPr>
          <w:p w:rsidR="002F5E21" w:rsidRPr="001706E8" w:rsidRDefault="002F5E21" w:rsidP="001706E8">
            <w:pPr>
              <w:ind w:left="0" w:firstLine="0"/>
              <w:jc w:val="center"/>
              <w:rPr>
                <w:rFonts w:ascii="AR DESTINE" w:hAnsi="AR DESTINE"/>
                <w:color w:val="FFFFFF"/>
              </w:rPr>
            </w:pPr>
          </w:p>
        </w:tc>
        <w:tc>
          <w:tcPr>
            <w:tcW w:w="1970" w:type="dxa"/>
          </w:tcPr>
          <w:p w:rsidR="002F5E21" w:rsidRPr="001706E8" w:rsidRDefault="002F5E21" w:rsidP="001706E8">
            <w:pPr>
              <w:ind w:left="0" w:right="30" w:firstLine="0"/>
              <w:jc w:val="center"/>
              <w:rPr>
                <w:rFonts w:ascii="AR DESTINE" w:hAnsi="AR DESTINE"/>
                <w:color w:val="E36C0A"/>
              </w:rPr>
            </w:pPr>
            <w:r w:rsidRPr="001706E8">
              <w:rPr>
                <w:rFonts w:ascii="AR DESTINE" w:hAnsi="AR DESTINE"/>
                <w:color w:val="E36C0A"/>
                <w:sz w:val="22"/>
              </w:rPr>
              <w:t>Boca/s</w:t>
            </w:r>
          </w:p>
        </w:tc>
        <w:tc>
          <w:tcPr>
            <w:tcW w:w="5938" w:type="dxa"/>
            <w:shd w:val="clear" w:color="auto" w:fill="FFFFFF"/>
          </w:tcPr>
          <w:p w:rsidR="002F5E21" w:rsidRPr="001706E8" w:rsidRDefault="002F5E21" w:rsidP="001706E8">
            <w:pPr>
              <w:ind w:left="0" w:firstLine="0"/>
              <w:jc w:val="center"/>
              <w:rPr>
                <w:rFonts w:ascii="AR DESTINE" w:hAnsi="AR DESTINE"/>
                <w:color w:val="E36C0A"/>
              </w:rPr>
            </w:pPr>
          </w:p>
        </w:tc>
      </w:tr>
      <w:tr w:rsidR="002F5E21" w:rsidTr="001706E8">
        <w:tc>
          <w:tcPr>
            <w:tcW w:w="1556" w:type="dxa"/>
            <w:vMerge/>
            <w:shd w:val="clear" w:color="auto" w:fill="E36C0A"/>
          </w:tcPr>
          <w:p w:rsidR="002F5E21" w:rsidRPr="001706E8" w:rsidRDefault="002F5E21" w:rsidP="001706E8">
            <w:pPr>
              <w:ind w:left="0" w:firstLine="0"/>
              <w:jc w:val="center"/>
              <w:rPr>
                <w:rFonts w:ascii="AR DESTINE" w:hAnsi="AR DESTINE"/>
                <w:color w:val="FFFFFF"/>
              </w:rPr>
            </w:pPr>
          </w:p>
        </w:tc>
        <w:tc>
          <w:tcPr>
            <w:tcW w:w="1970" w:type="dxa"/>
          </w:tcPr>
          <w:p w:rsidR="002F5E21" w:rsidRPr="001706E8" w:rsidRDefault="002F5E21" w:rsidP="001706E8">
            <w:pPr>
              <w:ind w:left="0" w:right="30" w:firstLine="0"/>
              <w:jc w:val="center"/>
              <w:rPr>
                <w:rFonts w:ascii="AR DESTINE" w:hAnsi="AR DESTINE"/>
                <w:color w:val="E36C0A"/>
              </w:rPr>
            </w:pPr>
            <w:r w:rsidRPr="001706E8">
              <w:rPr>
                <w:rFonts w:ascii="AR DESTINE" w:hAnsi="AR DESTINE"/>
                <w:color w:val="E36C0A"/>
                <w:sz w:val="22"/>
              </w:rPr>
              <w:t>Cuello/s</w:t>
            </w:r>
          </w:p>
        </w:tc>
        <w:tc>
          <w:tcPr>
            <w:tcW w:w="5938" w:type="dxa"/>
            <w:shd w:val="clear" w:color="auto" w:fill="FFFFFF"/>
          </w:tcPr>
          <w:p w:rsidR="002F5E21" w:rsidRPr="001706E8" w:rsidRDefault="002F5E21" w:rsidP="001706E8">
            <w:pPr>
              <w:ind w:left="0" w:firstLine="0"/>
              <w:jc w:val="center"/>
              <w:rPr>
                <w:rFonts w:ascii="AR DESTINE" w:hAnsi="AR DESTINE"/>
                <w:color w:val="E36C0A"/>
              </w:rPr>
            </w:pPr>
          </w:p>
        </w:tc>
      </w:tr>
      <w:tr w:rsidR="002F5E21" w:rsidTr="001706E8">
        <w:tc>
          <w:tcPr>
            <w:tcW w:w="1556" w:type="dxa"/>
            <w:vMerge/>
            <w:shd w:val="clear" w:color="auto" w:fill="E36C0A"/>
          </w:tcPr>
          <w:p w:rsidR="002F5E21" w:rsidRPr="001706E8" w:rsidRDefault="002F5E21" w:rsidP="001706E8">
            <w:pPr>
              <w:ind w:left="0" w:firstLine="0"/>
              <w:jc w:val="center"/>
              <w:rPr>
                <w:rFonts w:ascii="AR DESTINE" w:hAnsi="AR DESTINE"/>
                <w:color w:val="FFFFFF"/>
              </w:rPr>
            </w:pPr>
          </w:p>
        </w:tc>
        <w:tc>
          <w:tcPr>
            <w:tcW w:w="1970" w:type="dxa"/>
          </w:tcPr>
          <w:p w:rsidR="002F5E21" w:rsidRPr="001706E8" w:rsidRDefault="002F5E21" w:rsidP="001706E8">
            <w:pPr>
              <w:ind w:left="0" w:right="30" w:firstLine="0"/>
              <w:jc w:val="center"/>
              <w:rPr>
                <w:rFonts w:ascii="AR DESTINE" w:hAnsi="AR DESTINE"/>
                <w:color w:val="E36C0A"/>
              </w:rPr>
            </w:pPr>
            <w:r w:rsidRPr="001706E8">
              <w:rPr>
                <w:rFonts w:ascii="AR DESTINE" w:hAnsi="AR DESTINE"/>
                <w:color w:val="E36C0A"/>
                <w:sz w:val="22"/>
              </w:rPr>
              <w:t>Tronco</w:t>
            </w:r>
          </w:p>
        </w:tc>
        <w:tc>
          <w:tcPr>
            <w:tcW w:w="5938" w:type="dxa"/>
            <w:shd w:val="clear" w:color="auto" w:fill="FFFFFF"/>
          </w:tcPr>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tc>
      </w:tr>
      <w:tr w:rsidR="002F5E21" w:rsidTr="001706E8">
        <w:tc>
          <w:tcPr>
            <w:tcW w:w="1556" w:type="dxa"/>
            <w:vMerge/>
            <w:shd w:val="clear" w:color="auto" w:fill="E36C0A"/>
          </w:tcPr>
          <w:p w:rsidR="002F5E21" w:rsidRPr="001706E8" w:rsidRDefault="002F5E21" w:rsidP="001706E8">
            <w:pPr>
              <w:ind w:left="0" w:firstLine="0"/>
              <w:jc w:val="center"/>
              <w:rPr>
                <w:rFonts w:ascii="AR DESTINE" w:hAnsi="AR DESTINE"/>
                <w:color w:val="FFFFFF"/>
              </w:rPr>
            </w:pPr>
          </w:p>
        </w:tc>
        <w:tc>
          <w:tcPr>
            <w:tcW w:w="1970" w:type="dxa"/>
          </w:tcPr>
          <w:p w:rsidR="002F5E21" w:rsidRPr="001706E8" w:rsidRDefault="002F5E21" w:rsidP="001706E8">
            <w:pPr>
              <w:ind w:left="0" w:right="30" w:firstLine="0"/>
              <w:jc w:val="center"/>
              <w:rPr>
                <w:rFonts w:ascii="AR DESTINE" w:hAnsi="AR DESTINE"/>
                <w:color w:val="E36C0A"/>
              </w:rPr>
            </w:pPr>
            <w:r w:rsidRPr="001706E8">
              <w:rPr>
                <w:rFonts w:ascii="AR DESTINE" w:hAnsi="AR DESTINE"/>
                <w:color w:val="E36C0A"/>
                <w:sz w:val="22"/>
              </w:rPr>
              <w:t>Extremidades</w:t>
            </w:r>
          </w:p>
        </w:tc>
        <w:tc>
          <w:tcPr>
            <w:tcW w:w="5938" w:type="dxa"/>
            <w:shd w:val="clear" w:color="auto" w:fill="FFFFFF"/>
          </w:tcPr>
          <w:p w:rsidR="002F5E21" w:rsidRPr="001706E8" w:rsidRDefault="002F5E21" w:rsidP="001706E8">
            <w:pPr>
              <w:ind w:left="0" w:firstLine="0"/>
              <w:jc w:val="center"/>
              <w:rPr>
                <w:rFonts w:ascii="AR DESTINE" w:hAnsi="AR DESTINE"/>
                <w:color w:val="E36C0A"/>
              </w:rPr>
            </w:pPr>
          </w:p>
        </w:tc>
      </w:tr>
      <w:tr w:rsidR="002F5E21" w:rsidTr="001706E8">
        <w:tc>
          <w:tcPr>
            <w:tcW w:w="1556" w:type="dxa"/>
            <w:vMerge/>
            <w:shd w:val="clear" w:color="auto" w:fill="E36C0A"/>
          </w:tcPr>
          <w:p w:rsidR="002F5E21" w:rsidRPr="001706E8" w:rsidRDefault="002F5E21" w:rsidP="001706E8">
            <w:pPr>
              <w:ind w:left="0" w:firstLine="0"/>
              <w:jc w:val="center"/>
              <w:rPr>
                <w:rFonts w:ascii="AR DESTINE" w:hAnsi="AR DESTINE"/>
                <w:color w:val="FFFFFF"/>
              </w:rPr>
            </w:pPr>
          </w:p>
        </w:tc>
        <w:tc>
          <w:tcPr>
            <w:tcW w:w="1970" w:type="dxa"/>
          </w:tcPr>
          <w:p w:rsidR="002F5E21" w:rsidRPr="001706E8" w:rsidRDefault="002F5E21" w:rsidP="001706E8">
            <w:pPr>
              <w:ind w:left="0" w:right="30" w:firstLine="0"/>
              <w:jc w:val="center"/>
              <w:rPr>
                <w:rFonts w:ascii="AR DESTINE" w:hAnsi="AR DESTINE"/>
                <w:color w:val="E36C0A"/>
              </w:rPr>
            </w:pPr>
            <w:r w:rsidRPr="001706E8">
              <w:rPr>
                <w:rFonts w:ascii="AR DESTINE" w:hAnsi="AR DESTINE"/>
                <w:color w:val="E36C0A"/>
                <w:sz w:val="22"/>
              </w:rPr>
              <w:t>Otras cualidades</w:t>
            </w:r>
          </w:p>
        </w:tc>
        <w:tc>
          <w:tcPr>
            <w:tcW w:w="5938" w:type="dxa"/>
            <w:shd w:val="clear" w:color="auto" w:fill="FFFFFF"/>
          </w:tcPr>
          <w:p w:rsidR="002F5E21" w:rsidRPr="001706E8" w:rsidRDefault="002F5E21" w:rsidP="001706E8">
            <w:pPr>
              <w:ind w:left="0" w:firstLine="0"/>
              <w:jc w:val="center"/>
              <w:rPr>
                <w:rFonts w:ascii="AR DESTINE" w:hAnsi="AR DESTINE"/>
                <w:color w:val="E36C0A"/>
              </w:rPr>
            </w:pPr>
          </w:p>
        </w:tc>
      </w:tr>
      <w:tr w:rsidR="002F5E21" w:rsidTr="001706E8">
        <w:tc>
          <w:tcPr>
            <w:tcW w:w="1556" w:type="dxa"/>
            <w:vMerge/>
            <w:shd w:val="clear" w:color="auto" w:fill="E36C0A"/>
          </w:tcPr>
          <w:p w:rsidR="002F5E21" w:rsidRPr="001706E8" w:rsidRDefault="002F5E21" w:rsidP="001706E8">
            <w:pPr>
              <w:ind w:left="0" w:firstLine="0"/>
              <w:jc w:val="center"/>
              <w:rPr>
                <w:rFonts w:ascii="AR DESTINE" w:hAnsi="AR DESTINE"/>
                <w:color w:val="FFFFFF"/>
              </w:rPr>
            </w:pPr>
          </w:p>
        </w:tc>
        <w:tc>
          <w:tcPr>
            <w:tcW w:w="1970" w:type="dxa"/>
          </w:tcPr>
          <w:p w:rsidR="002F5E21" w:rsidRPr="001706E8" w:rsidRDefault="002F5E21" w:rsidP="001706E8">
            <w:pPr>
              <w:ind w:left="0" w:right="30" w:firstLine="0"/>
              <w:jc w:val="center"/>
              <w:rPr>
                <w:rFonts w:ascii="AR DESTINE" w:hAnsi="AR DESTINE"/>
                <w:color w:val="E36C0A"/>
              </w:rPr>
            </w:pPr>
            <w:r w:rsidRPr="001706E8">
              <w:rPr>
                <w:rFonts w:ascii="AR DESTINE" w:hAnsi="AR DESTINE"/>
                <w:color w:val="E36C0A"/>
                <w:sz w:val="22"/>
              </w:rPr>
              <w:t>Vestuario y accesorios</w:t>
            </w:r>
          </w:p>
        </w:tc>
        <w:tc>
          <w:tcPr>
            <w:tcW w:w="5938" w:type="dxa"/>
            <w:shd w:val="clear" w:color="auto" w:fill="FFFFFF"/>
          </w:tcPr>
          <w:p w:rsidR="002F5E21" w:rsidRPr="001706E8" w:rsidRDefault="002F5E21" w:rsidP="001706E8">
            <w:pPr>
              <w:ind w:left="0" w:firstLine="0"/>
              <w:jc w:val="center"/>
              <w:rPr>
                <w:rFonts w:ascii="AR DESTINE" w:hAnsi="AR DESTINE"/>
                <w:color w:val="E36C0A"/>
              </w:rPr>
            </w:pPr>
          </w:p>
        </w:tc>
      </w:tr>
      <w:tr w:rsidR="002F5E21" w:rsidTr="001706E8">
        <w:tc>
          <w:tcPr>
            <w:tcW w:w="1556" w:type="dxa"/>
            <w:vMerge w:val="restart"/>
            <w:shd w:val="clear" w:color="auto" w:fill="E36C0A"/>
          </w:tcPr>
          <w:p w:rsidR="002F5E21" w:rsidRPr="001706E8" w:rsidRDefault="002F5E21" w:rsidP="001706E8">
            <w:pPr>
              <w:ind w:left="0" w:right="0" w:firstLine="0"/>
              <w:jc w:val="center"/>
              <w:rPr>
                <w:rFonts w:ascii="AR DESTINE" w:hAnsi="AR DESTINE"/>
                <w:color w:val="FFFFFF"/>
              </w:rPr>
            </w:pPr>
            <w:r w:rsidRPr="001706E8">
              <w:rPr>
                <w:rFonts w:ascii="AR DESTINE" w:hAnsi="AR DESTINE"/>
                <w:color w:val="FFFFFF"/>
                <w:sz w:val="22"/>
              </w:rPr>
              <w:t>RASGOS PSICOLÓGICOS</w:t>
            </w:r>
          </w:p>
        </w:tc>
        <w:tc>
          <w:tcPr>
            <w:tcW w:w="1970" w:type="dxa"/>
          </w:tcPr>
          <w:p w:rsidR="002F5E21" w:rsidRPr="001706E8" w:rsidRDefault="002F5E21" w:rsidP="001706E8">
            <w:pPr>
              <w:ind w:left="0" w:right="0" w:firstLine="0"/>
              <w:jc w:val="center"/>
              <w:rPr>
                <w:rFonts w:ascii="AR DESTINE" w:hAnsi="AR DESTINE"/>
                <w:color w:val="E36C0A"/>
              </w:rPr>
            </w:pPr>
            <w:r w:rsidRPr="001706E8">
              <w:rPr>
                <w:rFonts w:ascii="AR DESTINE" w:hAnsi="AR DESTINE"/>
                <w:color w:val="E36C0A"/>
                <w:sz w:val="22"/>
              </w:rPr>
              <w:t>Carácter</w:t>
            </w:r>
          </w:p>
        </w:tc>
        <w:tc>
          <w:tcPr>
            <w:tcW w:w="5938" w:type="dxa"/>
            <w:shd w:val="clear" w:color="auto" w:fill="FFFFFF"/>
          </w:tcPr>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tc>
      </w:tr>
      <w:tr w:rsidR="002F5E21" w:rsidTr="001706E8">
        <w:tc>
          <w:tcPr>
            <w:tcW w:w="1556" w:type="dxa"/>
            <w:vMerge/>
            <w:shd w:val="clear" w:color="auto" w:fill="E36C0A"/>
          </w:tcPr>
          <w:p w:rsidR="002F5E21" w:rsidRPr="001706E8" w:rsidRDefault="002F5E21" w:rsidP="001706E8">
            <w:pPr>
              <w:ind w:left="0" w:right="0" w:firstLine="0"/>
              <w:jc w:val="center"/>
              <w:rPr>
                <w:rFonts w:ascii="AR DESTINE" w:hAnsi="AR DESTINE"/>
                <w:color w:val="E36C0A"/>
              </w:rPr>
            </w:pPr>
          </w:p>
        </w:tc>
        <w:tc>
          <w:tcPr>
            <w:tcW w:w="1970" w:type="dxa"/>
          </w:tcPr>
          <w:p w:rsidR="002F5E21" w:rsidRPr="001706E8" w:rsidRDefault="002F5E21" w:rsidP="001706E8">
            <w:pPr>
              <w:spacing w:after="0"/>
              <w:ind w:left="0" w:right="0" w:firstLine="0"/>
              <w:jc w:val="center"/>
              <w:rPr>
                <w:rFonts w:ascii="AR DESTINE" w:hAnsi="AR DESTINE"/>
                <w:color w:val="E36C0A"/>
              </w:rPr>
            </w:pPr>
            <w:r w:rsidRPr="001706E8">
              <w:rPr>
                <w:rFonts w:ascii="AR DESTINE" w:hAnsi="AR DESTINE"/>
                <w:color w:val="E36C0A"/>
                <w:sz w:val="22"/>
              </w:rPr>
              <w:t>Costumbres;</w:t>
            </w:r>
          </w:p>
          <w:p w:rsidR="002F5E21" w:rsidRPr="001706E8" w:rsidRDefault="002F5E21" w:rsidP="001706E8">
            <w:pPr>
              <w:ind w:left="0" w:right="0" w:firstLine="0"/>
              <w:jc w:val="center"/>
              <w:rPr>
                <w:rFonts w:ascii="AR DESTINE" w:hAnsi="AR DESTINE"/>
                <w:color w:val="E36C0A"/>
              </w:rPr>
            </w:pPr>
            <w:r w:rsidRPr="001706E8">
              <w:rPr>
                <w:rFonts w:ascii="AR DESTINE" w:hAnsi="AR DESTINE"/>
                <w:color w:val="E36C0A"/>
                <w:sz w:val="22"/>
              </w:rPr>
              <w:t>Virtudes o superpoderes</w:t>
            </w:r>
          </w:p>
        </w:tc>
        <w:tc>
          <w:tcPr>
            <w:tcW w:w="5938" w:type="dxa"/>
            <w:shd w:val="clear" w:color="auto" w:fill="FFFFFF"/>
          </w:tcPr>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tc>
      </w:tr>
      <w:tr w:rsidR="002F5E21" w:rsidTr="001706E8">
        <w:tc>
          <w:tcPr>
            <w:tcW w:w="1556" w:type="dxa"/>
            <w:vMerge/>
            <w:shd w:val="clear" w:color="auto" w:fill="E36C0A"/>
          </w:tcPr>
          <w:p w:rsidR="002F5E21" w:rsidRPr="001706E8" w:rsidRDefault="002F5E21" w:rsidP="001706E8">
            <w:pPr>
              <w:ind w:left="0" w:right="0" w:firstLine="0"/>
              <w:jc w:val="center"/>
              <w:rPr>
                <w:rFonts w:ascii="AR DESTINE" w:hAnsi="AR DESTINE"/>
                <w:color w:val="E36C0A"/>
              </w:rPr>
            </w:pPr>
          </w:p>
        </w:tc>
        <w:tc>
          <w:tcPr>
            <w:tcW w:w="1970" w:type="dxa"/>
          </w:tcPr>
          <w:p w:rsidR="002F5E21" w:rsidRPr="001706E8" w:rsidRDefault="002F5E21" w:rsidP="001706E8">
            <w:pPr>
              <w:ind w:left="0" w:right="0" w:firstLine="0"/>
              <w:jc w:val="center"/>
              <w:rPr>
                <w:rFonts w:ascii="AR DESTINE" w:hAnsi="AR DESTINE"/>
                <w:color w:val="E36C0A"/>
              </w:rPr>
            </w:pPr>
            <w:r w:rsidRPr="001706E8">
              <w:rPr>
                <w:rFonts w:ascii="AR DESTINE" w:hAnsi="AR DESTINE"/>
                <w:color w:val="E36C0A"/>
                <w:sz w:val="22"/>
              </w:rPr>
              <w:t>Fobias</w:t>
            </w:r>
          </w:p>
        </w:tc>
        <w:tc>
          <w:tcPr>
            <w:tcW w:w="5938" w:type="dxa"/>
            <w:shd w:val="clear" w:color="auto" w:fill="FFFFFF"/>
          </w:tcPr>
          <w:p w:rsidR="002F5E21" w:rsidRPr="001706E8" w:rsidRDefault="002F5E21" w:rsidP="001706E8">
            <w:pPr>
              <w:ind w:left="0" w:firstLine="0"/>
              <w:jc w:val="center"/>
              <w:rPr>
                <w:rFonts w:ascii="AR DESTINE" w:hAnsi="AR DESTINE"/>
                <w:color w:val="E36C0A"/>
              </w:rPr>
            </w:pPr>
          </w:p>
        </w:tc>
      </w:tr>
    </w:tbl>
    <w:p w:rsidR="002F5E21" w:rsidRPr="0043492D" w:rsidRDefault="002F5E21" w:rsidP="0043492D">
      <w:pPr>
        <w:ind w:firstLine="0"/>
      </w:pPr>
      <w:r w:rsidRPr="0043492D">
        <w:t>Redacta a continuación la descripción del extraterrestre:</w:t>
      </w:r>
    </w:p>
    <w:tbl>
      <w:tblPr>
        <w:tblW w:w="946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tblGrid>
      <w:tr w:rsidR="002F5E21" w:rsidTr="001706E8">
        <w:tc>
          <w:tcPr>
            <w:tcW w:w="9464" w:type="dxa"/>
            <w:shd w:val="clear" w:color="auto" w:fill="FFFFFF"/>
          </w:tcPr>
          <w:p w:rsidR="002F5E21" w:rsidRPr="001706E8" w:rsidRDefault="002F5E21" w:rsidP="001706E8">
            <w:pPr>
              <w:ind w:left="0" w:firstLine="0"/>
              <w:jc w:val="center"/>
            </w:pPr>
          </w:p>
          <w:p w:rsidR="002F5E21" w:rsidRPr="001706E8" w:rsidRDefault="002F5E21" w:rsidP="001706E8">
            <w:pPr>
              <w:ind w:left="0" w:firstLine="0"/>
              <w:jc w:val="center"/>
            </w:pPr>
          </w:p>
          <w:p w:rsidR="002F5E21" w:rsidRPr="001706E8" w:rsidRDefault="002F5E21" w:rsidP="001706E8">
            <w:pPr>
              <w:ind w:left="0" w:firstLine="0"/>
              <w:jc w:val="center"/>
            </w:pPr>
          </w:p>
          <w:p w:rsidR="002F5E21" w:rsidRPr="001706E8" w:rsidRDefault="002F5E21" w:rsidP="001706E8">
            <w:pPr>
              <w:ind w:left="0" w:firstLine="0"/>
              <w:jc w:val="center"/>
            </w:pPr>
          </w:p>
          <w:p w:rsidR="002F5E21" w:rsidRPr="001706E8" w:rsidRDefault="002F5E21" w:rsidP="001706E8">
            <w:pPr>
              <w:ind w:left="0" w:firstLine="0"/>
              <w:jc w:val="center"/>
            </w:pPr>
          </w:p>
          <w:p w:rsidR="002F5E21" w:rsidRPr="001706E8" w:rsidRDefault="002F5E21" w:rsidP="001706E8">
            <w:pPr>
              <w:ind w:left="0" w:firstLine="0"/>
              <w:jc w:val="center"/>
            </w:pPr>
          </w:p>
          <w:p w:rsidR="002F5E21" w:rsidRPr="001706E8" w:rsidRDefault="002F5E21" w:rsidP="001706E8">
            <w:pPr>
              <w:ind w:left="0" w:firstLine="0"/>
              <w:jc w:val="center"/>
            </w:pPr>
          </w:p>
          <w:p w:rsidR="002F5E21" w:rsidRPr="001706E8" w:rsidRDefault="002F5E21" w:rsidP="001706E8">
            <w:pPr>
              <w:ind w:left="0" w:firstLine="0"/>
              <w:jc w:val="center"/>
            </w:pPr>
          </w:p>
          <w:p w:rsidR="002F5E21" w:rsidRPr="001706E8" w:rsidRDefault="002F5E21" w:rsidP="001706E8">
            <w:pPr>
              <w:ind w:left="0" w:firstLine="0"/>
              <w:jc w:val="center"/>
            </w:pPr>
          </w:p>
          <w:p w:rsidR="002F5E21" w:rsidRPr="001706E8" w:rsidRDefault="002F5E21" w:rsidP="001706E8">
            <w:pPr>
              <w:ind w:left="0" w:firstLine="0"/>
              <w:jc w:val="center"/>
            </w:pPr>
          </w:p>
          <w:p w:rsidR="002F5E21" w:rsidRPr="001706E8" w:rsidRDefault="002F5E21" w:rsidP="001706E8">
            <w:pPr>
              <w:ind w:left="0" w:firstLine="0"/>
              <w:jc w:val="center"/>
            </w:pPr>
          </w:p>
          <w:p w:rsidR="002F5E21" w:rsidRPr="001706E8" w:rsidRDefault="002F5E21" w:rsidP="001706E8">
            <w:pPr>
              <w:ind w:left="0" w:firstLine="0"/>
              <w:jc w:val="center"/>
            </w:pPr>
          </w:p>
          <w:p w:rsidR="002F5E21" w:rsidRPr="001706E8" w:rsidRDefault="002F5E21" w:rsidP="001706E8">
            <w:pPr>
              <w:ind w:left="0" w:firstLine="0"/>
              <w:jc w:val="center"/>
            </w:pPr>
          </w:p>
          <w:p w:rsidR="002F5E21" w:rsidRPr="001706E8" w:rsidRDefault="002F5E21" w:rsidP="001706E8">
            <w:pPr>
              <w:ind w:left="0" w:firstLine="0"/>
              <w:jc w:val="center"/>
            </w:pPr>
          </w:p>
          <w:p w:rsidR="002F5E21" w:rsidRPr="001706E8" w:rsidRDefault="002F5E21" w:rsidP="001706E8">
            <w:pPr>
              <w:ind w:left="0" w:firstLine="0"/>
              <w:jc w:val="center"/>
            </w:pPr>
          </w:p>
          <w:p w:rsidR="002F5E21" w:rsidRPr="001706E8" w:rsidRDefault="002F5E21" w:rsidP="001706E8">
            <w:pPr>
              <w:ind w:left="0" w:firstLine="0"/>
              <w:jc w:val="center"/>
            </w:pPr>
          </w:p>
        </w:tc>
      </w:tr>
    </w:tbl>
    <w:p w:rsidR="002F5E21" w:rsidRDefault="002F5E21" w:rsidP="00652F58">
      <w:pPr>
        <w:ind w:firstLine="0"/>
        <w:jc w:val="center"/>
      </w:pPr>
    </w:p>
    <w:p w:rsidR="002F5E21" w:rsidRPr="00E56594" w:rsidRDefault="002F5E21" w:rsidP="00865375">
      <w:pPr>
        <w:ind w:left="-851" w:right="-852" w:firstLine="0"/>
        <w:jc w:val="center"/>
        <w:rPr>
          <w:rFonts w:ascii="AR DESTINE" w:hAnsi="AR DESTINE"/>
          <w:b/>
          <w:color w:val="E36C0A"/>
          <w:sz w:val="28"/>
          <w:szCs w:val="28"/>
        </w:rPr>
      </w:pPr>
      <w:r w:rsidRPr="00E56594">
        <w:rPr>
          <w:rFonts w:ascii="AR DESTINE" w:hAnsi="AR DESTINE"/>
          <w:b/>
          <w:color w:val="E36C0A"/>
          <w:sz w:val="28"/>
          <w:szCs w:val="28"/>
        </w:rPr>
        <w:t>3. BÚSQUEDA DE INFORMACIÓN: LUGAR DONDE SUCEDEN LOS HECHOS</w:t>
      </w:r>
    </w:p>
    <w:p w:rsidR="002F5E21" w:rsidRDefault="002F5E21" w:rsidP="006F6572">
      <w:pPr>
        <w:ind w:firstLine="0"/>
        <w:jc w:val="center"/>
        <w:rPr>
          <w:rFonts w:ascii="AR DESTINE" w:hAnsi="AR DESTINE"/>
          <w:color w:val="E36C0A"/>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7513"/>
      </w:tblGrid>
      <w:tr w:rsidR="002F5E21" w:rsidTr="001706E8">
        <w:tc>
          <w:tcPr>
            <w:tcW w:w="2694" w:type="dxa"/>
            <w:shd w:val="clear" w:color="auto" w:fill="E36C0A"/>
          </w:tcPr>
          <w:p w:rsidR="002F5E21" w:rsidRPr="001706E8" w:rsidRDefault="002F5E21" w:rsidP="001706E8">
            <w:pPr>
              <w:ind w:left="0" w:right="0" w:firstLine="0"/>
              <w:jc w:val="center"/>
              <w:rPr>
                <w:rFonts w:ascii="AR DESTINE" w:hAnsi="AR DESTINE"/>
                <w:color w:val="FFFFFF"/>
              </w:rPr>
            </w:pPr>
            <w:r w:rsidRPr="001706E8">
              <w:rPr>
                <w:rFonts w:ascii="AR DESTINE" w:hAnsi="AR DESTINE"/>
                <w:color w:val="FFFFFF"/>
                <w:sz w:val="22"/>
              </w:rPr>
              <w:t>Nombre de la localidad</w:t>
            </w:r>
          </w:p>
        </w:tc>
        <w:tc>
          <w:tcPr>
            <w:tcW w:w="7513" w:type="dxa"/>
            <w:shd w:val="clear" w:color="auto" w:fill="FFFFFF"/>
          </w:tcPr>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tc>
      </w:tr>
      <w:tr w:rsidR="002F5E21" w:rsidTr="001706E8">
        <w:tc>
          <w:tcPr>
            <w:tcW w:w="2694" w:type="dxa"/>
            <w:shd w:val="clear" w:color="auto" w:fill="E36C0A"/>
          </w:tcPr>
          <w:p w:rsidR="002F5E21" w:rsidRPr="001706E8" w:rsidRDefault="002F5E21" w:rsidP="001706E8">
            <w:pPr>
              <w:ind w:left="0" w:right="34" w:firstLine="0"/>
              <w:jc w:val="center"/>
              <w:rPr>
                <w:rFonts w:ascii="AR DESTINE" w:hAnsi="AR DESTINE"/>
                <w:color w:val="FFFFFF"/>
              </w:rPr>
            </w:pPr>
            <w:r w:rsidRPr="001706E8">
              <w:rPr>
                <w:rFonts w:ascii="AR DESTINE" w:hAnsi="AR DESTINE"/>
                <w:color w:val="FFFFFF"/>
                <w:sz w:val="22"/>
              </w:rPr>
              <w:t>Ubicación y habitantes</w:t>
            </w:r>
          </w:p>
        </w:tc>
        <w:tc>
          <w:tcPr>
            <w:tcW w:w="7513" w:type="dxa"/>
            <w:shd w:val="clear" w:color="auto" w:fill="FFFFFF"/>
          </w:tcPr>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tc>
      </w:tr>
      <w:tr w:rsidR="002F5E21" w:rsidTr="001706E8">
        <w:tc>
          <w:tcPr>
            <w:tcW w:w="2694" w:type="dxa"/>
            <w:shd w:val="clear" w:color="auto" w:fill="E36C0A"/>
          </w:tcPr>
          <w:p w:rsidR="002F5E21" w:rsidRPr="001706E8" w:rsidRDefault="002F5E21" w:rsidP="001706E8">
            <w:pPr>
              <w:ind w:left="0" w:right="34" w:firstLine="0"/>
              <w:jc w:val="center"/>
              <w:rPr>
                <w:rFonts w:ascii="AR DESTINE" w:hAnsi="AR DESTINE"/>
                <w:color w:val="FFFFFF"/>
              </w:rPr>
            </w:pPr>
            <w:r w:rsidRPr="001706E8">
              <w:rPr>
                <w:rFonts w:ascii="AR DESTINE" w:hAnsi="AR DESTINE"/>
                <w:color w:val="FFFFFF"/>
                <w:sz w:val="22"/>
              </w:rPr>
              <w:t>Superficie y altitud</w:t>
            </w:r>
          </w:p>
        </w:tc>
        <w:tc>
          <w:tcPr>
            <w:tcW w:w="7513" w:type="dxa"/>
            <w:shd w:val="clear" w:color="auto" w:fill="FFFFFF"/>
          </w:tcPr>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tc>
      </w:tr>
      <w:tr w:rsidR="002F5E21" w:rsidTr="001706E8">
        <w:tc>
          <w:tcPr>
            <w:tcW w:w="2694" w:type="dxa"/>
            <w:shd w:val="clear" w:color="auto" w:fill="E36C0A"/>
          </w:tcPr>
          <w:p w:rsidR="002F5E21" w:rsidRPr="001706E8" w:rsidRDefault="002F5E21" w:rsidP="001706E8">
            <w:pPr>
              <w:ind w:left="0" w:right="34" w:firstLine="0"/>
              <w:jc w:val="center"/>
              <w:rPr>
                <w:rFonts w:ascii="AR DESTINE" w:hAnsi="AR DESTINE"/>
                <w:color w:val="FFFFFF"/>
              </w:rPr>
            </w:pPr>
            <w:r w:rsidRPr="001706E8">
              <w:rPr>
                <w:rFonts w:ascii="AR DESTINE" w:hAnsi="AR DESTINE"/>
                <w:color w:val="FFFFFF"/>
                <w:sz w:val="22"/>
              </w:rPr>
              <w:t>Clima</w:t>
            </w:r>
          </w:p>
        </w:tc>
        <w:tc>
          <w:tcPr>
            <w:tcW w:w="7513" w:type="dxa"/>
            <w:shd w:val="clear" w:color="auto" w:fill="FFFFFF"/>
          </w:tcPr>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tc>
      </w:tr>
      <w:tr w:rsidR="002F5E21" w:rsidTr="001706E8">
        <w:tc>
          <w:tcPr>
            <w:tcW w:w="2694" w:type="dxa"/>
            <w:shd w:val="clear" w:color="auto" w:fill="E36C0A"/>
          </w:tcPr>
          <w:p w:rsidR="002F5E21" w:rsidRPr="001706E8" w:rsidRDefault="002F5E21" w:rsidP="001706E8">
            <w:pPr>
              <w:ind w:left="0" w:right="34" w:firstLine="0"/>
              <w:jc w:val="center"/>
              <w:rPr>
                <w:rFonts w:ascii="AR DESTINE" w:hAnsi="AR DESTINE"/>
                <w:color w:val="FFFFFF"/>
              </w:rPr>
            </w:pPr>
            <w:r w:rsidRPr="001706E8">
              <w:rPr>
                <w:rFonts w:ascii="AR DESTINE" w:hAnsi="AR DESTINE"/>
                <w:color w:val="FFFFFF"/>
                <w:sz w:val="22"/>
              </w:rPr>
              <w:t>Lengua y religión</w:t>
            </w:r>
          </w:p>
        </w:tc>
        <w:tc>
          <w:tcPr>
            <w:tcW w:w="7513" w:type="dxa"/>
            <w:shd w:val="clear" w:color="auto" w:fill="FFFFFF"/>
          </w:tcPr>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tc>
      </w:tr>
      <w:tr w:rsidR="002F5E21" w:rsidTr="001706E8">
        <w:tc>
          <w:tcPr>
            <w:tcW w:w="2694" w:type="dxa"/>
            <w:shd w:val="clear" w:color="auto" w:fill="E36C0A"/>
          </w:tcPr>
          <w:p w:rsidR="002F5E21" w:rsidRPr="001706E8" w:rsidRDefault="002F5E21" w:rsidP="001706E8">
            <w:pPr>
              <w:ind w:left="0" w:right="34" w:firstLine="0"/>
              <w:jc w:val="center"/>
              <w:rPr>
                <w:rFonts w:ascii="AR DESTINE" w:hAnsi="AR DESTINE"/>
                <w:color w:val="FFFFFF"/>
              </w:rPr>
            </w:pPr>
            <w:r w:rsidRPr="001706E8">
              <w:rPr>
                <w:rFonts w:ascii="AR DESTINE" w:hAnsi="AR DESTINE"/>
                <w:color w:val="FFFFFF"/>
                <w:sz w:val="22"/>
              </w:rPr>
              <w:t>Lugares de interés cultural</w:t>
            </w:r>
          </w:p>
        </w:tc>
        <w:tc>
          <w:tcPr>
            <w:tcW w:w="7513" w:type="dxa"/>
            <w:shd w:val="clear" w:color="auto" w:fill="FFFFFF"/>
          </w:tcPr>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tc>
      </w:tr>
      <w:tr w:rsidR="002F5E21" w:rsidTr="001706E8">
        <w:tc>
          <w:tcPr>
            <w:tcW w:w="2694" w:type="dxa"/>
            <w:shd w:val="clear" w:color="auto" w:fill="E36C0A"/>
          </w:tcPr>
          <w:p w:rsidR="002F5E21" w:rsidRPr="001706E8" w:rsidRDefault="002F5E21" w:rsidP="001706E8">
            <w:pPr>
              <w:ind w:left="0" w:right="34" w:firstLine="0"/>
              <w:jc w:val="center"/>
              <w:rPr>
                <w:rFonts w:ascii="AR DESTINE" w:hAnsi="AR DESTINE"/>
                <w:color w:val="FFFFFF"/>
              </w:rPr>
            </w:pPr>
            <w:r w:rsidRPr="001706E8">
              <w:rPr>
                <w:rFonts w:ascii="AR DESTINE" w:hAnsi="AR DESTINE"/>
                <w:color w:val="FFFFFF"/>
                <w:sz w:val="22"/>
              </w:rPr>
              <w:t>Ocio y costumbres; platos típicos</w:t>
            </w:r>
          </w:p>
        </w:tc>
        <w:tc>
          <w:tcPr>
            <w:tcW w:w="7513" w:type="dxa"/>
            <w:shd w:val="clear" w:color="auto" w:fill="FFFFFF"/>
          </w:tcPr>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tc>
      </w:tr>
      <w:tr w:rsidR="002F5E21" w:rsidTr="001706E8">
        <w:tc>
          <w:tcPr>
            <w:tcW w:w="2694" w:type="dxa"/>
            <w:shd w:val="clear" w:color="auto" w:fill="E36C0A"/>
          </w:tcPr>
          <w:p w:rsidR="002F5E21" w:rsidRPr="001706E8" w:rsidRDefault="002F5E21" w:rsidP="001706E8">
            <w:pPr>
              <w:ind w:left="0" w:right="34" w:firstLine="0"/>
              <w:jc w:val="center"/>
              <w:rPr>
                <w:rFonts w:ascii="AR DESTINE" w:hAnsi="AR DESTINE"/>
                <w:color w:val="FFFFFF"/>
              </w:rPr>
            </w:pPr>
            <w:r w:rsidRPr="001706E8">
              <w:rPr>
                <w:rFonts w:ascii="AR DESTINE" w:hAnsi="AR DESTINE"/>
                <w:color w:val="FFFFFF"/>
                <w:sz w:val="22"/>
              </w:rPr>
              <w:t>Deportes</w:t>
            </w:r>
          </w:p>
        </w:tc>
        <w:tc>
          <w:tcPr>
            <w:tcW w:w="7513" w:type="dxa"/>
            <w:shd w:val="clear" w:color="auto" w:fill="FFFFFF"/>
          </w:tcPr>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tc>
      </w:tr>
    </w:tbl>
    <w:p w:rsidR="002F5E21" w:rsidRDefault="002F5E21" w:rsidP="002D2799">
      <w:pPr>
        <w:ind w:firstLine="0"/>
        <w:rPr>
          <w:rFonts w:ascii="AR DESTINE" w:hAnsi="AR DESTINE"/>
          <w:color w:val="E36C0A"/>
        </w:rPr>
      </w:pPr>
    </w:p>
    <w:p w:rsidR="002F5E21" w:rsidRDefault="002F5E21" w:rsidP="0044550F">
      <w:pPr>
        <w:ind w:firstLine="0"/>
      </w:pPr>
      <w:r>
        <w:tab/>
        <w:t>Has construido tu personaje extraterrestre y has investigado sobre el lugar donde va a aterrizar y a vivir durante tres días. Ahora ya puedes imaginar su itinerario, sus experiencias y reflexiones, y ponerlo todo por escrito en primera persona como si se tratase de un diario de viajes.</w:t>
      </w:r>
    </w:p>
    <w:p w:rsidR="002F5E21" w:rsidRDefault="002F5E21" w:rsidP="00865375">
      <w:pPr>
        <w:ind w:firstLine="0"/>
        <w:jc w:val="center"/>
      </w:pPr>
      <w:r>
        <w:rPr>
          <w:noProof/>
          <w:lang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82pt;margin-top:1.55pt;width:76.9pt;height:38.25pt;z-index:251656704" strokecolor="#f79646" strokeweight="5pt">
            <v:stroke linestyle="thickThin"/>
            <v:shadow color="#868686"/>
          </v:shape>
        </w:pict>
      </w:r>
    </w:p>
    <w:p w:rsidR="002F5E21" w:rsidRDefault="002F5E21" w:rsidP="0044550F">
      <w:pPr>
        <w:ind w:firstLine="0"/>
      </w:pPr>
    </w:p>
    <w:p w:rsidR="002F5E21" w:rsidRPr="00E56594" w:rsidRDefault="002F5E21" w:rsidP="006F6572">
      <w:pPr>
        <w:ind w:firstLine="0"/>
        <w:jc w:val="center"/>
        <w:rPr>
          <w:b/>
          <w:sz w:val="28"/>
          <w:szCs w:val="28"/>
        </w:rPr>
      </w:pPr>
      <w:r w:rsidRPr="00E56594">
        <w:rPr>
          <w:rFonts w:ascii="AR DESTINE" w:hAnsi="AR DESTINE"/>
          <w:b/>
          <w:color w:val="E36C0A"/>
          <w:sz w:val="28"/>
          <w:szCs w:val="28"/>
        </w:rPr>
        <w:t>4. REDACCIÓN DEL DIARIO</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7"/>
      </w:tblGrid>
      <w:tr w:rsidR="002F5E21" w:rsidTr="001706E8">
        <w:tc>
          <w:tcPr>
            <w:tcW w:w="10207" w:type="dxa"/>
            <w:shd w:val="clear" w:color="auto" w:fill="FABF8F"/>
          </w:tcPr>
          <w:p w:rsidR="002F5E21" w:rsidRPr="001706E8" w:rsidRDefault="002F5E21" w:rsidP="001706E8">
            <w:pPr>
              <w:ind w:left="0" w:firstLine="0"/>
              <w:jc w:val="center"/>
              <w:rPr>
                <w:rFonts w:ascii="AR DESTINE" w:hAnsi="AR DESTINE"/>
                <w:color w:val="FFFFFF"/>
                <w:szCs w:val="24"/>
              </w:rPr>
            </w:pPr>
            <w:r w:rsidRPr="001706E8">
              <w:rPr>
                <w:rFonts w:ascii="AR DESTINE" w:hAnsi="AR DESTINE"/>
                <w:color w:val="FFFFFF"/>
                <w:szCs w:val="24"/>
              </w:rPr>
              <w:t>DÍA 1</w:t>
            </w:r>
          </w:p>
        </w:tc>
      </w:tr>
      <w:tr w:rsidR="002F5E21" w:rsidTr="001706E8">
        <w:tc>
          <w:tcPr>
            <w:tcW w:w="10207" w:type="dxa"/>
            <w:shd w:val="clear" w:color="auto" w:fill="FFFFFF"/>
          </w:tcPr>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tc>
      </w:tr>
      <w:tr w:rsidR="002F5E21" w:rsidTr="001706E8">
        <w:tc>
          <w:tcPr>
            <w:tcW w:w="10207" w:type="dxa"/>
            <w:shd w:val="clear" w:color="auto" w:fill="FABF8F"/>
          </w:tcPr>
          <w:p w:rsidR="002F5E21" w:rsidRPr="001706E8" w:rsidRDefault="002F5E21" w:rsidP="001706E8">
            <w:pPr>
              <w:ind w:left="0" w:firstLine="0"/>
              <w:jc w:val="center"/>
              <w:rPr>
                <w:rFonts w:ascii="AR DESTINE" w:hAnsi="AR DESTINE"/>
                <w:color w:val="FFFFFF"/>
                <w:szCs w:val="24"/>
              </w:rPr>
            </w:pPr>
            <w:r w:rsidRPr="001706E8">
              <w:rPr>
                <w:rFonts w:ascii="AR DESTINE" w:hAnsi="AR DESTINE"/>
                <w:color w:val="FFFFFF"/>
                <w:szCs w:val="24"/>
              </w:rPr>
              <w:t>DÍA 2</w:t>
            </w:r>
          </w:p>
        </w:tc>
      </w:tr>
      <w:tr w:rsidR="002F5E21" w:rsidTr="001706E8">
        <w:tc>
          <w:tcPr>
            <w:tcW w:w="10207" w:type="dxa"/>
            <w:shd w:val="clear" w:color="auto" w:fill="FFFFFF"/>
          </w:tcPr>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tc>
      </w:tr>
      <w:tr w:rsidR="002F5E21" w:rsidTr="001706E8">
        <w:tc>
          <w:tcPr>
            <w:tcW w:w="10207" w:type="dxa"/>
            <w:shd w:val="clear" w:color="auto" w:fill="FABF8F"/>
          </w:tcPr>
          <w:p w:rsidR="002F5E21" w:rsidRPr="001706E8" w:rsidRDefault="002F5E21" w:rsidP="001706E8">
            <w:pPr>
              <w:ind w:left="0" w:firstLine="0"/>
              <w:jc w:val="center"/>
              <w:rPr>
                <w:rFonts w:ascii="AR DESTINE" w:hAnsi="AR DESTINE"/>
                <w:color w:val="FFFFFF"/>
                <w:szCs w:val="24"/>
              </w:rPr>
            </w:pPr>
            <w:r w:rsidRPr="001706E8">
              <w:rPr>
                <w:rFonts w:ascii="AR DESTINE" w:hAnsi="AR DESTINE"/>
                <w:color w:val="FFFFFF"/>
                <w:szCs w:val="24"/>
              </w:rPr>
              <w:t>DÍA 3</w:t>
            </w:r>
          </w:p>
        </w:tc>
      </w:tr>
      <w:tr w:rsidR="002F5E21" w:rsidTr="001706E8">
        <w:tc>
          <w:tcPr>
            <w:tcW w:w="10207" w:type="dxa"/>
            <w:shd w:val="clear" w:color="auto" w:fill="FFFFFF"/>
          </w:tcPr>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tc>
      </w:tr>
    </w:tbl>
    <w:p w:rsidR="002F5E21" w:rsidRDefault="002F5E21" w:rsidP="006F6572">
      <w:pPr>
        <w:ind w:firstLine="0"/>
        <w:jc w:val="center"/>
        <w:rPr>
          <w:rFonts w:ascii="AR DESTINE" w:hAnsi="AR DESTINE"/>
          <w:color w:val="E36C0A"/>
        </w:rPr>
      </w:pPr>
    </w:p>
    <w:p w:rsidR="002F5E21" w:rsidRPr="00E56594" w:rsidRDefault="002F5E21" w:rsidP="006F6572">
      <w:pPr>
        <w:ind w:firstLine="0"/>
        <w:jc w:val="center"/>
        <w:rPr>
          <w:rFonts w:ascii="AR DESTINE" w:hAnsi="AR DESTINE"/>
          <w:b/>
          <w:color w:val="E36C0A"/>
          <w:sz w:val="28"/>
          <w:szCs w:val="28"/>
        </w:rPr>
      </w:pPr>
      <w:r w:rsidRPr="00E56594">
        <w:rPr>
          <w:rFonts w:ascii="AR DESTINE" w:hAnsi="AR DESTINE"/>
          <w:b/>
          <w:color w:val="E36C0A"/>
          <w:sz w:val="28"/>
          <w:szCs w:val="28"/>
        </w:rPr>
        <w:t>5. REVISIÓN DEL DIARIO</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7"/>
      </w:tblGrid>
      <w:tr w:rsidR="002F5E21" w:rsidTr="001706E8">
        <w:tc>
          <w:tcPr>
            <w:tcW w:w="10207" w:type="dxa"/>
            <w:shd w:val="clear" w:color="auto" w:fill="E36C0A"/>
          </w:tcPr>
          <w:p w:rsidR="002F5E21" w:rsidRPr="001706E8" w:rsidRDefault="002F5E21" w:rsidP="001706E8">
            <w:pPr>
              <w:ind w:left="0" w:firstLine="0"/>
              <w:jc w:val="center"/>
              <w:rPr>
                <w:rFonts w:ascii="AR DESTINE" w:hAnsi="AR DESTINE"/>
                <w:color w:val="FFFFFF"/>
                <w:szCs w:val="24"/>
              </w:rPr>
            </w:pPr>
            <w:r w:rsidRPr="001706E8">
              <w:rPr>
                <w:rFonts w:ascii="AR DESTINE" w:hAnsi="AR DESTINE"/>
                <w:color w:val="FFFFFF"/>
                <w:szCs w:val="24"/>
              </w:rPr>
              <w:t>DÍA 1</w:t>
            </w:r>
          </w:p>
        </w:tc>
      </w:tr>
      <w:tr w:rsidR="002F5E21" w:rsidTr="001706E8">
        <w:tc>
          <w:tcPr>
            <w:tcW w:w="10207" w:type="dxa"/>
            <w:shd w:val="clear" w:color="auto" w:fill="FFFFFF"/>
          </w:tcPr>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tc>
      </w:tr>
      <w:tr w:rsidR="002F5E21" w:rsidTr="001706E8">
        <w:tc>
          <w:tcPr>
            <w:tcW w:w="10207" w:type="dxa"/>
            <w:shd w:val="clear" w:color="auto" w:fill="E36C0A"/>
          </w:tcPr>
          <w:p w:rsidR="002F5E21" w:rsidRPr="001706E8" w:rsidRDefault="002F5E21" w:rsidP="001706E8">
            <w:pPr>
              <w:ind w:left="0" w:firstLine="0"/>
              <w:jc w:val="center"/>
              <w:rPr>
                <w:rFonts w:ascii="AR DESTINE" w:hAnsi="AR DESTINE"/>
                <w:color w:val="FFFFFF"/>
                <w:szCs w:val="24"/>
              </w:rPr>
            </w:pPr>
            <w:r w:rsidRPr="001706E8">
              <w:rPr>
                <w:rFonts w:ascii="AR DESTINE" w:hAnsi="AR DESTINE"/>
                <w:color w:val="FFFFFF"/>
                <w:szCs w:val="24"/>
              </w:rPr>
              <w:t>DÍA 2</w:t>
            </w:r>
          </w:p>
        </w:tc>
      </w:tr>
      <w:tr w:rsidR="002F5E21" w:rsidTr="001706E8">
        <w:tc>
          <w:tcPr>
            <w:tcW w:w="10207" w:type="dxa"/>
            <w:shd w:val="clear" w:color="auto" w:fill="FFFFFF"/>
          </w:tcPr>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p w:rsidR="002F5E21" w:rsidRPr="001706E8" w:rsidRDefault="002F5E21" w:rsidP="001706E8">
            <w:pPr>
              <w:ind w:left="0" w:firstLine="0"/>
              <w:jc w:val="center"/>
              <w:rPr>
                <w:rFonts w:ascii="AR DESTINE" w:hAnsi="AR DESTINE"/>
                <w:color w:val="FFFFFF"/>
              </w:rPr>
            </w:pPr>
          </w:p>
        </w:tc>
      </w:tr>
      <w:tr w:rsidR="002F5E21" w:rsidTr="001706E8">
        <w:tc>
          <w:tcPr>
            <w:tcW w:w="10207" w:type="dxa"/>
            <w:shd w:val="clear" w:color="auto" w:fill="E36C0A"/>
          </w:tcPr>
          <w:p w:rsidR="002F5E21" w:rsidRPr="001706E8" w:rsidRDefault="002F5E21" w:rsidP="001706E8">
            <w:pPr>
              <w:ind w:left="0" w:firstLine="0"/>
              <w:jc w:val="center"/>
              <w:rPr>
                <w:rFonts w:ascii="AR DESTINE" w:hAnsi="AR DESTINE"/>
                <w:color w:val="FFFFFF"/>
                <w:szCs w:val="24"/>
              </w:rPr>
            </w:pPr>
            <w:r w:rsidRPr="001706E8">
              <w:rPr>
                <w:rFonts w:ascii="AR DESTINE" w:hAnsi="AR DESTINE"/>
                <w:color w:val="FFFFFF"/>
                <w:szCs w:val="24"/>
              </w:rPr>
              <w:t>DÍA 3</w:t>
            </w:r>
          </w:p>
        </w:tc>
      </w:tr>
      <w:tr w:rsidR="002F5E21" w:rsidTr="001706E8">
        <w:tc>
          <w:tcPr>
            <w:tcW w:w="10207" w:type="dxa"/>
            <w:shd w:val="clear" w:color="auto" w:fill="FFFFFF"/>
          </w:tcPr>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p w:rsidR="002F5E21" w:rsidRPr="001706E8" w:rsidRDefault="002F5E21" w:rsidP="001706E8">
            <w:pPr>
              <w:ind w:left="0" w:firstLine="0"/>
              <w:jc w:val="center"/>
              <w:rPr>
                <w:rFonts w:ascii="AR DESTINE" w:hAnsi="AR DESTINE"/>
                <w:color w:val="E36C0A"/>
              </w:rPr>
            </w:pPr>
          </w:p>
        </w:tc>
      </w:tr>
    </w:tbl>
    <w:p w:rsidR="002F5E21" w:rsidRDefault="002F5E21" w:rsidP="006F6572">
      <w:pPr>
        <w:ind w:firstLine="0"/>
        <w:jc w:val="center"/>
        <w:rPr>
          <w:rFonts w:ascii="AR DESTINE" w:hAnsi="AR DESTINE"/>
          <w:color w:val="E36C0A"/>
        </w:rPr>
      </w:pPr>
    </w:p>
    <w:p w:rsidR="002F5E21" w:rsidRDefault="002F5E21" w:rsidP="006F6572">
      <w:pPr>
        <w:ind w:firstLine="0"/>
        <w:jc w:val="center"/>
        <w:rPr>
          <w:rFonts w:ascii="AR DESTINE" w:hAnsi="AR DESTINE"/>
          <w:color w:val="E36C0A"/>
        </w:rPr>
      </w:pPr>
    </w:p>
    <w:p w:rsidR="002F5E21" w:rsidRPr="00E56594" w:rsidRDefault="002F5E21" w:rsidP="006F6572">
      <w:pPr>
        <w:ind w:firstLine="0"/>
        <w:jc w:val="center"/>
        <w:rPr>
          <w:rFonts w:ascii="AR DESTINE" w:hAnsi="AR DESTINE"/>
          <w:b/>
          <w:color w:val="E36C0A"/>
          <w:sz w:val="28"/>
          <w:szCs w:val="28"/>
        </w:rPr>
      </w:pPr>
      <w:r w:rsidRPr="00E56594">
        <w:rPr>
          <w:rFonts w:ascii="AR DESTINE" w:hAnsi="AR DESTINE"/>
          <w:b/>
          <w:color w:val="E36C0A"/>
          <w:sz w:val="28"/>
          <w:szCs w:val="28"/>
        </w:rPr>
        <w:t>6. LECTURA EN VOZ ALTA</w:t>
      </w:r>
    </w:p>
    <w:p w:rsidR="002F5E21" w:rsidRDefault="002F5E21" w:rsidP="006F6572">
      <w:pPr>
        <w:ind w:firstLine="0"/>
        <w:jc w:val="center"/>
        <w:rPr>
          <w:rFonts w:ascii="AR DESTINE" w:hAnsi="AR DESTINE"/>
          <w:color w:val="E36C0A"/>
        </w:rPr>
      </w:pPr>
    </w:p>
    <w:p w:rsidR="002F5E21" w:rsidRPr="00F3703F" w:rsidRDefault="002F5E21" w:rsidP="00A03FBE">
      <w:pPr>
        <w:ind w:firstLine="0"/>
        <w:rPr>
          <w:szCs w:val="24"/>
        </w:rPr>
      </w:pPr>
      <w:r w:rsidRPr="00F3703F">
        <w:rPr>
          <w:b/>
          <w:szCs w:val="24"/>
        </w:rPr>
        <w:t>1.</w:t>
      </w:r>
      <w:r>
        <w:rPr>
          <w:szCs w:val="24"/>
        </w:rPr>
        <w:t xml:space="preserve"> En silencio, l</w:t>
      </w:r>
      <w:r w:rsidRPr="00F3703F">
        <w:rPr>
          <w:szCs w:val="24"/>
        </w:rPr>
        <w:t>ee varias veces el texto</w:t>
      </w:r>
      <w:r>
        <w:rPr>
          <w:szCs w:val="24"/>
        </w:rPr>
        <w:t xml:space="preserve"> de uno de los días</w:t>
      </w:r>
      <w:r w:rsidRPr="00F3703F">
        <w:rPr>
          <w:szCs w:val="24"/>
        </w:rPr>
        <w:t xml:space="preserve"> y asimila su contenido.</w:t>
      </w:r>
    </w:p>
    <w:p w:rsidR="002F5E21" w:rsidRDefault="002F5E21" w:rsidP="00865375">
      <w:pPr>
        <w:spacing w:after="240"/>
        <w:ind w:firstLine="0"/>
        <w:rPr>
          <w:szCs w:val="24"/>
        </w:rPr>
      </w:pPr>
      <w:r w:rsidRPr="00F3703F">
        <w:rPr>
          <w:b/>
          <w:szCs w:val="24"/>
        </w:rPr>
        <w:t>2.</w:t>
      </w:r>
      <w:r w:rsidRPr="00F3703F">
        <w:rPr>
          <w:szCs w:val="24"/>
        </w:rPr>
        <w:t xml:space="preserve"> </w:t>
      </w:r>
      <w:r>
        <w:rPr>
          <w:szCs w:val="24"/>
        </w:rPr>
        <w:t>En cada línea, d</w:t>
      </w:r>
      <w:r w:rsidRPr="00F3703F">
        <w:rPr>
          <w:szCs w:val="24"/>
        </w:rPr>
        <w:t xml:space="preserve">ibuja un ojo </w:t>
      </w:r>
      <w:r w:rsidRPr="001130F4">
        <w:rPr>
          <w:noProof/>
          <w:szCs w:val="24"/>
          <w:lang w:eastAsia="es-ES"/>
        </w:rPr>
        <w:pict>
          <v:shape id="Imagen 3" o:spid="_x0000_i1026" type="#_x0000_t75" style="width:19.5pt;height:19.5pt;visibility:visible">
            <v:imagedata r:id="rId9" o:title=""/>
          </v:shape>
        </w:pict>
      </w:r>
      <w:r w:rsidRPr="00F3703F">
        <w:rPr>
          <w:szCs w:val="24"/>
        </w:rPr>
        <w:t>en</w:t>
      </w:r>
      <w:r>
        <w:rPr>
          <w:szCs w:val="24"/>
        </w:rPr>
        <w:t>cima de</w:t>
      </w:r>
      <w:r w:rsidRPr="00F3703F">
        <w:rPr>
          <w:szCs w:val="24"/>
        </w:rPr>
        <w:t xml:space="preserve"> </w:t>
      </w:r>
      <w:r>
        <w:rPr>
          <w:szCs w:val="24"/>
        </w:rPr>
        <w:t xml:space="preserve">una pausa </w:t>
      </w:r>
      <w:r w:rsidRPr="00F3703F">
        <w:rPr>
          <w:szCs w:val="24"/>
        </w:rPr>
        <w:t>para recordar cuándo debes mirar al auditorio mientras hablas.</w:t>
      </w:r>
      <w:r>
        <w:rPr>
          <w:szCs w:val="24"/>
        </w:rPr>
        <w:t xml:space="preserve"> </w:t>
      </w:r>
    </w:p>
    <w:p w:rsidR="002F5E21" w:rsidRDefault="002F5E21" w:rsidP="00A03FBE">
      <w:pPr>
        <w:ind w:firstLine="0"/>
        <w:rPr>
          <w:szCs w:val="24"/>
        </w:rPr>
      </w:pPr>
      <w:r w:rsidRPr="00F3703F">
        <w:rPr>
          <w:b/>
          <w:szCs w:val="24"/>
        </w:rPr>
        <w:t>3.</w:t>
      </w:r>
      <w:r>
        <w:rPr>
          <w:szCs w:val="24"/>
        </w:rPr>
        <w:t xml:space="preserve"> Ensaya la lectura en voz alta teniendo en cuenta los siguientes aspectos:</w:t>
      </w:r>
    </w:p>
    <w:tbl>
      <w:tblPr>
        <w:tblW w:w="8789" w:type="dxa"/>
        <w:tblBorders>
          <w:top w:val="thinThickLargeGap" w:sz="18" w:space="0" w:color="E36C0A"/>
          <w:left w:val="thinThickLargeGap" w:sz="18" w:space="0" w:color="E36C0A"/>
          <w:bottom w:val="thinThickLargeGap" w:sz="18" w:space="0" w:color="E36C0A"/>
          <w:right w:val="thinThickLargeGap" w:sz="18" w:space="0" w:color="E36C0A"/>
          <w:insideH w:val="thinThickLargeGap" w:sz="18" w:space="0" w:color="E36C0A"/>
          <w:insideV w:val="thinThickLargeGap" w:sz="18" w:space="0" w:color="E36C0A"/>
        </w:tblBorders>
        <w:tblLayout w:type="fixed"/>
        <w:tblLook w:val="01E0"/>
      </w:tblPr>
      <w:tblGrid>
        <w:gridCol w:w="8789"/>
      </w:tblGrid>
      <w:tr w:rsidR="002F5E21" w:rsidRPr="00A81F8F" w:rsidTr="00CE69D4">
        <w:trPr>
          <w:trHeight w:val="360"/>
        </w:trPr>
        <w:tc>
          <w:tcPr>
            <w:tcW w:w="8789" w:type="dxa"/>
            <w:shd w:val="clear" w:color="auto" w:fill="FFFFFF"/>
          </w:tcPr>
          <w:p w:rsidR="002F5E21" w:rsidRDefault="002F5E21" w:rsidP="00CE69D4">
            <w:pPr>
              <w:spacing w:after="0"/>
              <w:ind w:left="0" w:right="0" w:firstLine="0"/>
              <w:jc w:val="left"/>
              <w:rPr>
                <w:rFonts w:cs="Bookman Old Style"/>
              </w:rPr>
            </w:pPr>
            <w:r>
              <w:rPr>
                <w:rFonts w:cs="Bookman Old Style"/>
                <w:b/>
                <w:bCs/>
                <w:sz w:val="22"/>
              </w:rPr>
              <w:t>Asimilación del contenido para realizar una lectura/exposición natural.</w:t>
            </w:r>
          </w:p>
          <w:p w:rsidR="002F5E21" w:rsidRPr="00A81F8F" w:rsidRDefault="002F5E21" w:rsidP="00CE69D4">
            <w:pPr>
              <w:spacing w:after="0"/>
              <w:ind w:left="0" w:right="0" w:firstLine="0"/>
              <w:jc w:val="left"/>
              <w:rPr>
                <w:rFonts w:cs="Bookman Old Style"/>
                <w:b/>
                <w:bCs/>
                <w:szCs w:val="24"/>
              </w:rPr>
            </w:pPr>
          </w:p>
        </w:tc>
      </w:tr>
      <w:tr w:rsidR="002F5E21" w:rsidRPr="00A81F8F" w:rsidTr="00CE69D4">
        <w:trPr>
          <w:trHeight w:val="360"/>
        </w:trPr>
        <w:tc>
          <w:tcPr>
            <w:tcW w:w="8789" w:type="dxa"/>
            <w:shd w:val="clear" w:color="auto" w:fill="FFFFFF"/>
          </w:tcPr>
          <w:p w:rsidR="002F5E21" w:rsidRPr="00A81F8F" w:rsidRDefault="002F5E21" w:rsidP="00CE69D4">
            <w:pPr>
              <w:spacing w:after="0"/>
              <w:ind w:left="34" w:right="0" w:firstLine="0"/>
              <w:jc w:val="left"/>
              <w:rPr>
                <w:rFonts w:cs="Bookman Old Style"/>
                <w:b/>
                <w:bCs/>
                <w:szCs w:val="24"/>
              </w:rPr>
            </w:pPr>
            <w:r w:rsidRPr="00F3703F">
              <w:rPr>
                <w:rFonts w:cs="Bookman Old Style"/>
                <w:b/>
                <w:sz w:val="22"/>
              </w:rPr>
              <w:t>Volumen adecuado y pronunciación de todos los sonidos con claridad.</w:t>
            </w:r>
          </w:p>
        </w:tc>
      </w:tr>
      <w:tr w:rsidR="002F5E21" w:rsidRPr="00A81F8F" w:rsidTr="00CE69D4">
        <w:trPr>
          <w:trHeight w:val="360"/>
        </w:trPr>
        <w:tc>
          <w:tcPr>
            <w:tcW w:w="8789" w:type="dxa"/>
            <w:shd w:val="clear" w:color="auto" w:fill="FFFFFF"/>
          </w:tcPr>
          <w:p w:rsidR="002F5E21" w:rsidRPr="00A81F8F" w:rsidRDefault="002F5E21" w:rsidP="00CE69D4">
            <w:pPr>
              <w:tabs>
                <w:tab w:val="left" w:pos="317"/>
              </w:tabs>
              <w:spacing w:after="0"/>
              <w:ind w:left="34" w:right="0" w:firstLine="0"/>
              <w:jc w:val="left"/>
              <w:rPr>
                <w:rFonts w:cs="Bookman Old Style"/>
                <w:b/>
                <w:bCs/>
                <w:szCs w:val="24"/>
              </w:rPr>
            </w:pPr>
            <w:r w:rsidRPr="00F3703F">
              <w:rPr>
                <w:rFonts w:cs="Bookman Old Style"/>
                <w:b/>
                <w:sz w:val="22"/>
              </w:rPr>
              <w:t>Pausas pertinentes y expresión fluida. Dicción no monocorde.</w:t>
            </w:r>
          </w:p>
        </w:tc>
      </w:tr>
      <w:tr w:rsidR="002F5E21" w:rsidRPr="00A81F8F" w:rsidTr="00CE69D4">
        <w:trPr>
          <w:trHeight w:val="360"/>
        </w:trPr>
        <w:tc>
          <w:tcPr>
            <w:tcW w:w="8789" w:type="dxa"/>
            <w:shd w:val="clear" w:color="auto" w:fill="FFFFFF"/>
          </w:tcPr>
          <w:p w:rsidR="002F5E21" w:rsidRPr="00A81F8F" w:rsidRDefault="002F5E21" w:rsidP="00CE69D4">
            <w:pPr>
              <w:tabs>
                <w:tab w:val="left" w:pos="0"/>
              </w:tabs>
              <w:spacing w:after="0"/>
              <w:ind w:left="0" w:right="0" w:firstLine="0"/>
              <w:jc w:val="left"/>
              <w:rPr>
                <w:rFonts w:cs="Bookman Old Style"/>
                <w:szCs w:val="24"/>
              </w:rPr>
            </w:pPr>
            <w:r>
              <w:rPr>
                <w:rFonts w:cs="Bookman Old Style"/>
                <w:b/>
                <w:sz w:val="22"/>
              </w:rPr>
              <w:t>Lenguaje corporal relajado para acompañar la exposición. Mirada dirigida al auditorio.</w:t>
            </w:r>
          </w:p>
        </w:tc>
      </w:tr>
    </w:tbl>
    <w:p w:rsidR="002F5E21" w:rsidRDefault="002F5E21" w:rsidP="00A03FBE">
      <w:pPr>
        <w:ind w:firstLine="0"/>
        <w:rPr>
          <w:szCs w:val="24"/>
        </w:rPr>
      </w:pPr>
    </w:p>
    <w:p w:rsidR="002F5E21" w:rsidRDefault="002F5E21" w:rsidP="00A03FBE">
      <w:pPr>
        <w:ind w:firstLine="0"/>
        <w:rPr>
          <w:szCs w:val="24"/>
        </w:rPr>
      </w:pPr>
      <w:r>
        <w:rPr>
          <w:b/>
          <w:szCs w:val="24"/>
        </w:rPr>
        <w:t>4</w:t>
      </w:r>
      <w:r w:rsidRPr="00F3703F">
        <w:rPr>
          <w:b/>
          <w:szCs w:val="24"/>
        </w:rPr>
        <w:t>.</w:t>
      </w:r>
      <w:r>
        <w:rPr>
          <w:szCs w:val="24"/>
        </w:rPr>
        <w:t xml:space="preserve"> Ensaya el texto en público y anota posteriormente los aspectos que debes mejorar y por qué:</w:t>
      </w:r>
    </w:p>
    <w:tbl>
      <w:tblPr>
        <w:tblW w:w="9464" w:type="dxa"/>
        <w:tblInd w:w="-284"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0A0"/>
      </w:tblPr>
      <w:tblGrid>
        <w:gridCol w:w="2802"/>
        <w:gridCol w:w="6662"/>
      </w:tblGrid>
      <w:tr w:rsidR="002F5E21" w:rsidTr="001706E8">
        <w:tc>
          <w:tcPr>
            <w:tcW w:w="2802" w:type="dxa"/>
            <w:shd w:val="clear" w:color="auto" w:fill="E36C0A"/>
          </w:tcPr>
          <w:p w:rsidR="002F5E21" w:rsidRPr="001706E8" w:rsidRDefault="002F5E21" w:rsidP="001706E8">
            <w:pPr>
              <w:ind w:left="0" w:right="33" w:firstLine="0"/>
              <w:jc w:val="center"/>
              <w:rPr>
                <w:b/>
                <w:color w:val="FFFFFF"/>
                <w:szCs w:val="24"/>
              </w:rPr>
            </w:pPr>
            <w:r w:rsidRPr="001706E8">
              <w:rPr>
                <w:b/>
                <w:color w:val="FFFFFF"/>
                <w:sz w:val="22"/>
                <w:szCs w:val="24"/>
              </w:rPr>
              <w:t>ASPECTOS QUE DEBO MEJORAR</w:t>
            </w:r>
          </w:p>
        </w:tc>
        <w:tc>
          <w:tcPr>
            <w:tcW w:w="6662" w:type="dxa"/>
            <w:shd w:val="clear" w:color="auto" w:fill="E36C0A"/>
          </w:tcPr>
          <w:p w:rsidR="002F5E21" w:rsidRPr="001706E8" w:rsidRDefault="002F5E21" w:rsidP="001706E8">
            <w:pPr>
              <w:ind w:left="0" w:right="0" w:firstLine="0"/>
              <w:jc w:val="center"/>
              <w:rPr>
                <w:b/>
                <w:color w:val="FFFFFF"/>
                <w:szCs w:val="24"/>
              </w:rPr>
            </w:pPr>
            <w:r w:rsidRPr="001706E8">
              <w:rPr>
                <w:b/>
                <w:color w:val="FFFFFF"/>
                <w:sz w:val="22"/>
                <w:szCs w:val="24"/>
              </w:rPr>
              <w:t>¿POR QUÉ? ¿CÓMO LOS PUEDO MEJORAR?</w:t>
            </w:r>
          </w:p>
        </w:tc>
      </w:tr>
      <w:tr w:rsidR="002F5E21" w:rsidTr="001706E8">
        <w:tc>
          <w:tcPr>
            <w:tcW w:w="2802" w:type="dxa"/>
            <w:shd w:val="clear" w:color="auto" w:fill="FFFFFF"/>
          </w:tcPr>
          <w:p w:rsidR="002F5E21" w:rsidRPr="001706E8" w:rsidRDefault="002F5E21" w:rsidP="001706E8">
            <w:pPr>
              <w:ind w:left="0" w:firstLine="0"/>
              <w:rPr>
                <w:szCs w:val="24"/>
              </w:rPr>
            </w:pPr>
          </w:p>
          <w:p w:rsidR="002F5E21" w:rsidRPr="001706E8" w:rsidRDefault="002F5E21" w:rsidP="001706E8">
            <w:pPr>
              <w:ind w:left="0" w:firstLine="0"/>
              <w:rPr>
                <w:szCs w:val="24"/>
              </w:rPr>
            </w:pPr>
          </w:p>
          <w:p w:rsidR="002F5E21" w:rsidRPr="001706E8" w:rsidRDefault="002F5E21" w:rsidP="001706E8">
            <w:pPr>
              <w:ind w:left="0" w:firstLine="0"/>
              <w:rPr>
                <w:szCs w:val="24"/>
              </w:rPr>
            </w:pPr>
          </w:p>
          <w:p w:rsidR="002F5E21" w:rsidRPr="001706E8" w:rsidRDefault="002F5E21" w:rsidP="001706E8">
            <w:pPr>
              <w:ind w:left="0" w:firstLine="0"/>
              <w:rPr>
                <w:szCs w:val="24"/>
              </w:rPr>
            </w:pPr>
          </w:p>
          <w:p w:rsidR="002F5E21" w:rsidRPr="001706E8" w:rsidRDefault="002F5E21" w:rsidP="001706E8">
            <w:pPr>
              <w:ind w:left="0" w:firstLine="0"/>
              <w:rPr>
                <w:szCs w:val="24"/>
              </w:rPr>
            </w:pPr>
          </w:p>
        </w:tc>
        <w:tc>
          <w:tcPr>
            <w:tcW w:w="6662" w:type="dxa"/>
            <w:shd w:val="clear" w:color="auto" w:fill="FFFFFF"/>
          </w:tcPr>
          <w:p w:rsidR="002F5E21" w:rsidRPr="001706E8" w:rsidRDefault="002F5E21" w:rsidP="001706E8">
            <w:pPr>
              <w:ind w:left="0" w:firstLine="0"/>
              <w:rPr>
                <w:szCs w:val="24"/>
              </w:rPr>
            </w:pPr>
          </w:p>
          <w:p w:rsidR="002F5E21" w:rsidRPr="001706E8" w:rsidRDefault="002F5E21" w:rsidP="001706E8">
            <w:pPr>
              <w:ind w:left="0" w:firstLine="0"/>
              <w:rPr>
                <w:szCs w:val="24"/>
              </w:rPr>
            </w:pPr>
          </w:p>
        </w:tc>
      </w:tr>
      <w:tr w:rsidR="002F5E21" w:rsidTr="001706E8">
        <w:tc>
          <w:tcPr>
            <w:tcW w:w="2802" w:type="dxa"/>
            <w:shd w:val="clear" w:color="auto" w:fill="FFFFFF"/>
          </w:tcPr>
          <w:p w:rsidR="002F5E21" w:rsidRPr="001706E8" w:rsidRDefault="002F5E21" w:rsidP="001706E8">
            <w:pPr>
              <w:ind w:left="0" w:firstLine="0"/>
              <w:rPr>
                <w:szCs w:val="24"/>
              </w:rPr>
            </w:pPr>
          </w:p>
          <w:p w:rsidR="002F5E21" w:rsidRPr="001706E8" w:rsidRDefault="002F5E21" w:rsidP="001706E8">
            <w:pPr>
              <w:ind w:left="0" w:firstLine="0"/>
              <w:rPr>
                <w:szCs w:val="24"/>
              </w:rPr>
            </w:pPr>
          </w:p>
          <w:p w:rsidR="002F5E21" w:rsidRPr="001706E8" w:rsidRDefault="002F5E21" w:rsidP="001706E8">
            <w:pPr>
              <w:ind w:left="0" w:firstLine="0"/>
              <w:rPr>
                <w:szCs w:val="24"/>
              </w:rPr>
            </w:pPr>
          </w:p>
          <w:p w:rsidR="002F5E21" w:rsidRPr="001706E8" w:rsidRDefault="002F5E21" w:rsidP="001706E8">
            <w:pPr>
              <w:ind w:left="0" w:firstLine="0"/>
              <w:rPr>
                <w:szCs w:val="24"/>
              </w:rPr>
            </w:pPr>
          </w:p>
          <w:p w:rsidR="002F5E21" w:rsidRPr="001706E8" w:rsidRDefault="002F5E21" w:rsidP="001706E8">
            <w:pPr>
              <w:ind w:left="0" w:firstLine="0"/>
              <w:rPr>
                <w:szCs w:val="24"/>
              </w:rPr>
            </w:pPr>
          </w:p>
        </w:tc>
        <w:tc>
          <w:tcPr>
            <w:tcW w:w="6662" w:type="dxa"/>
            <w:shd w:val="clear" w:color="auto" w:fill="FFFFFF"/>
          </w:tcPr>
          <w:p w:rsidR="002F5E21" w:rsidRPr="001706E8" w:rsidRDefault="002F5E21" w:rsidP="001706E8">
            <w:pPr>
              <w:ind w:left="0" w:firstLine="0"/>
              <w:rPr>
                <w:szCs w:val="24"/>
              </w:rPr>
            </w:pPr>
          </w:p>
          <w:p w:rsidR="002F5E21" w:rsidRPr="001706E8" w:rsidRDefault="002F5E21" w:rsidP="001706E8">
            <w:pPr>
              <w:ind w:left="0" w:firstLine="0"/>
              <w:rPr>
                <w:szCs w:val="24"/>
              </w:rPr>
            </w:pPr>
          </w:p>
        </w:tc>
      </w:tr>
      <w:tr w:rsidR="002F5E21" w:rsidTr="001706E8">
        <w:tc>
          <w:tcPr>
            <w:tcW w:w="2802" w:type="dxa"/>
            <w:shd w:val="clear" w:color="auto" w:fill="FFFFFF"/>
          </w:tcPr>
          <w:p w:rsidR="002F5E21" w:rsidRPr="001706E8" w:rsidRDefault="002F5E21" w:rsidP="001706E8">
            <w:pPr>
              <w:ind w:left="0" w:firstLine="0"/>
              <w:rPr>
                <w:szCs w:val="24"/>
              </w:rPr>
            </w:pPr>
          </w:p>
          <w:p w:rsidR="002F5E21" w:rsidRPr="001706E8" w:rsidRDefault="002F5E21" w:rsidP="001706E8">
            <w:pPr>
              <w:ind w:left="0" w:firstLine="0"/>
              <w:rPr>
                <w:szCs w:val="24"/>
              </w:rPr>
            </w:pPr>
          </w:p>
          <w:p w:rsidR="002F5E21" w:rsidRPr="001706E8" w:rsidRDefault="002F5E21" w:rsidP="001706E8">
            <w:pPr>
              <w:ind w:left="0" w:firstLine="0"/>
              <w:rPr>
                <w:szCs w:val="24"/>
              </w:rPr>
            </w:pPr>
          </w:p>
          <w:p w:rsidR="002F5E21" w:rsidRPr="001706E8" w:rsidRDefault="002F5E21" w:rsidP="001706E8">
            <w:pPr>
              <w:ind w:left="0" w:firstLine="0"/>
              <w:rPr>
                <w:szCs w:val="24"/>
              </w:rPr>
            </w:pPr>
          </w:p>
          <w:p w:rsidR="002F5E21" w:rsidRPr="001706E8" w:rsidRDefault="002F5E21" w:rsidP="001706E8">
            <w:pPr>
              <w:ind w:left="0" w:firstLine="0"/>
              <w:rPr>
                <w:szCs w:val="24"/>
              </w:rPr>
            </w:pPr>
          </w:p>
        </w:tc>
        <w:tc>
          <w:tcPr>
            <w:tcW w:w="6662" w:type="dxa"/>
            <w:shd w:val="clear" w:color="auto" w:fill="FFFFFF"/>
          </w:tcPr>
          <w:p w:rsidR="002F5E21" w:rsidRPr="001706E8" w:rsidRDefault="002F5E21" w:rsidP="001706E8">
            <w:pPr>
              <w:ind w:left="0" w:firstLine="0"/>
              <w:rPr>
                <w:szCs w:val="24"/>
              </w:rPr>
            </w:pPr>
          </w:p>
          <w:p w:rsidR="002F5E21" w:rsidRPr="001706E8" w:rsidRDefault="002F5E21" w:rsidP="001706E8">
            <w:pPr>
              <w:ind w:left="0" w:firstLine="0"/>
              <w:rPr>
                <w:szCs w:val="24"/>
              </w:rPr>
            </w:pPr>
          </w:p>
        </w:tc>
      </w:tr>
      <w:tr w:rsidR="002F5E21" w:rsidTr="001706E8">
        <w:tc>
          <w:tcPr>
            <w:tcW w:w="2802" w:type="dxa"/>
            <w:shd w:val="clear" w:color="auto" w:fill="FFFFFF"/>
          </w:tcPr>
          <w:p w:rsidR="002F5E21" w:rsidRPr="001706E8" w:rsidRDefault="002F5E21" w:rsidP="001706E8">
            <w:pPr>
              <w:ind w:left="0" w:firstLine="0"/>
              <w:rPr>
                <w:szCs w:val="24"/>
              </w:rPr>
            </w:pPr>
          </w:p>
          <w:p w:rsidR="002F5E21" w:rsidRPr="001706E8" w:rsidRDefault="002F5E21" w:rsidP="001706E8">
            <w:pPr>
              <w:ind w:left="0" w:firstLine="0"/>
              <w:rPr>
                <w:szCs w:val="24"/>
              </w:rPr>
            </w:pPr>
          </w:p>
          <w:p w:rsidR="002F5E21" w:rsidRPr="001706E8" w:rsidRDefault="002F5E21" w:rsidP="001706E8">
            <w:pPr>
              <w:ind w:left="0" w:firstLine="0"/>
              <w:rPr>
                <w:szCs w:val="24"/>
              </w:rPr>
            </w:pPr>
          </w:p>
          <w:p w:rsidR="002F5E21" w:rsidRPr="001706E8" w:rsidRDefault="002F5E21" w:rsidP="001706E8">
            <w:pPr>
              <w:ind w:left="0" w:firstLine="0"/>
              <w:rPr>
                <w:szCs w:val="24"/>
              </w:rPr>
            </w:pPr>
          </w:p>
          <w:p w:rsidR="002F5E21" w:rsidRPr="001706E8" w:rsidRDefault="002F5E21" w:rsidP="001706E8">
            <w:pPr>
              <w:ind w:left="0" w:firstLine="0"/>
              <w:rPr>
                <w:szCs w:val="24"/>
              </w:rPr>
            </w:pPr>
          </w:p>
        </w:tc>
        <w:tc>
          <w:tcPr>
            <w:tcW w:w="6662" w:type="dxa"/>
            <w:shd w:val="clear" w:color="auto" w:fill="FFFFFF"/>
          </w:tcPr>
          <w:p w:rsidR="002F5E21" w:rsidRPr="001706E8" w:rsidRDefault="002F5E21" w:rsidP="001706E8">
            <w:pPr>
              <w:ind w:left="0" w:firstLine="0"/>
              <w:rPr>
                <w:szCs w:val="24"/>
              </w:rPr>
            </w:pPr>
          </w:p>
          <w:p w:rsidR="002F5E21" w:rsidRPr="001706E8" w:rsidRDefault="002F5E21" w:rsidP="001706E8">
            <w:pPr>
              <w:ind w:left="0" w:firstLine="0"/>
              <w:rPr>
                <w:szCs w:val="24"/>
              </w:rPr>
            </w:pPr>
          </w:p>
        </w:tc>
      </w:tr>
    </w:tbl>
    <w:p w:rsidR="002F5E21" w:rsidRDefault="002F5E21" w:rsidP="006F6572">
      <w:pPr>
        <w:ind w:firstLine="0"/>
        <w:jc w:val="center"/>
        <w:rPr>
          <w:rFonts w:ascii="AR DESTINE" w:hAnsi="AR DESTINE"/>
          <w:color w:val="E36C0A"/>
        </w:rPr>
      </w:pPr>
    </w:p>
    <w:p w:rsidR="002F5E21" w:rsidRDefault="002F5E21" w:rsidP="006F6572">
      <w:pPr>
        <w:ind w:firstLine="0"/>
        <w:jc w:val="center"/>
        <w:rPr>
          <w:rFonts w:ascii="AR DESTINE" w:hAnsi="AR DESTINE"/>
          <w:color w:val="E36C0A"/>
        </w:rPr>
      </w:pPr>
    </w:p>
    <w:p w:rsidR="002F5E21" w:rsidRPr="00E56594" w:rsidRDefault="002F5E21" w:rsidP="006F6572">
      <w:pPr>
        <w:ind w:firstLine="0"/>
        <w:jc w:val="center"/>
        <w:rPr>
          <w:b/>
          <w:sz w:val="28"/>
          <w:szCs w:val="28"/>
        </w:rPr>
      </w:pPr>
      <w:r w:rsidRPr="00E56594">
        <w:rPr>
          <w:rFonts w:ascii="AR DESTINE" w:hAnsi="AR DESTINE"/>
          <w:b/>
          <w:color w:val="E36C0A"/>
          <w:sz w:val="28"/>
          <w:szCs w:val="28"/>
        </w:rPr>
        <w:t>7. EVALUACIÓN DEL PROYECTO</w:t>
      </w:r>
    </w:p>
    <w:p w:rsidR="002F5E21" w:rsidRDefault="002F5E21" w:rsidP="006F6572">
      <w:pPr>
        <w:ind w:firstLine="0"/>
        <w:jc w:val="center"/>
        <w:rPr>
          <w:rFonts w:ascii="AR DESTINE" w:hAnsi="AR DESTINE"/>
          <w:color w:val="E36C0A"/>
        </w:rPr>
      </w:pPr>
    </w:p>
    <w:tbl>
      <w:tblPr>
        <w:tblW w:w="10013" w:type="dxa"/>
        <w:tblInd w:w="-763"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ayout w:type="fixed"/>
        <w:tblLook w:val="01E0"/>
      </w:tblPr>
      <w:tblGrid>
        <w:gridCol w:w="2125"/>
        <w:gridCol w:w="2214"/>
        <w:gridCol w:w="1088"/>
        <w:gridCol w:w="46"/>
        <w:gridCol w:w="1134"/>
        <w:gridCol w:w="21"/>
        <w:gridCol w:w="1088"/>
        <w:gridCol w:w="25"/>
        <w:gridCol w:w="1134"/>
        <w:gridCol w:w="42"/>
        <w:gridCol w:w="1096"/>
      </w:tblGrid>
      <w:tr w:rsidR="002F5E21" w:rsidRPr="00A81F8F" w:rsidTr="00CE69D4">
        <w:trPr>
          <w:trHeight w:val="448"/>
        </w:trPr>
        <w:tc>
          <w:tcPr>
            <w:tcW w:w="4339" w:type="dxa"/>
            <w:gridSpan w:val="2"/>
            <w:shd w:val="clear" w:color="auto" w:fill="E36C0A"/>
          </w:tcPr>
          <w:p w:rsidR="002F5E21" w:rsidRPr="00A81F8F" w:rsidRDefault="002F5E21" w:rsidP="00CE69D4">
            <w:pPr>
              <w:tabs>
                <w:tab w:val="left" w:pos="2925"/>
                <w:tab w:val="left" w:pos="3165"/>
              </w:tabs>
              <w:spacing w:after="0"/>
              <w:ind w:left="0" w:right="0" w:firstLine="0"/>
              <w:jc w:val="center"/>
              <w:rPr>
                <w:rFonts w:cs="Bookman Old Style"/>
                <w:b/>
                <w:bCs/>
                <w:color w:val="FFFFFF"/>
                <w:szCs w:val="24"/>
                <w:highlight w:val="yellow"/>
              </w:rPr>
            </w:pPr>
            <w:r w:rsidRPr="00A81F8F">
              <w:rPr>
                <w:rFonts w:cs="Bookman Old Style"/>
                <w:b/>
                <w:bCs/>
                <w:color w:val="FFFFFF"/>
                <w:szCs w:val="24"/>
              </w:rPr>
              <w:t>CRITERIOS</w:t>
            </w:r>
          </w:p>
        </w:tc>
        <w:tc>
          <w:tcPr>
            <w:tcW w:w="1134" w:type="dxa"/>
            <w:gridSpan w:val="2"/>
            <w:shd w:val="clear" w:color="auto" w:fill="E36C0A"/>
          </w:tcPr>
          <w:p w:rsidR="002F5E21" w:rsidRPr="00A81F8F" w:rsidRDefault="002F5E21" w:rsidP="00CE69D4">
            <w:pPr>
              <w:tabs>
                <w:tab w:val="left" w:pos="1309"/>
              </w:tabs>
              <w:spacing w:after="0"/>
              <w:ind w:left="-108" w:right="0" w:firstLine="0"/>
              <w:jc w:val="center"/>
              <w:rPr>
                <w:rFonts w:cs="Bookman Old Style"/>
                <w:b/>
                <w:bCs/>
                <w:color w:val="FFFFFF"/>
                <w:szCs w:val="24"/>
              </w:rPr>
            </w:pPr>
            <w:r w:rsidRPr="00A81F8F">
              <w:rPr>
                <w:rFonts w:cs="Bookman Old Style"/>
                <w:b/>
                <w:bCs/>
                <w:color w:val="FFFFFF"/>
                <w:szCs w:val="24"/>
              </w:rPr>
              <w:t xml:space="preserve">0 </w:t>
            </w:r>
          </w:p>
        </w:tc>
        <w:tc>
          <w:tcPr>
            <w:tcW w:w="1134" w:type="dxa"/>
            <w:shd w:val="clear" w:color="auto" w:fill="E36C0A"/>
          </w:tcPr>
          <w:p w:rsidR="002F5E21" w:rsidRPr="00A81F8F" w:rsidRDefault="002F5E21" w:rsidP="00CE69D4">
            <w:pPr>
              <w:tabs>
                <w:tab w:val="left" w:pos="1309"/>
              </w:tabs>
              <w:spacing w:after="0"/>
              <w:ind w:left="-108" w:right="0" w:firstLine="0"/>
              <w:jc w:val="center"/>
              <w:rPr>
                <w:rFonts w:cs="Bookman Old Style"/>
                <w:b/>
                <w:bCs/>
                <w:color w:val="FFFFFF"/>
                <w:szCs w:val="24"/>
              </w:rPr>
            </w:pPr>
            <w:r w:rsidRPr="00A81F8F">
              <w:rPr>
                <w:rFonts w:cs="Bookman Old Style"/>
                <w:b/>
                <w:bCs/>
                <w:color w:val="FFFFFF"/>
                <w:szCs w:val="24"/>
              </w:rPr>
              <w:t>0’50</w:t>
            </w:r>
          </w:p>
        </w:tc>
        <w:tc>
          <w:tcPr>
            <w:tcW w:w="1134" w:type="dxa"/>
            <w:gridSpan w:val="3"/>
            <w:shd w:val="clear" w:color="auto" w:fill="E36C0A"/>
          </w:tcPr>
          <w:p w:rsidR="002F5E21" w:rsidRPr="00A81F8F" w:rsidRDefault="002F5E21" w:rsidP="00CE69D4">
            <w:pPr>
              <w:tabs>
                <w:tab w:val="left" w:pos="1309"/>
              </w:tabs>
              <w:spacing w:after="0"/>
              <w:ind w:left="-108" w:right="0" w:firstLine="0"/>
              <w:jc w:val="center"/>
              <w:rPr>
                <w:rFonts w:cs="Bookman Old Style"/>
                <w:b/>
                <w:bCs/>
                <w:color w:val="FFFFFF"/>
                <w:szCs w:val="24"/>
              </w:rPr>
            </w:pPr>
            <w:r w:rsidRPr="00A81F8F">
              <w:rPr>
                <w:rFonts w:cs="Bookman Old Style"/>
                <w:b/>
                <w:bCs/>
                <w:color w:val="FFFFFF"/>
                <w:szCs w:val="24"/>
              </w:rPr>
              <w:t>1</w:t>
            </w:r>
          </w:p>
        </w:tc>
        <w:tc>
          <w:tcPr>
            <w:tcW w:w="1134" w:type="dxa"/>
            <w:shd w:val="clear" w:color="auto" w:fill="E36C0A"/>
          </w:tcPr>
          <w:p w:rsidR="002F5E21" w:rsidRPr="00A81F8F" w:rsidRDefault="002F5E21" w:rsidP="00CE69D4">
            <w:pPr>
              <w:tabs>
                <w:tab w:val="left" w:pos="1309"/>
              </w:tabs>
              <w:spacing w:after="0"/>
              <w:ind w:left="-108" w:right="0" w:firstLine="0"/>
              <w:jc w:val="center"/>
              <w:rPr>
                <w:rFonts w:cs="Bookman Old Style"/>
                <w:b/>
                <w:bCs/>
                <w:color w:val="FFFFFF"/>
                <w:szCs w:val="24"/>
              </w:rPr>
            </w:pPr>
            <w:r w:rsidRPr="00A81F8F">
              <w:rPr>
                <w:rFonts w:cs="Bookman Old Style"/>
                <w:b/>
                <w:bCs/>
                <w:color w:val="FFFFFF"/>
                <w:szCs w:val="24"/>
              </w:rPr>
              <w:t>1’50</w:t>
            </w:r>
          </w:p>
        </w:tc>
        <w:tc>
          <w:tcPr>
            <w:tcW w:w="1138" w:type="dxa"/>
            <w:gridSpan w:val="2"/>
            <w:shd w:val="clear" w:color="auto" w:fill="E36C0A"/>
          </w:tcPr>
          <w:p w:rsidR="002F5E21" w:rsidRPr="00A81F8F" w:rsidRDefault="002F5E21" w:rsidP="00CE69D4">
            <w:pPr>
              <w:tabs>
                <w:tab w:val="left" w:pos="1309"/>
              </w:tabs>
              <w:spacing w:after="0"/>
              <w:ind w:left="-108" w:right="0" w:firstLine="0"/>
              <w:jc w:val="center"/>
              <w:rPr>
                <w:rFonts w:cs="Bookman Old Style"/>
                <w:b/>
                <w:bCs/>
                <w:color w:val="FFFFFF"/>
                <w:szCs w:val="24"/>
              </w:rPr>
            </w:pPr>
            <w:r w:rsidRPr="00A81F8F">
              <w:rPr>
                <w:rFonts w:cs="Bookman Old Style"/>
                <w:b/>
                <w:bCs/>
                <w:color w:val="FFFFFF"/>
                <w:szCs w:val="24"/>
              </w:rPr>
              <w:t>2</w:t>
            </w:r>
          </w:p>
        </w:tc>
      </w:tr>
      <w:tr w:rsidR="002F5E21" w:rsidRPr="00A81F8F" w:rsidTr="0058565C">
        <w:trPr>
          <w:trHeight w:val="682"/>
        </w:trPr>
        <w:tc>
          <w:tcPr>
            <w:tcW w:w="4339" w:type="dxa"/>
            <w:gridSpan w:val="2"/>
            <w:shd w:val="clear" w:color="auto" w:fill="FBD4B4"/>
          </w:tcPr>
          <w:p w:rsidR="002F5E21" w:rsidRPr="00A81F8F" w:rsidRDefault="002F5E21" w:rsidP="0058565C">
            <w:pPr>
              <w:numPr>
                <w:ilvl w:val="0"/>
                <w:numId w:val="1"/>
              </w:numPr>
              <w:spacing w:after="0"/>
              <w:ind w:left="34" w:right="-23" w:hanging="357"/>
              <w:jc w:val="left"/>
              <w:rPr>
                <w:rFonts w:cs="Bookman Old Style"/>
                <w:szCs w:val="24"/>
              </w:rPr>
            </w:pPr>
            <w:r w:rsidRPr="00A81F8F">
              <w:rPr>
                <w:rFonts w:cs="Bookman Old Style"/>
                <w:b/>
                <w:bCs/>
                <w:sz w:val="22"/>
              </w:rPr>
              <w:t xml:space="preserve">1. </w:t>
            </w:r>
            <w:r>
              <w:rPr>
                <w:rFonts w:cs="Bookman Old Style"/>
                <w:b/>
                <w:sz w:val="22"/>
              </w:rPr>
              <w:t>DESCRIPCIÓN</w:t>
            </w:r>
            <w:r>
              <w:rPr>
                <w:rFonts w:cs="Bookman Old Style"/>
                <w:sz w:val="22"/>
              </w:rPr>
              <w:t xml:space="preserve">: Elabora un cuadro completo, con un vocabulario variado, de las características del personaje. </w:t>
            </w:r>
          </w:p>
        </w:tc>
        <w:tc>
          <w:tcPr>
            <w:tcW w:w="1134" w:type="dxa"/>
            <w:gridSpan w:val="2"/>
            <w:shd w:val="clear" w:color="auto" w:fill="FFFFFF"/>
          </w:tcPr>
          <w:p w:rsidR="002F5E21" w:rsidRPr="00A81F8F" w:rsidRDefault="002F5E21" w:rsidP="00CE69D4">
            <w:pPr>
              <w:spacing w:after="0"/>
              <w:ind w:left="282" w:right="0" w:firstLine="0"/>
              <w:rPr>
                <w:rFonts w:cs="Bookman Old Style"/>
                <w:color w:val="000080"/>
                <w:szCs w:val="24"/>
              </w:rPr>
            </w:pPr>
          </w:p>
        </w:tc>
        <w:tc>
          <w:tcPr>
            <w:tcW w:w="1134" w:type="dxa"/>
            <w:shd w:val="clear" w:color="auto" w:fill="FFFFFF"/>
          </w:tcPr>
          <w:p w:rsidR="002F5E21" w:rsidRPr="00A81F8F" w:rsidRDefault="002F5E21" w:rsidP="00CE69D4">
            <w:pPr>
              <w:spacing w:after="0"/>
              <w:ind w:left="282" w:right="0" w:firstLine="0"/>
              <w:rPr>
                <w:rFonts w:cs="Bookman Old Style"/>
                <w:color w:val="000080"/>
                <w:szCs w:val="24"/>
              </w:rPr>
            </w:pPr>
          </w:p>
        </w:tc>
        <w:tc>
          <w:tcPr>
            <w:tcW w:w="1134" w:type="dxa"/>
            <w:gridSpan w:val="3"/>
            <w:shd w:val="clear" w:color="auto" w:fill="FFFFFF"/>
          </w:tcPr>
          <w:p w:rsidR="002F5E21" w:rsidRPr="00A81F8F" w:rsidRDefault="002F5E21" w:rsidP="00CE69D4">
            <w:pPr>
              <w:spacing w:after="0"/>
              <w:ind w:left="0" w:right="0" w:firstLine="0"/>
              <w:rPr>
                <w:rFonts w:cs="Bookman Old Style"/>
                <w:color w:val="000080"/>
                <w:szCs w:val="24"/>
              </w:rPr>
            </w:pPr>
          </w:p>
        </w:tc>
        <w:tc>
          <w:tcPr>
            <w:tcW w:w="1134" w:type="dxa"/>
            <w:shd w:val="clear" w:color="auto" w:fill="E36C0A"/>
          </w:tcPr>
          <w:p w:rsidR="002F5E21" w:rsidRPr="00A81F8F" w:rsidRDefault="002F5E21" w:rsidP="00CE69D4">
            <w:pPr>
              <w:spacing w:after="0"/>
              <w:ind w:left="0" w:right="0" w:firstLine="0"/>
              <w:rPr>
                <w:rFonts w:cs="Bookman Old Style"/>
                <w:color w:val="000080"/>
                <w:szCs w:val="24"/>
              </w:rPr>
            </w:pPr>
          </w:p>
        </w:tc>
        <w:tc>
          <w:tcPr>
            <w:tcW w:w="1138" w:type="dxa"/>
            <w:gridSpan w:val="2"/>
            <w:shd w:val="clear" w:color="auto" w:fill="E36C0A"/>
          </w:tcPr>
          <w:p w:rsidR="002F5E21" w:rsidRPr="00A81F8F" w:rsidRDefault="002F5E21" w:rsidP="00CE69D4">
            <w:pPr>
              <w:spacing w:after="0"/>
              <w:ind w:left="0" w:right="0" w:firstLine="0"/>
              <w:rPr>
                <w:rFonts w:cs="Bookman Old Style"/>
                <w:color w:val="000080"/>
                <w:szCs w:val="24"/>
              </w:rPr>
            </w:pPr>
          </w:p>
        </w:tc>
      </w:tr>
      <w:tr w:rsidR="002F5E21" w:rsidRPr="00A81F8F" w:rsidTr="00E56594">
        <w:trPr>
          <w:trHeight w:val="682"/>
        </w:trPr>
        <w:tc>
          <w:tcPr>
            <w:tcW w:w="4339" w:type="dxa"/>
            <w:gridSpan w:val="2"/>
            <w:shd w:val="clear" w:color="auto" w:fill="FBD4B4"/>
          </w:tcPr>
          <w:p w:rsidR="002F5E21" w:rsidRPr="00A81F8F" w:rsidRDefault="002F5E21" w:rsidP="0058565C">
            <w:pPr>
              <w:numPr>
                <w:ilvl w:val="0"/>
                <w:numId w:val="1"/>
              </w:numPr>
              <w:spacing w:after="0"/>
              <w:ind w:left="34" w:right="-23" w:hanging="357"/>
              <w:jc w:val="left"/>
              <w:rPr>
                <w:rFonts w:cs="Bookman Old Style"/>
                <w:b/>
                <w:bCs/>
                <w:szCs w:val="24"/>
              </w:rPr>
            </w:pPr>
            <w:r>
              <w:rPr>
                <w:rFonts w:cs="Bookman Old Style"/>
                <w:b/>
                <w:bCs/>
                <w:sz w:val="22"/>
              </w:rPr>
              <w:t>1</w:t>
            </w:r>
            <w:r w:rsidRPr="00A81F8F">
              <w:rPr>
                <w:rFonts w:cs="Bookman Old Style"/>
                <w:b/>
                <w:bCs/>
                <w:sz w:val="22"/>
              </w:rPr>
              <w:t xml:space="preserve">. </w:t>
            </w:r>
            <w:r>
              <w:rPr>
                <w:rFonts w:cs="Bookman Old Style"/>
                <w:b/>
                <w:bCs/>
                <w:sz w:val="22"/>
              </w:rPr>
              <w:t xml:space="preserve">DESCRIPCIÓN: </w:t>
            </w:r>
            <w:r>
              <w:rPr>
                <w:rFonts w:cs="Bookman Old Style"/>
                <w:sz w:val="22"/>
              </w:rPr>
              <w:t>Redacta una descripción objetiva del personaje ateniéndose al cuadro previo.</w:t>
            </w:r>
          </w:p>
        </w:tc>
        <w:tc>
          <w:tcPr>
            <w:tcW w:w="1134" w:type="dxa"/>
            <w:gridSpan w:val="2"/>
            <w:shd w:val="clear" w:color="auto" w:fill="FFFFFF"/>
          </w:tcPr>
          <w:p w:rsidR="002F5E21" w:rsidRPr="00A81F8F" w:rsidRDefault="002F5E21" w:rsidP="00CE69D4">
            <w:pPr>
              <w:spacing w:after="0"/>
              <w:ind w:left="282" w:right="0" w:firstLine="0"/>
              <w:rPr>
                <w:rFonts w:cs="Bookman Old Style"/>
                <w:color w:val="000080"/>
                <w:szCs w:val="24"/>
              </w:rPr>
            </w:pPr>
          </w:p>
        </w:tc>
        <w:tc>
          <w:tcPr>
            <w:tcW w:w="1134" w:type="dxa"/>
            <w:shd w:val="clear" w:color="auto" w:fill="FFFFFF"/>
          </w:tcPr>
          <w:p w:rsidR="002F5E21" w:rsidRPr="00A81F8F" w:rsidRDefault="002F5E21" w:rsidP="00CE69D4">
            <w:pPr>
              <w:spacing w:after="0"/>
              <w:ind w:left="282" w:right="0" w:firstLine="0"/>
              <w:rPr>
                <w:rFonts w:cs="Bookman Old Style"/>
                <w:color w:val="000080"/>
                <w:szCs w:val="24"/>
              </w:rPr>
            </w:pPr>
          </w:p>
        </w:tc>
        <w:tc>
          <w:tcPr>
            <w:tcW w:w="1134" w:type="dxa"/>
            <w:gridSpan w:val="3"/>
            <w:shd w:val="clear" w:color="auto" w:fill="FFFFFF"/>
          </w:tcPr>
          <w:p w:rsidR="002F5E21" w:rsidRPr="00A81F8F" w:rsidRDefault="002F5E21" w:rsidP="00CE69D4">
            <w:pPr>
              <w:spacing w:after="0"/>
              <w:ind w:left="0" w:right="0" w:firstLine="0"/>
              <w:rPr>
                <w:rFonts w:cs="Bookman Old Style"/>
                <w:color w:val="000080"/>
                <w:szCs w:val="24"/>
              </w:rPr>
            </w:pPr>
          </w:p>
        </w:tc>
        <w:tc>
          <w:tcPr>
            <w:tcW w:w="1134" w:type="dxa"/>
            <w:shd w:val="clear" w:color="auto" w:fill="FFFFFF"/>
          </w:tcPr>
          <w:p w:rsidR="002F5E21" w:rsidRPr="00A81F8F" w:rsidRDefault="002F5E21" w:rsidP="00CE69D4">
            <w:pPr>
              <w:spacing w:after="0"/>
              <w:ind w:left="0" w:right="0" w:firstLine="0"/>
              <w:rPr>
                <w:rFonts w:cs="Bookman Old Style"/>
                <w:color w:val="000080"/>
                <w:szCs w:val="24"/>
              </w:rPr>
            </w:pPr>
          </w:p>
        </w:tc>
        <w:tc>
          <w:tcPr>
            <w:tcW w:w="1138" w:type="dxa"/>
            <w:gridSpan w:val="2"/>
            <w:shd w:val="clear" w:color="auto" w:fill="E36C0A"/>
          </w:tcPr>
          <w:p w:rsidR="002F5E21" w:rsidRPr="00A81F8F" w:rsidRDefault="002F5E21" w:rsidP="00CE69D4">
            <w:pPr>
              <w:spacing w:after="0"/>
              <w:ind w:left="0" w:right="0" w:firstLine="0"/>
              <w:rPr>
                <w:rFonts w:cs="Bookman Old Style"/>
                <w:color w:val="000080"/>
                <w:szCs w:val="24"/>
              </w:rPr>
            </w:pPr>
          </w:p>
        </w:tc>
      </w:tr>
      <w:tr w:rsidR="002F5E21" w:rsidRPr="00A81F8F" w:rsidTr="00E45561">
        <w:trPr>
          <w:trHeight w:val="682"/>
        </w:trPr>
        <w:tc>
          <w:tcPr>
            <w:tcW w:w="4339" w:type="dxa"/>
            <w:gridSpan w:val="2"/>
            <w:shd w:val="clear" w:color="auto" w:fill="FBD4B4"/>
          </w:tcPr>
          <w:p w:rsidR="002F5E21" w:rsidRPr="0058565C" w:rsidRDefault="002F5E21" w:rsidP="0058565C">
            <w:pPr>
              <w:numPr>
                <w:ilvl w:val="0"/>
                <w:numId w:val="1"/>
              </w:numPr>
              <w:spacing w:after="0"/>
              <w:ind w:left="34" w:right="0"/>
              <w:jc w:val="left"/>
              <w:rPr>
                <w:rFonts w:cs="Bookman Old Style"/>
                <w:szCs w:val="24"/>
              </w:rPr>
            </w:pPr>
            <w:r>
              <w:rPr>
                <w:rFonts w:cs="Bookman Old Style"/>
                <w:b/>
                <w:bCs/>
                <w:sz w:val="22"/>
              </w:rPr>
              <w:t>2</w:t>
            </w:r>
            <w:r w:rsidRPr="00A81F8F">
              <w:rPr>
                <w:rFonts w:cs="Bookman Old Style"/>
                <w:b/>
                <w:bCs/>
                <w:sz w:val="22"/>
              </w:rPr>
              <w:t>.</w:t>
            </w:r>
            <w:r>
              <w:rPr>
                <w:rFonts w:cs="Bookman Old Style"/>
                <w:b/>
                <w:bCs/>
                <w:sz w:val="22"/>
              </w:rPr>
              <w:t xml:space="preserve"> BÚSQUEDA DE INFORMACIÓN:</w:t>
            </w:r>
            <w:r w:rsidRPr="00A81F8F">
              <w:rPr>
                <w:rFonts w:cs="Bookman Old Style"/>
                <w:sz w:val="22"/>
              </w:rPr>
              <w:t xml:space="preserve"> </w:t>
            </w:r>
            <w:r>
              <w:rPr>
                <w:rFonts w:cs="Bookman Old Style"/>
                <w:sz w:val="22"/>
              </w:rPr>
              <w:t>Completa adecuadamente la tabla del lugar con toda la información requerida.</w:t>
            </w:r>
          </w:p>
        </w:tc>
        <w:tc>
          <w:tcPr>
            <w:tcW w:w="1134" w:type="dxa"/>
            <w:gridSpan w:val="2"/>
            <w:shd w:val="clear" w:color="auto" w:fill="FFFFFF"/>
          </w:tcPr>
          <w:p w:rsidR="002F5E21" w:rsidRPr="00A81F8F" w:rsidRDefault="002F5E21" w:rsidP="00CE69D4">
            <w:pPr>
              <w:spacing w:after="0"/>
              <w:ind w:left="282" w:right="0" w:firstLine="0"/>
              <w:rPr>
                <w:rFonts w:cs="Bookman Old Style"/>
                <w:color w:val="000080"/>
                <w:szCs w:val="24"/>
              </w:rPr>
            </w:pPr>
          </w:p>
        </w:tc>
        <w:tc>
          <w:tcPr>
            <w:tcW w:w="1134" w:type="dxa"/>
            <w:shd w:val="clear" w:color="auto" w:fill="FFFFFF"/>
          </w:tcPr>
          <w:p w:rsidR="002F5E21" w:rsidRPr="00A81F8F" w:rsidRDefault="002F5E21" w:rsidP="00CE69D4">
            <w:pPr>
              <w:spacing w:after="0"/>
              <w:ind w:left="282" w:right="0" w:firstLine="0"/>
              <w:rPr>
                <w:rFonts w:cs="Bookman Old Style"/>
                <w:color w:val="000080"/>
                <w:szCs w:val="24"/>
              </w:rPr>
            </w:pPr>
          </w:p>
        </w:tc>
        <w:tc>
          <w:tcPr>
            <w:tcW w:w="1134" w:type="dxa"/>
            <w:gridSpan w:val="3"/>
            <w:shd w:val="clear" w:color="auto" w:fill="FFFFFF"/>
          </w:tcPr>
          <w:p w:rsidR="002F5E21" w:rsidRPr="00A81F8F" w:rsidRDefault="002F5E21" w:rsidP="00CE69D4">
            <w:pPr>
              <w:spacing w:after="0"/>
              <w:ind w:left="0" w:right="0" w:firstLine="0"/>
              <w:rPr>
                <w:rFonts w:cs="Bookman Old Style"/>
                <w:color w:val="000080"/>
                <w:szCs w:val="24"/>
              </w:rPr>
            </w:pPr>
          </w:p>
        </w:tc>
        <w:tc>
          <w:tcPr>
            <w:tcW w:w="1134" w:type="dxa"/>
            <w:shd w:val="clear" w:color="auto" w:fill="E36C0A"/>
          </w:tcPr>
          <w:p w:rsidR="002F5E21" w:rsidRPr="00A81F8F" w:rsidRDefault="002F5E21" w:rsidP="00CE69D4">
            <w:pPr>
              <w:spacing w:after="0"/>
              <w:ind w:left="0" w:right="0" w:firstLine="0"/>
              <w:rPr>
                <w:rFonts w:cs="Bookman Old Style"/>
                <w:color w:val="000080"/>
                <w:szCs w:val="24"/>
              </w:rPr>
            </w:pPr>
          </w:p>
        </w:tc>
        <w:tc>
          <w:tcPr>
            <w:tcW w:w="1138" w:type="dxa"/>
            <w:gridSpan w:val="2"/>
            <w:shd w:val="clear" w:color="auto" w:fill="E36C0A"/>
          </w:tcPr>
          <w:p w:rsidR="002F5E21" w:rsidRPr="00A81F8F" w:rsidRDefault="002F5E21" w:rsidP="00CE69D4">
            <w:pPr>
              <w:spacing w:after="0"/>
              <w:ind w:left="0" w:right="0" w:firstLine="0"/>
              <w:rPr>
                <w:rFonts w:cs="Bookman Old Style"/>
                <w:color w:val="000080"/>
                <w:szCs w:val="24"/>
              </w:rPr>
            </w:pPr>
          </w:p>
        </w:tc>
      </w:tr>
      <w:tr w:rsidR="002F5E21" w:rsidRPr="00A81F8F" w:rsidTr="00E45561">
        <w:trPr>
          <w:trHeight w:val="528"/>
        </w:trPr>
        <w:tc>
          <w:tcPr>
            <w:tcW w:w="4339" w:type="dxa"/>
            <w:gridSpan w:val="2"/>
            <w:shd w:val="clear" w:color="auto" w:fill="FBD4B4"/>
          </w:tcPr>
          <w:p w:rsidR="002F5E21" w:rsidRPr="00A81F8F" w:rsidRDefault="002F5E21" w:rsidP="0058565C">
            <w:pPr>
              <w:tabs>
                <w:tab w:val="left" w:pos="317"/>
              </w:tabs>
              <w:spacing w:after="0"/>
              <w:ind w:left="0" w:right="0" w:firstLine="0"/>
              <w:jc w:val="left"/>
              <w:rPr>
                <w:rFonts w:cs="Bookman Old Style"/>
                <w:szCs w:val="24"/>
              </w:rPr>
            </w:pPr>
            <w:r>
              <w:rPr>
                <w:rFonts w:cs="Bookman Old Style"/>
                <w:b/>
                <w:bCs/>
                <w:sz w:val="22"/>
              </w:rPr>
              <w:t>3</w:t>
            </w:r>
            <w:r w:rsidRPr="00A81F8F">
              <w:rPr>
                <w:rFonts w:cs="Bookman Old Style"/>
                <w:b/>
                <w:bCs/>
                <w:sz w:val="22"/>
              </w:rPr>
              <w:t>.</w:t>
            </w:r>
            <w:r w:rsidRPr="00A81F8F">
              <w:rPr>
                <w:rFonts w:cs="Bookman Old Style"/>
                <w:sz w:val="22"/>
              </w:rPr>
              <w:t xml:space="preserve"> </w:t>
            </w:r>
            <w:r>
              <w:rPr>
                <w:rFonts w:cs="Bookman Old Style"/>
                <w:b/>
                <w:sz w:val="22"/>
              </w:rPr>
              <w:t>DIARIO DE VIAJE</w:t>
            </w:r>
            <w:r>
              <w:rPr>
                <w:rFonts w:cs="Bookman Old Style"/>
                <w:sz w:val="22"/>
              </w:rPr>
              <w:t>: Redacta un texto adecuado, cohesionado y coherente al estilo de un diario de viaje. La narración es original.</w:t>
            </w:r>
          </w:p>
        </w:tc>
        <w:tc>
          <w:tcPr>
            <w:tcW w:w="1134" w:type="dxa"/>
            <w:gridSpan w:val="2"/>
            <w:shd w:val="clear" w:color="auto" w:fill="FFFFFF"/>
          </w:tcPr>
          <w:p w:rsidR="002F5E21" w:rsidRPr="00A81F8F" w:rsidRDefault="002F5E21" w:rsidP="00CE69D4">
            <w:pPr>
              <w:spacing w:after="0"/>
              <w:ind w:left="0" w:right="0" w:firstLine="0"/>
              <w:rPr>
                <w:rFonts w:cs="Bookman Old Style"/>
                <w:color w:val="000080"/>
                <w:szCs w:val="24"/>
              </w:rPr>
            </w:pPr>
          </w:p>
        </w:tc>
        <w:tc>
          <w:tcPr>
            <w:tcW w:w="1134" w:type="dxa"/>
            <w:shd w:val="clear" w:color="auto" w:fill="FFFFFF"/>
          </w:tcPr>
          <w:p w:rsidR="002F5E21" w:rsidRPr="00A81F8F" w:rsidRDefault="002F5E21" w:rsidP="00CE69D4">
            <w:pPr>
              <w:spacing w:after="0"/>
              <w:ind w:left="0" w:right="0" w:firstLine="0"/>
              <w:rPr>
                <w:rFonts w:cs="Bookman Old Style"/>
                <w:color w:val="000080"/>
                <w:szCs w:val="24"/>
              </w:rPr>
            </w:pPr>
          </w:p>
        </w:tc>
        <w:tc>
          <w:tcPr>
            <w:tcW w:w="1134" w:type="dxa"/>
            <w:gridSpan w:val="3"/>
            <w:shd w:val="clear" w:color="auto" w:fill="FFFFFF"/>
          </w:tcPr>
          <w:p w:rsidR="002F5E21" w:rsidRPr="00A81F8F" w:rsidRDefault="002F5E21" w:rsidP="00CE69D4">
            <w:pPr>
              <w:spacing w:after="0"/>
              <w:ind w:left="0" w:right="0" w:firstLine="0"/>
              <w:rPr>
                <w:rFonts w:cs="Bookman Old Style"/>
                <w:color w:val="000080"/>
                <w:szCs w:val="24"/>
              </w:rPr>
            </w:pPr>
          </w:p>
        </w:tc>
        <w:tc>
          <w:tcPr>
            <w:tcW w:w="1134" w:type="dxa"/>
            <w:shd w:val="clear" w:color="auto" w:fill="FFFFFF"/>
          </w:tcPr>
          <w:p w:rsidR="002F5E21" w:rsidRPr="00A81F8F" w:rsidRDefault="002F5E21" w:rsidP="00CE69D4">
            <w:pPr>
              <w:spacing w:after="0"/>
              <w:ind w:left="0" w:right="0" w:firstLine="0"/>
              <w:rPr>
                <w:rFonts w:cs="Bookman Old Style"/>
                <w:color w:val="000080"/>
                <w:szCs w:val="24"/>
              </w:rPr>
            </w:pPr>
          </w:p>
        </w:tc>
        <w:tc>
          <w:tcPr>
            <w:tcW w:w="1138" w:type="dxa"/>
            <w:gridSpan w:val="2"/>
            <w:shd w:val="clear" w:color="auto" w:fill="FFFFFF"/>
          </w:tcPr>
          <w:p w:rsidR="002F5E21" w:rsidRPr="00A81F8F" w:rsidRDefault="002F5E21" w:rsidP="00CE69D4">
            <w:pPr>
              <w:spacing w:after="0"/>
              <w:ind w:left="0" w:right="0" w:firstLine="0"/>
              <w:rPr>
                <w:rFonts w:cs="Bookman Old Style"/>
                <w:color w:val="000080"/>
                <w:szCs w:val="24"/>
              </w:rPr>
            </w:pPr>
          </w:p>
        </w:tc>
      </w:tr>
      <w:tr w:rsidR="002F5E21" w:rsidRPr="00A81F8F" w:rsidTr="00CE69D4">
        <w:trPr>
          <w:trHeight w:val="528"/>
        </w:trPr>
        <w:tc>
          <w:tcPr>
            <w:tcW w:w="4339" w:type="dxa"/>
            <w:gridSpan w:val="2"/>
            <w:shd w:val="clear" w:color="auto" w:fill="FBD4B4"/>
          </w:tcPr>
          <w:p w:rsidR="002F5E21" w:rsidRPr="00A81F8F" w:rsidRDefault="002F5E21" w:rsidP="00E45561">
            <w:pPr>
              <w:tabs>
                <w:tab w:val="left" w:pos="317"/>
              </w:tabs>
              <w:spacing w:after="0"/>
              <w:ind w:left="0" w:right="0" w:firstLine="0"/>
              <w:jc w:val="left"/>
              <w:rPr>
                <w:rFonts w:cs="Bookman Old Style"/>
                <w:b/>
                <w:bCs/>
              </w:rPr>
            </w:pPr>
            <w:r>
              <w:rPr>
                <w:rFonts w:cs="Bookman Old Style"/>
                <w:b/>
                <w:bCs/>
                <w:sz w:val="22"/>
              </w:rPr>
              <w:t>3</w:t>
            </w:r>
            <w:r w:rsidRPr="00A81F8F">
              <w:rPr>
                <w:rFonts w:cs="Bookman Old Style"/>
                <w:b/>
                <w:bCs/>
                <w:sz w:val="22"/>
              </w:rPr>
              <w:t>.</w:t>
            </w:r>
            <w:r w:rsidRPr="00A81F8F">
              <w:rPr>
                <w:rFonts w:cs="Bookman Old Style"/>
                <w:sz w:val="22"/>
              </w:rPr>
              <w:t xml:space="preserve"> </w:t>
            </w:r>
            <w:r>
              <w:rPr>
                <w:rFonts w:cs="Bookman Old Style"/>
                <w:b/>
                <w:sz w:val="22"/>
              </w:rPr>
              <w:t>DIARIO DE VIAJE</w:t>
            </w:r>
            <w:r>
              <w:rPr>
                <w:rFonts w:cs="Bookman Old Style"/>
                <w:sz w:val="22"/>
              </w:rPr>
              <w:t>: Corrige el texto atendiendo a las marcas de corrección.</w:t>
            </w:r>
          </w:p>
        </w:tc>
        <w:tc>
          <w:tcPr>
            <w:tcW w:w="1134" w:type="dxa"/>
            <w:gridSpan w:val="2"/>
            <w:shd w:val="clear" w:color="auto" w:fill="FFFFFF"/>
          </w:tcPr>
          <w:p w:rsidR="002F5E21" w:rsidRPr="00A81F8F" w:rsidRDefault="002F5E21" w:rsidP="00CE69D4">
            <w:pPr>
              <w:spacing w:after="0"/>
              <w:ind w:left="0" w:right="0" w:firstLine="0"/>
              <w:rPr>
                <w:rFonts w:cs="Bookman Old Style"/>
                <w:color w:val="000080"/>
                <w:szCs w:val="24"/>
              </w:rPr>
            </w:pPr>
          </w:p>
        </w:tc>
        <w:tc>
          <w:tcPr>
            <w:tcW w:w="1134" w:type="dxa"/>
            <w:shd w:val="clear" w:color="auto" w:fill="FFFFFF"/>
          </w:tcPr>
          <w:p w:rsidR="002F5E21" w:rsidRPr="00A81F8F" w:rsidRDefault="002F5E21" w:rsidP="00CE69D4">
            <w:pPr>
              <w:spacing w:after="0"/>
              <w:ind w:left="0" w:right="0" w:firstLine="0"/>
              <w:rPr>
                <w:rFonts w:cs="Bookman Old Style"/>
                <w:color w:val="000080"/>
                <w:szCs w:val="24"/>
              </w:rPr>
            </w:pPr>
          </w:p>
        </w:tc>
        <w:tc>
          <w:tcPr>
            <w:tcW w:w="1134" w:type="dxa"/>
            <w:gridSpan w:val="3"/>
            <w:shd w:val="clear" w:color="auto" w:fill="FFFFFF"/>
          </w:tcPr>
          <w:p w:rsidR="002F5E21" w:rsidRPr="00A81F8F" w:rsidRDefault="002F5E21" w:rsidP="00CE69D4">
            <w:pPr>
              <w:spacing w:after="0"/>
              <w:ind w:left="0" w:right="0" w:firstLine="0"/>
              <w:rPr>
                <w:rFonts w:cs="Bookman Old Style"/>
                <w:color w:val="000080"/>
                <w:szCs w:val="24"/>
              </w:rPr>
            </w:pPr>
          </w:p>
        </w:tc>
        <w:tc>
          <w:tcPr>
            <w:tcW w:w="1134" w:type="dxa"/>
            <w:shd w:val="clear" w:color="auto" w:fill="E36C0A"/>
          </w:tcPr>
          <w:p w:rsidR="002F5E21" w:rsidRPr="00A81F8F" w:rsidRDefault="002F5E21" w:rsidP="00CE69D4">
            <w:pPr>
              <w:spacing w:after="0"/>
              <w:ind w:left="0" w:right="0" w:firstLine="0"/>
              <w:rPr>
                <w:rFonts w:cs="Bookman Old Style"/>
                <w:color w:val="000080"/>
                <w:szCs w:val="24"/>
              </w:rPr>
            </w:pPr>
          </w:p>
        </w:tc>
        <w:tc>
          <w:tcPr>
            <w:tcW w:w="1138" w:type="dxa"/>
            <w:gridSpan w:val="2"/>
            <w:shd w:val="clear" w:color="auto" w:fill="E36C0A"/>
          </w:tcPr>
          <w:p w:rsidR="002F5E21" w:rsidRPr="00A81F8F" w:rsidRDefault="002F5E21" w:rsidP="00CE69D4">
            <w:pPr>
              <w:spacing w:after="0"/>
              <w:ind w:left="0" w:right="0" w:firstLine="0"/>
              <w:rPr>
                <w:rFonts w:cs="Bookman Old Style"/>
                <w:color w:val="000080"/>
                <w:szCs w:val="24"/>
              </w:rPr>
            </w:pPr>
          </w:p>
        </w:tc>
      </w:tr>
      <w:tr w:rsidR="002F5E21" w:rsidRPr="00A81F8F" w:rsidTr="00CE69D4">
        <w:trPr>
          <w:trHeight w:val="360"/>
        </w:trPr>
        <w:tc>
          <w:tcPr>
            <w:tcW w:w="10013" w:type="dxa"/>
            <w:gridSpan w:val="11"/>
            <w:shd w:val="clear" w:color="auto" w:fill="E36C0A"/>
          </w:tcPr>
          <w:p w:rsidR="002F5E21" w:rsidRPr="00A81F8F" w:rsidRDefault="002F5E21" w:rsidP="00CE69D4">
            <w:pPr>
              <w:spacing w:after="0"/>
              <w:ind w:left="0" w:right="0" w:firstLine="0"/>
              <w:rPr>
                <w:rFonts w:cs="Bookman Old Style"/>
                <w:b/>
                <w:bCs/>
                <w:color w:val="FFFFFF"/>
                <w:szCs w:val="24"/>
              </w:rPr>
            </w:pPr>
            <w:r w:rsidRPr="00A81F8F">
              <w:rPr>
                <w:rFonts w:cs="Bookman Old Style"/>
                <w:b/>
                <w:bCs/>
                <w:color w:val="FFFFFF"/>
                <w:sz w:val="22"/>
              </w:rPr>
              <w:t>EXPOSICIÓN ORAL</w:t>
            </w:r>
          </w:p>
        </w:tc>
      </w:tr>
      <w:tr w:rsidR="002F5E21" w:rsidRPr="00A81F8F" w:rsidTr="00E56594">
        <w:trPr>
          <w:trHeight w:val="360"/>
        </w:trPr>
        <w:tc>
          <w:tcPr>
            <w:tcW w:w="4339" w:type="dxa"/>
            <w:gridSpan w:val="2"/>
            <w:shd w:val="clear" w:color="auto" w:fill="FBD4B4"/>
          </w:tcPr>
          <w:p w:rsidR="002F5E21" w:rsidRPr="00A81F8F" w:rsidRDefault="002F5E21" w:rsidP="006A1E9D">
            <w:pPr>
              <w:spacing w:after="0"/>
              <w:ind w:left="0" w:right="0" w:firstLine="0"/>
              <w:jc w:val="left"/>
              <w:rPr>
                <w:rFonts w:cs="Bookman Old Style"/>
                <w:b/>
                <w:bCs/>
                <w:szCs w:val="24"/>
              </w:rPr>
            </w:pPr>
            <w:r>
              <w:rPr>
                <w:rFonts w:cs="Bookman Old Style"/>
                <w:b/>
                <w:bCs/>
                <w:sz w:val="22"/>
              </w:rPr>
              <w:t>4</w:t>
            </w:r>
            <w:r w:rsidRPr="00A81F8F">
              <w:rPr>
                <w:rFonts w:cs="Bookman Old Style"/>
                <w:b/>
                <w:bCs/>
                <w:sz w:val="22"/>
              </w:rPr>
              <w:t xml:space="preserve">. </w:t>
            </w:r>
            <w:r w:rsidRPr="00A81F8F">
              <w:rPr>
                <w:rFonts w:cs="Bookman Old Style"/>
                <w:sz w:val="22"/>
              </w:rPr>
              <w:t xml:space="preserve">Expone </w:t>
            </w:r>
            <w:r>
              <w:rPr>
                <w:rFonts w:cs="Bookman Old Style"/>
                <w:sz w:val="22"/>
              </w:rPr>
              <w:t xml:space="preserve">uno de los textos del diario de manera natural, </w:t>
            </w:r>
            <w:r w:rsidRPr="00A81F8F">
              <w:rPr>
                <w:rFonts w:cs="Bookman Old Style"/>
                <w:sz w:val="22"/>
              </w:rPr>
              <w:t>sin necesidad de leer los apuntes.</w:t>
            </w:r>
          </w:p>
        </w:tc>
        <w:tc>
          <w:tcPr>
            <w:tcW w:w="1088" w:type="dxa"/>
            <w:shd w:val="clear" w:color="auto" w:fill="FFFFFF"/>
          </w:tcPr>
          <w:p w:rsidR="002F5E21" w:rsidRPr="00A81F8F" w:rsidRDefault="002F5E21" w:rsidP="00CE69D4">
            <w:pPr>
              <w:spacing w:after="0"/>
              <w:ind w:left="0" w:right="0" w:firstLine="0"/>
              <w:rPr>
                <w:rFonts w:cs="Bookman Old Style"/>
                <w:color w:val="000080"/>
                <w:szCs w:val="24"/>
              </w:rPr>
            </w:pPr>
          </w:p>
        </w:tc>
        <w:tc>
          <w:tcPr>
            <w:tcW w:w="1201" w:type="dxa"/>
            <w:gridSpan w:val="3"/>
            <w:shd w:val="clear" w:color="auto" w:fill="FFFFFF"/>
          </w:tcPr>
          <w:p w:rsidR="002F5E21" w:rsidRPr="00A81F8F" w:rsidRDefault="002F5E21" w:rsidP="00CE69D4">
            <w:pPr>
              <w:spacing w:after="0"/>
              <w:ind w:left="0" w:right="0" w:firstLine="0"/>
              <w:rPr>
                <w:rFonts w:cs="Bookman Old Style"/>
                <w:color w:val="000080"/>
                <w:szCs w:val="24"/>
              </w:rPr>
            </w:pPr>
          </w:p>
        </w:tc>
        <w:tc>
          <w:tcPr>
            <w:tcW w:w="1088" w:type="dxa"/>
            <w:shd w:val="clear" w:color="auto" w:fill="E36C0A"/>
          </w:tcPr>
          <w:p w:rsidR="002F5E21" w:rsidRPr="00A81F8F" w:rsidRDefault="002F5E21" w:rsidP="00CE69D4">
            <w:pPr>
              <w:spacing w:after="0"/>
              <w:ind w:left="0" w:right="0" w:firstLine="0"/>
              <w:rPr>
                <w:rFonts w:cs="Bookman Old Style"/>
                <w:color w:val="000080"/>
                <w:szCs w:val="24"/>
              </w:rPr>
            </w:pPr>
          </w:p>
        </w:tc>
        <w:tc>
          <w:tcPr>
            <w:tcW w:w="1201" w:type="dxa"/>
            <w:gridSpan w:val="3"/>
            <w:shd w:val="clear" w:color="auto" w:fill="E36C0A"/>
          </w:tcPr>
          <w:p w:rsidR="002F5E21" w:rsidRPr="00A81F8F" w:rsidRDefault="002F5E21" w:rsidP="00CE69D4">
            <w:pPr>
              <w:spacing w:after="0"/>
              <w:ind w:left="0" w:right="0" w:firstLine="0"/>
              <w:rPr>
                <w:rFonts w:cs="Bookman Old Style"/>
                <w:color w:val="000080"/>
                <w:szCs w:val="24"/>
              </w:rPr>
            </w:pPr>
          </w:p>
        </w:tc>
        <w:tc>
          <w:tcPr>
            <w:tcW w:w="1096" w:type="dxa"/>
            <w:shd w:val="clear" w:color="auto" w:fill="E36C0A"/>
          </w:tcPr>
          <w:p w:rsidR="002F5E21" w:rsidRPr="00A81F8F" w:rsidRDefault="002F5E21" w:rsidP="00CE69D4">
            <w:pPr>
              <w:spacing w:after="0"/>
              <w:ind w:left="0" w:right="0" w:firstLine="0"/>
              <w:rPr>
                <w:rFonts w:cs="Bookman Old Style"/>
                <w:color w:val="000080"/>
                <w:szCs w:val="24"/>
              </w:rPr>
            </w:pPr>
          </w:p>
        </w:tc>
      </w:tr>
      <w:tr w:rsidR="002F5E21" w:rsidRPr="00A81F8F" w:rsidTr="006A1E9D">
        <w:trPr>
          <w:trHeight w:val="360"/>
        </w:trPr>
        <w:tc>
          <w:tcPr>
            <w:tcW w:w="4339" w:type="dxa"/>
            <w:gridSpan w:val="2"/>
            <w:shd w:val="clear" w:color="auto" w:fill="FBD4B4"/>
          </w:tcPr>
          <w:p w:rsidR="002F5E21" w:rsidRPr="00A81F8F" w:rsidRDefault="002F5E21" w:rsidP="00CE69D4">
            <w:pPr>
              <w:spacing w:after="0"/>
              <w:ind w:left="34" w:right="0" w:firstLine="0"/>
              <w:jc w:val="left"/>
              <w:rPr>
                <w:rFonts w:cs="Bookman Old Style"/>
                <w:b/>
                <w:bCs/>
                <w:szCs w:val="24"/>
              </w:rPr>
            </w:pPr>
            <w:r>
              <w:rPr>
                <w:rFonts w:cs="Bookman Old Style"/>
                <w:b/>
                <w:bCs/>
                <w:sz w:val="22"/>
              </w:rPr>
              <w:t>5</w:t>
            </w:r>
            <w:r w:rsidRPr="00A81F8F">
              <w:rPr>
                <w:rFonts w:cs="Bookman Old Style"/>
                <w:b/>
                <w:bCs/>
                <w:sz w:val="22"/>
              </w:rPr>
              <w:t>.</w:t>
            </w:r>
            <w:r w:rsidRPr="00A81F8F">
              <w:rPr>
                <w:rFonts w:cs="Bookman Old Style"/>
                <w:sz w:val="22"/>
              </w:rPr>
              <w:t xml:space="preserve"> </w:t>
            </w:r>
            <w:r>
              <w:rPr>
                <w:rFonts w:cs="Bookman Old Style"/>
                <w:sz w:val="22"/>
              </w:rPr>
              <w:t>Habla a un volumen adecuado y pronuncia todos los sonidos con claridad.</w:t>
            </w:r>
          </w:p>
        </w:tc>
        <w:tc>
          <w:tcPr>
            <w:tcW w:w="1088" w:type="dxa"/>
            <w:shd w:val="clear" w:color="auto" w:fill="FFFFFF"/>
          </w:tcPr>
          <w:p w:rsidR="002F5E21" w:rsidRPr="00A81F8F" w:rsidRDefault="002F5E21" w:rsidP="00CE69D4">
            <w:pPr>
              <w:spacing w:after="0"/>
              <w:ind w:left="0" w:right="0" w:firstLine="0"/>
              <w:rPr>
                <w:rFonts w:cs="Bookman Old Style"/>
                <w:color w:val="000080"/>
                <w:szCs w:val="24"/>
              </w:rPr>
            </w:pPr>
          </w:p>
        </w:tc>
        <w:tc>
          <w:tcPr>
            <w:tcW w:w="1201" w:type="dxa"/>
            <w:gridSpan w:val="3"/>
            <w:shd w:val="clear" w:color="auto" w:fill="FFFFFF"/>
          </w:tcPr>
          <w:p w:rsidR="002F5E21" w:rsidRPr="00A81F8F" w:rsidRDefault="002F5E21" w:rsidP="00CE69D4">
            <w:pPr>
              <w:spacing w:after="0"/>
              <w:ind w:left="0" w:right="0" w:firstLine="0"/>
              <w:rPr>
                <w:rFonts w:cs="Bookman Old Style"/>
                <w:color w:val="000080"/>
                <w:szCs w:val="24"/>
              </w:rPr>
            </w:pPr>
          </w:p>
        </w:tc>
        <w:tc>
          <w:tcPr>
            <w:tcW w:w="1088" w:type="dxa"/>
            <w:shd w:val="clear" w:color="auto" w:fill="FFFFFF"/>
          </w:tcPr>
          <w:p w:rsidR="002F5E21" w:rsidRPr="00A81F8F" w:rsidRDefault="002F5E21" w:rsidP="00CE69D4">
            <w:pPr>
              <w:spacing w:after="0"/>
              <w:ind w:left="0" w:right="0" w:firstLine="0"/>
              <w:rPr>
                <w:rFonts w:cs="Bookman Old Style"/>
                <w:color w:val="000080"/>
                <w:szCs w:val="24"/>
              </w:rPr>
            </w:pPr>
          </w:p>
        </w:tc>
        <w:tc>
          <w:tcPr>
            <w:tcW w:w="1201" w:type="dxa"/>
            <w:gridSpan w:val="3"/>
            <w:shd w:val="clear" w:color="auto" w:fill="E36C0A"/>
          </w:tcPr>
          <w:p w:rsidR="002F5E21" w:rsidRPr="00A81F8F" w:rsidRDefault="002F5E21" w:rsidP="00CE69D4">
            <w:pPr>
              <w:spacing w:after="0"/>
              <w:ind w:left="0" w:right="0" w:firstLine="0"/>
              <w:rPr>
                <w:rFonts w:cs="Bookman Old Style"/>
                <w:color w:val="000080"/>
                <w:szCs w:val="24"/>
              </w:rPr>
            </w:pPr>
          </w:p>
        </w:tc>
        <w:tc>
          <w:tcPr>
            <w:tcW w:w="1096" w:type="dxa"/>
            <w:shd w:val="clear" w:color="auto" w:fill="E36C0A"/>
          </w:tcPr>
          <w:p w:rsidR="002F5E21" w:rsidRPr="00A81F8F" w:rsidRDefault="002F5E21" w:rsidP="00CE69D4">
            <w:pPr>
              <w:spacing w:after="0"/>
              <w:ind w:left="0" w:right="0" w:firstLine="0"/>
              <w:rPr>
                <w:rFonts w:cs="Bookman Old Style"/>
                <w:color w:val="000080"/>
                <w:szCs w:val="24"/>
              </w:rPr>
            </w:pPr>
          </w:p>
        </w:tc>
      </w:tr>
      <w:tr w:rsidR="002F5E21" w:rsidRPr="00A81F8F" w:rsidTr="00CE69D4">
        <w:trPr>
          <w:trHeight w:val="360"/>
        </w:trPr>
        <w:tc>
          <w:tcPr>
            <w:tcW w:w="4339" w:type="dxa"/>
            <w:gridSpan w:val="2"/>
            <w:shd w:val="clear" w:color="auto" w:fill="FBD4B4"/>
          </w:tcPr>
          <w:p w:rsidR="002F5E21" w:rsidRPr="00A81F8F" w:rsidRDefault="002F5E21" w:rsidP="00CE69D4">
            <w:pPr>
              <w:tabs>
                <w:tab w:val="left" w:pos="317"/>
              </w:tabs>
              <w:spacing w:after="0"/>
              <w:ind w:left="34" w:right="0" w:firstLine="0"/>
              <w:jc w:val="left"/>
              <w:rPr>
                <w:rFonts w:cs="Bookman Old Style"/>
                <w:b/>
                <w:bCs/>
                <w:szCs w:val="24"/>
              </w:rPr>
            </w:pPr>
            <w:r>
              <w:rPr>
                <w:rFonts w:cs="Bookman Old Style"/>
                <w:b/>
                <w:sz w:val="22"/>
              </w:rPr>
              <w:t>6</w:t>
            </w:r>
            <w:r>
              <w:rPr>
                <w:rFonts w:cs="Bookman Old Style"/>
                <w:sz w:val="22"/>
              </w:rPr>
              <w:t>. Realiza las pausas pertinentes y se expresa con fluidez. Evita la dicción monótona.</w:t>
            </w:r>
          </w:p>
        </w:tc>
        <w:tc>
          <w:tcPr>
            <w:tcW w:w="1088" w:type="dxa"/>
            <w:shd w:val="clear" w:color="auto" w:fill="FFFFFF"/>
          </w:tcPr>
          <w:p w:rsidR="002F5E21" w:rsidRPr="00A81F8F" w:rsidRDefault="002F5E21" w:rsidP="00CE69D4">
            <w:pPr>
              <w:spacing w:after="0"/>
              <w:ind w:left="0" w:right="0" w:firstLine="0"/>
              <w:rPr>
                <w:rFonts w:cs="Bookman Old Style"/>
                <w:color w:val="000080"/>
                <w:szCs w:val="24"/>
              </w:rPr>
            </w:pPr>
          </w:p>
        </w:tc>
        <w:tc>
          <w:tcPr>
            <w:tcW w:w="1201" w:type="dxa"/>
            <w:gridSpan w:val="3"/>
            <w:shd w:val="clear" w:color="auto" w:fill="FFFFFF"/>
          </w:tcPr>
          <w:p w:rsidR="002F5E21" w:rsidRPr="00A81F8F" w:rsidRDefault="002F5E21" w:rsidP="00CE69D4">
            <w:pPr>
              <w:spacing w:after="0"/>
              <w:ind w:left="0" w:right="0" w:firstLine="0"/>
              <w:rPr>
                <w:rFonts w:cs="Bookman Old Style"/>
                <w:color w:val="000080"/>
                <w:szCs w:val="24"/>
              </w:rPr>
            </w:pPr>
          </w:p>
        </w:tc>
        <w:tc>
          <w:tcPr>
            <w:tcW w:w="1088" w:type="dxa"/>
            <w:shd w:val="clear" w:color="auto" w:fill="FFFFFF"/>
          </w:tcPr>
          <w:p w:rsidR="002F5E21" w:rsidRPr="00A81F8F" w:rsidRDefault="002F5E21" w:rsidP="00CE69D4">
            <w:pPr>
              <w:spacing w:after="0"/>
              <w:ind w:left="0" w:right="0" w:firstLine="0"/>
              <w:rPr>
                <w:rFonts w:cs="Bookman Old Style"/>
                <w:color w:val="000080"/>
                <w:szCs w:val="24"/>
              </w:rPr>
            </w:pPr>
          </w:p>
        </w:tc>
        <w:tc>
          <w:tcPr>
            <w:tcW w:w="1201" w:type="dxa"/>
            <w:gridSpan w:val="3"/>
            <w:shd w:val="clear" w:color="auto" w:fill="E36C0A"/>
          </w:tcPr>
          <w:p w:rsidR="002F5E21" w:rsidRPr="00A81F8F" w:rsidRDefault="002F5E21" w:rsidP="00CE69D4">
            <w:pPr>
              <w:spacing w:after="0"/>
              <w:ind w:left="0" w:right="0" w:firstLine="0"/>
              <w:rPr>
                <w:rFonts w:cs="Bookman Old Style"/>
                <w:color w:val="000080"/>
                <w:szCs w:val="24"/>
              </w:rPr>
            </w:pPr>
          </w:p>
        </w:tc>
        <w:tc>
          <w:tcPr>
            <w:tcW w:w="1096" w:type="dxa"/>
            <w:shd w:val="clear" w:color="auto" w:fill="E36C0A"/>
          </w:tcPr>
          <w:p w:rsidR="002F5E21" w:rsidRPr="00A81F8F" w:rsidRDefault="002F5E21" w:rsidP="00CE69D4">
            <w:pPr>
              <w:spacing w:after="0"/>
              <w:ind w:left="0" w:right="0" w:firstLine="0"/>
              <w:rPr>
                <w:rFonts w:cs="Bookman Old Style"/>
                <w:color w:val="000080"/>
                <w:szCs w:val="24"/>
              </w:rPr>
            </w:pPr>
          </w:p>
        </w:tc>
      </w:tr>
      <w:tr w:rsidR="002F5E21" w:rsidRPr="00A81F8F" w:rsidTr="00CE69D4">
        <w:trPr>
          <w:trHeight w:val="360"/>
        </w:trPr>
        <w:tc>
          <w:tcPr>
            <w:tcW w:w="4339" w:type="dxa"/>
            <w:gridSpan w:val="2"/>
            <w:shd w:val="clear" w:color="auto" w:fill="FBD4B4"/>
          </w:tcPr>
          <w:p w:rsidR="002F5E21" w:rsidRPr="00A81F8F" w:rsidRDefault="002F5E21" w:rsidP="00CE69D4">
            <w:pPr>
              <w:tabs>
                <w:tab w:val="left" w:pos="0"/>
              </w:tabs>
              <w:spacing w:after="0"/>
              <w:ind w:left="0" w:right="0" w:firstLine="0"/>
              <w:jc w:val="left"/>
              <w:rPr>
                <w:rFonts w:cs="Bookman Old Style"/>
                <w:szCs w:val="24"/>
              </w:rPr>
            </w:pPr>
            <w:r>
              <w:rPr>
                <w:rFonts w:cs="Bookman Old Style"/>
                <w:b/>
                <w:sz w:val="22"/>
              </w:rPr>
              <w:t>7</w:t>
            </w:r>
            <w:r w:rsidRPr="00BA48E5">
              <w:rPr>
                <w:rFonts w:cs="Bookman Old Style"/>
                <w:b/>
                <w:sz w:val="22"/>
              </w:rPr>
              <w:t>.</w:t>
            </w:r>
            <w:r>
              <w:rPr>
                <w:rFonts w:cs="Bookman Old Style"/>
                <w:sz w:val="22"/>
              </w:rPr>
              <w:t xml:space="preserve"> </w:t>
            </w:r>
            <w:r w:rsidRPr="00A81F8F">
              <w:rPr>
                <w:rFonts w:cs="Bookman Old Style"/>
                <w:sz w:val="22"/>
              </w:rPr>
              <w:t>Maneja con soltura el paralenguaje y se muestra distendido</w:t>
            </w:r>
            <w:r>
              <w:rPr>
                <w:rFonts w:cs="Bookman Old Style"/>
                <w:sz w:val="22"/>
              </w:rPr>
              <w:t>/a</w:t>
            </w:r>
            <w:r w:rsidRPr="00A81F8F">
              <w:rPr>
                <w:rFonts w:cs="Bookman Old Style"/>
                <w:sz w:val="22"/>
              </w:rPr>
              <w:t xml:space="preserve"> cuando habla.</w:t>
            </w:r>
            <w:r>
              <w:rPr>
                <w:rFonts w:cs="Bookman Old Style"/>
                <w:sz w:val="22"/>
              </w:rPr>
              <w:t xml:space="preserve"> Dirige su mirada al auditorio.</w:t>
            </w:r>
          </w:p>
        </w:tc>
        <w:tc>
          <w:tcPr>
            <w:tcW w:w="1088" w:type="dxa"/>
            <w:shd w:val="clear" w:color="auto" w:fill="FFFFFF"/>
          </w:tcPr>
          <w:p w:rsidR="002F5E21" w:rsidRPr="00A81F8F" w:rsidRDefault="002F5E21" w:rsidP="00CE69D4">
            <w:pPr>
              <w:spacing w:after="0"/>
              <w:ind w:left="0" w:right="0" w:firstLine="0"/>
              <w:rPr>
                <w:rFonts w:cs="Bookman Old Style"/>
                <w:color w:val="000080"/>
                <w:szCs w:val="24"/>
              </w:rPr>
            </w:pPr>
          </w:p>
        </w:tc>
        <w:tc>
          <w:tcPr>
            <w:tcW w:w="1201" w:type="dxa"/>
            <w:gridSpan w:val="3"/>
            <w:shd w:val="clear" w:color="auto" w:fill="FFFFFF"/>
          </w:tcPr>
          <w:p w:rsidR="002F5E21" w:rsidRPr="00A81F8F" w:rsidRDefault="002F5E21" w:rsidP="00CE69D4">
            <w:pPr>
              <w:spacing w:after="0"/>
              <w:ind w:left="0" w:right="0" w:firstLine="0"/>
              <w:rPr>
                <w:rFonts w:cs="Bookman Old Style"/>
                <w:color w:val="000080"/>
                <w:szCs w:val="24"/>
              </w:rPr>
            </w:pPr>
          </w:p>
        </w:tc>
        <w:tc>
          <w:tcPr>
            <w:tcW w:w="1088" w:type="dxa"/>
            <w:shd w:val="clear" w:color="auto" w:fill="FFFFFF"/>
          </w:tcPr>
          <w:p w:rsidR="002F5E21" w:rsidRPr="00A81F8F" w:rsidRDefault="002F5E21" w:rsidP="00CE69D4">
            <w:pPr>
              <w:spacing w:after="0"/>
              <w:ind w:left="0" w:right="0" w:firstLine="0"/>
              <w:rPr>
                <w:rFonts w:cs="Bookman Old Style"/>
                <w:color w:val="000080"/>
                <w:szCs w:val="24"/>
              </w:rPr>
            </w:pPr>
          </w:p>
        </w:tc>
        <w:tc>
          <w:tcPr>
            <w:tcW w:w="1201" w:type="dxa"/>
            <w:gridSpan w:val="3"/>
            <w:shd w:val="clear" w:color="auto" w:fill="E36C0A"/>
          </w:tcPr>
          <w:p w:rsidR="002F5E21" w:rsidRPr="00A81F8F" w:rsidRDefault="002F5E21" w:rsidP="00CE69D4">
            <w:pPr>
              <w:spacing w:after="0"/>
              <w:ind w:left="0" w:right="0" w:firstLine="0"/>
              <w:rPr>
                <w:rFonts w:cs="Bookman Old Style"/>
                <w:color w:val="000080"/>
                <w:szCs w:val="24"/>
              </w:rPr>
            </w:pPr>
          </w:p>
        </w:tc>
        <w:tc>
          <w:tcPr>
            <w:tcW w:w="1096" w:type="dxa"/>
            <w:shd w:val="clear" w:color="auto" w:fill="E36C0A"/>
          </w:tcPr>
          <w:p w:rsidR="002F5E21" w:rsidRPr="00A81F8F" w:rsidRDefault="002F5E21" w:rsidP="00CE69D4">
            <w:pPr>
              <w:spacing w:after="0"/>
              <w:ind w:left="0" w:right="0" w:firstLine="0"/>
              <w:rPr>
                <w:rFonts w:cs="Bookman Old Style"/>
                <w:color w:val="000080"/>
                <w:szCs w:val="24"/>
              </w:rPr>
            </w:pPr>
          </w:p>
        </w:tc>
      </w:tr>
      <w:tr w:rsidR="002F5E21" w:rsidRPr="00A81F8F" w:rsidTr="00CE69D4">
        <w:tblPrEx>
          <w:tblCellMar>
            <w:left w:w="70" w:type="dxa"/>
            <w:right w:w="70" w:type="dxa"/>
          </w:tblCellMar>
          <w:tblLook w:val="0000"/>
        </w:tblPrEx>
        <w:trPr>
          <w:trHeight w:val="516"/>
        </w:trPr>
        <w:tc>
          <w:tcPr>
            <w:tcW w:w="7716" w:type="dxa"/>
            <w:gridSpan w:val="7"/>
            <w:shd w:val="clear" w:color="auto" w:fill="E36C0A"/>
          </w:tcPr>
          <w:p w:rsidR="002F5E21" w:rsidRPr="00A81F8F" w:rsidRDefault="002F5E21" w:rsidP="00CE69D4">
            <w:pPr>
              <w:spacing w:after="0"/>
              <w:ind w:left="567" w:right="0" w:firstLine="0"/>
              <w:jc w:val="right"/>
              <w:rPr>
                <w:rFonts w:cs="Bookman Old Style"/>
                <w:b/>
                <w:bCs/>
                <w:color w:val="FFFFFF"/>
                <w:szCs w:val="24"/>
              </w:rPr>
            </w:pPr>
            <w:r w:rsidRPr="00A81F8F">
              <w:rPr>
                <w:rFonts w:cs="Bookman Old Style"/>
                <w:b/>
                <w:bCs/>
                <w:color w:val="984806"/>
                <w:szCs w:val="24"/>
              </w:rPr>
              <w:t xml:space="preserve">                                                                     </w:t>
            </w:r>
            <w:r w:rsidRPr="00A81F8F">
              <w:rPr>
                <w:rFonts w:cs="Bookman Old Style"/>
                <w:b/>
                <w:bCs/>
                <w:color w:val="FFFFFF"/>
                <w:szCs w:val="24"/>
              </w:rPr>
              <w:t>CALIFICACIÓN</w:t>
            </w:r>
          </w:p>
        </w:tc>
        <w:tc>
          <w:tcPr>
            <w:tcW w:w="2297" w:type="dxa"/>
            <w:gridSpan w:val="4"/>
            <w:shd w:val="clear" w:color="auto" w:fill="FFFFFF"/>
          </w:tcPr>
          <w:p w:rsidR="002F5E21" w:rsidRPr="00A81F8F" w:rsidRDefault="002F5E21" w:rsidP="00CE69D4">
            <w:pPr>
              <w:spacing w:after="0"/>
              <w:ind w:left="567" w:right="0" w:firstLine="0"/>
              <w:rPr>
                <w:rFonts w:cs="Bookman Old Style"/>
                <w:color w:val="000080"/>
                <w:szCs w:val="24"/>
              </w:rPr>
            </w:pPr>
          </w:p>
        </w:tc>
      </w:tr>
      <w:tr w:rsidR="002F5E21" w:rsidRPr="00A81F8F" w:rsidTr="00CE69D4">
        <w:tblPrEx>
          <w:tblCellMar>
            <w:left w:w="70" w:type="dxa"/>
            <w:right w:w="70" w:type="dxa"/>
          </w:tblCellMar>
          <w:tblLook w:val="0000"/>
        </w:tblPrEx>
        <w:trPr>
          <w:trHeight w:val="480"/>
        </w:trPr>
        <w:tc>
          <w:tcPr>
            <w:tcW w:w="2125" w:type="dxa"/>
            <w:shd w:val="clear" w:color="auto" w:fill="E36C0A"/>
          </w:tcPr>
          <w:p w:rsidR="002F5E21" w:rsidRPr="00A81F8F" w:rsidRDefault="002F5E21" w:rsidP="00CE69D4">
            <w:pPr>
              <w:spacing w:after="0"/>
              <w:ind w:left="0" w:right="166" w:firstLine="0"/>
              <w:jc w:val="right"/>
              <w:rPr>
                <w:rFonts w:cs="Bookman Old Style"/>
                <w:b/>
                <w:bCs/>
                <w:color w:val="FFFFFF"/>
                <w:szCs w:val="24"/>
              </w:rPr>
            </w:pPr>
            <w:r w:rsidRPr="00A81F8F">
              <w:rPr>
                <w:rFonts w:cs="Bookman Old Style"/>
                <w:b/>
                <w:bCs/>
                <w:color w:val="984806"/>
                <w:szCs w:val="24"/>
                <w:shd w:val="clear" w:color="auto" w:fill="FDE9D9"/>
              </w:rPr>
              <w:t xml:space="preserve">           </w:t>
            </w:r>
            <w:r w:rsidRPr="001578E4">
              <w:rPr>
                <w:rFonts w:cs="Bookman Old Style"/>
                <w:b/>
                <w:bCs/>
                <w:color w:val="FFFFFF"/>
                <w:szCs w:val="24"/>
                <w:shd w:val="clear" w:color="auto" w:fill="E36C0A"/>
              </w:rPr>
              <w:t>ALUMNO/A</w:t>
            </w:r>
          </w:p>
        </w:tc>
        <w:tc>
          <w:tcPr>
            <w:tcW w:w="7888" w:type="dxa"/>
            <w:gridSpan w:val="10"/>
            <w:shd w:val="clear" w:color="auto" w:fill="FFFFFF"/>
          </w:tcPr>
          <w:p w:rsidR="002F5E21" w:rsidRPr="00A81F8F" w:rsidRDefault="002F5E21" w:rsidP="00CE69D4">
            <w:pPr>
              <w:spacing w:after="0"/>
              <w:ind w:left="567" w:right="0" w:firstLine="0"/>
              <w:rPr>
                <w:rFonts w:cs="Bookman Old Style"/>
                <w:b/>
                <w:bCs/>
                <w:szCs w:val="24"/>
              </w:rPr>
            </w:pPr>
          </w:p>
        </w:tc>
      </w:tr>
    </w:tbl>
    <w:p w:rsidR="002F5E21" w:rsidRDefault="002F5E21" w:rsidP="006F6572">
      <w:pPr>
        <w:ind w:firstLine="0"/>
        <w:jc w:val="center"/>
        <w:rPr>
          <w:rFonts w:ascii="AR DESTINE" w:hAnsi="AR DESTINE"/>
          <w:color w:val="E36C0A"/>
        </w:rPr>
      </w:pPr>
    </w:p>
    <w:p w:rsidR="002F5E21" w:rsidRDefault="002F5E21" w:rsidP="006F6572">
      <w:pPr>
        <w:ind w:firstLine="0"/>
        <w:jc w:val="center"/>
        <w:rPr>
          <w:rFonts w:ascii="AR DESTINE" w:hAnsi="AR DESTINE"/>
          <w:color w:val="E36C0A"/>
        </w:rPr>
      </w:pPr>
    </w:p>
    <w:p w:rsidR="002F5E21" w:rsidRDefault="002F5E21" w:rsidP="006F6572">
      <w:pPr>
        <w:ind w:firstLine="0"/>
        <w:jc w:val="center"/>
        <w:rPr>
          <w:rFonts w:ascii="AR DESTINE" w:hAnsi="AR DESTINE"/>
          <w:color w:val="E36C0A"/>
        </w:rPr>
      </w:pPr>
    </w:p>
    <w:p w:rsidR="002F5E21" w:rsidRDefault="002F5E21" w:rsidP="006F6572">
      <w:pPr>
        <w:ind w:firstLine="0"/>
        <w:jc w:val="center"/>
        <w:rPr>
          <w:rFonts w:ascii="AR DESTINE" w:hAnsi="AR DESTINE"/>
          <w:color w:val="E36C0A"/>
        </w:rPr>
      </w:pPr>
    </w:p>
    <w:p w:rsidR="002F5E21" w:rsidRDefault="002F5E21" w:rsidP="006F6572">
      <w:pPr>
        <w:ind w:firstLine="0"/>
        <w:jc w:val="center"/>
        <w:rPr>
          <w:rFonts w:ascii="AR DESTINE" w:hAnsi="AR DESTINE"/>
          <w:color w:val="E36C0A"/>
        </w:rPr>
      </w:pPr>
    </w:p>
    <w:p w:rsidR="002F5E21" w:rsidRDefault="002F5E21" w:rsidP="006F6572">
      <w:pPr>
        <w:ind w:firstLine="0"/>
        <w:jc w:val="center"/>
      </w:pPr>
    </w:p>
    <w:p w:rsidR="002F5E21" w:rsidRDefault="002F5E21" w:rsidP="0044550F">
      <w:pPr>
        <w:ind w:firstLine="0"/>
      </w:pPr>
    </w:p>
    <w:p w:rsidR="002F5E21" w:rsidRPr="00CC4084" w:rsidRDefault="002F5E21" w:rsidP="00CC4084">
      <w:pPr>
        <w:spacing w:after="0"/>
      </w:pPr>
      <w:r>
        <w:rPr>
          <w:noProof/>
          <w:lang w:eastAsia="es-ES"/>
        </w:rPr>
        <w:pict>
          <v:shape id="_x0000_s1031" type="#_x0000_t75" style="position:absolute;left:0;text-align:left;margin-left:350.65pt;margin-top:.6pt;width:113.25pt;height:39.75pt;z-index:-251657728" wrapcoords="0 0 -143 815 -143 19562 0 21192 21457 21192 21600 19562 21600 815 21457 0 0 0">
            <v:imagedata r:id="rId10" o:title=""/>
            <w10:wrap type="tight"/>
          </v:shape>
        </w:pict>
      </w:r>
      <w:hyperlink r:id="rId11" w:history="1">
        <w:r w:rsidRPr="00CC4084">
          <w:rPr>
            <w:rStyle w:val="Hyperlink"/>
            <w:rFonts w:cs="Calibri"/>
          </w:rPr>
          <w:t>https://creativecommons.org/licenses/by-nc/4.0/</w:t>
        </w:r>
      </w:hyperlink>
    </w:p>
    <w:p w:rsidR="002F5E21" w:rsidRDefault="002F5E21" w:rsidP="0044550F">
      <w:pPr>
        <w:ind w:firstLine="0"/>
      </w:pPr>
    </w:p>
    <w:sectPr w:rsidR="002F5E21" w:rsidSect="00251131">
      <w:headerReference w:type="even" r:id="rId12"/>
      <w:headerReference w:type="default" r:id="rId13"/>
      <w:headerReference w:type="first" r:id="rId14"/>
      <w:pgSz w:w="11906" w:h="16838"/>
      <w:pgMar w:top="681" w:right="1106" w:bottom="709" w:left="1701" w:header="426" w:footer="540" w:gutter="0"/>
      <w:pgBorders w:offsetFrom="page">
        <w:top w:val="starsBlack" w:sz="8" w:space="24" w:color="E36C0A"/>
        <w:left w:val="starsBlack" w:sz="8" w:space="24" w:color="E36C0A"/>
        <w:bottom w:val="starsBlack" w:sz="8" w:space="24" w:color="E36C0A"/>
        <w:right w:val="starsBlack" w:sz="8" w:space="24" w:color="E36C0A"/>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E21" w:rsidRDefault="002F5E21" w:rsidP="00652F58">
      <w:pPr>
        <w:spacing w:after="0"/>
      </w:pPr>
      <w:r>
        <w:separator/>
      </w:r>
    </w:p>
  </w:endnote>
  <w:endnote w:type="continuationSeparator" w:id="0">
    <w:p w:rsidR="002F5E21" w:rsidRDefault="002F5E21" w:rsidP="00652F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 DESTIN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E21" w:rsidRDefault="002F5E21" w:rsidP="00652F58">
      <w:pPr>
        <w:spacing w:after="0"/>
      </w:pPr>
      <w:r>
        <w:separator/>
      </w:r>
    </w:p>
  </w:footnote>
  <w:footnote w:type="continuationSeparator" w:id="0">
    <w:p w:rsidR="002F5E21" w:rsidRDefault="002F5E21" w:rsidP="00652F5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21" w:rsidRDefault="002F5E21">
    <w:pPr>
      <w:pStyle w:val="Head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82766" o:spid="_x0000_s2049" type="#_x0000_t75" style="position:absolute;left:0;text-align:left;margin-left:0;margin-top:0;width:1140pt;height:85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21" w:rsidRDefault="002F5E21">
    <w:pPr>
      <w:pStyle w:val="Head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82767" o:spid="_x0000_s2050" type="#_x0000_t75" style="position:absolute;left:0;text-align:left;margin-left:0;margin-top:0;width:1140pt;height:85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21" w:rsidRDefault="002F5E21">
    <w:pPr>
      <w:pStyle w:val="Head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82765" o:spid="_x0000_s2051" type="#_x0000_t75" style="position:absolute;left:0;text-align:left;margin-left:0;margin-top:0;width:1140pt;height:85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011D"/>
    <w:multiLevelType w:val="hybridMultilevel"/>
    <w:tmpl w:val="9BA0C836"/>
    <w:lvl w:ilvl="0" w:tplc="56929F38">
      <w:start w:val="1"/>
      <w:numFmt w:val="decimal"/>
      <w:lvlText w:val="%1."/>
      <w:lvlJc w:val="left"/>
      <w:pPr>
        <w:ind w:left="-66" w:hanging="360"/>
      </w:pPr>
      <w:rPr>
        <w:rFonts w:cs="Times New Roman" w:hint="default"/>
      </w:rPr>
    </w:lvl>
    <w:lvl w:ilvl="1" w:tplc="0C0A0019">
      <w:start w:val="1"/>
      <w:numFmt w:val="lowerLetter"/>
      <w:lvlText w:val="%2."/>
      <w:lvlJc w:val="left"/>
      <w:pPr>
        <w:ind w:left="654" w:hanging="360"/>
      </w:pPr>
      <w:rPr>
        <w:rFonts w:cs="Times New Roman"/>
      </w:rPr>
    </w:lvl>
    <w:lvl w:ilvl="2" w:tplc="0C0A001B">
      <w:start w:val="1"/>
      <w:numFmt w:val="lowerRoman"/>
      <w:lvlText w:val="%3."/>
      <w:lvlJc w:val="right"/>
      <w:pPr>
        <w:ind w:left="1374" w:hanging="180"/>
      </w:pPr>
      <w:rPr>
        <w:rFonts w:cs="Times New Roman"/>
      </w:rPr>
    </w:lvl>
    <w:lvl w:ilvl="3" w:tplc="0C0A000F">
      <w:start w:val="1"/>
      <w:numFmt w:val="decimal"/>
      <w:lvlText w:val="%4."/>
      <w:lvlJc w:val="left"/>
      <w:pPr>
        <w:ind w:left="2094" w:hanging="360"/>
      </w:pPr>
      <w:rPr>
        <w:rFonts w:cs="Times New Roman"/>
      </w:rPr>
    </w:lvl>
    <w:lvl w:ilvl="4" w:tplc="0C0A0019">
      <w:start w:val="1"/>
      <w:numFmt w:val="lowerLetter"/>
      <w:lvlText w:val="%5."/>
      <w:lvlJc w:val="left"/>
      <w:pPr>
        <w:ind w:left="2814" w:hanging="360"/>
      </w:pPr>
      <w:rPr>
        <w:rFonts w:cs="Times New Roman"/>
      </w:rPr>
    </w:lvl>
    <w:lvl w:ilvl="5" w:tplc="0C0A001B">
      <w:start w:val="1"/>
      <w:numFmt w:val="lowerRoman"/>
      <w:lvlText w:val="%6."/>
      <w:lvlJc w:val="right"/>
      <w:pPr>
        <w:ind w:left="3534" w:hanging="180"/>
      </w:pPr>
      <w:rPr>
        <w:rFonts w:cs="Times New Roman"/>
      </w:rPr>
    </w:lvl>
    <w:lvl w:ilvl="6" w:tplc="0C0A000F">
      <w:start w:val="1"/>
      <w:numFmt w:val="decimal"/>
      <w:lvlText w:val="%7."/>
      <w:lvlJc w:val="left"/>
      <w:pPr>
        <w:ind w:left="4254" w:hanging="360"/>
      </w:pPr>
      <w:rPr>
        <w:rFonts w:cs="Times New Roman"/>
      </w:rPr>
    </w:lvl>
    <w:lvl w:ilvl="7" w:tplc="0C0A0019">
      <w:start w:val="1"/>
      <w:numFmt w:val="lowerLetter"/>
      <w:lvlText w:val="%8."/>
      <w:lvlJc w:val="left"/>
      <w:pPr>
        <w:ind w:left="4974" w:hanging="360"/>
      </w:pPr>
      <w:rPr>
        <w:rFonts w:cs="Times New Roman"/>
      </w:rPr>
    </w:lvl>
    <w:lvl w:ilvl="8" w:tplc="0C0A001B">
      <w:start w:val="1"/>
      <w:numFmt w:val="lowerRoman"/>
      <w:lvlText w:val="%9."/>
      <w:lvlJc w:val="right"/>
      <w:pPr>
        <w:ind w:left="569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50F"/>
    <w:rsid w:val="000A5BD1"/>
    <w:rsid w:val="0010372E"/>
    <w:rsid w:val="001130F4"/>
    <w:rsid w:val="0013273B"/>
    <w:rsid w:val="001578E4"/>
    <w:rsid w:val="001706E8"/>
    <w:rsid w:val="001E2CDB"/>
    <w:rsid w:val="001F19B0"/>
    <w:rsid w:val="00251131"/>
    <w:rsid w:val="002927B2"/>
    <w:rsid w:val="002A4704"/>
    <w:rsid w:val="002C5F24"/>
    <w:rsid w:val="002D2799"/>
    <w:rsid w:val="002F5E21"/>
    <w:rsid w:val="003238EE"/>
    <w:rsid w:val="0036441C"/>
    <w:rsid w:val="003E7C56"/>
    <w:rsid w:val="0043492D"/>
    <w:rsid w:val="0044550F"/>
    <w:rsid w:val="00474523"/>
    <w:rsid w:val="004F0F5B"/>
    <w:rsid w:val="0058565C"/>
    <w:rsid w:val="005C70FF"/>
    <w:rsid w:val="005F0298"/>
    <w:rsid w:val="00604870"/>
    <w:rsid w:val="00652F58"/>
    <w:rsid w:val="006A1E9D"/>
    <w:rsid w:val="006E2468"/>
    <w:rsid w:val="006F6572"/>
    <w:rsid w:val="00704D5F"/>
    <w:rsid w:val="007424F3"/>
    <w:rsid w:val="00745E60"/>
    <w:rsid w:val="007D6A08"/>
    <w:rsid w:val="00837268"/>
    <w:rsid w:val="00865375"/>
    <w:rsid w:val="00931FA6"/>
    <w:rsid w:val="009344C4"/>
    <w:rsid w:val="00A03FBE"/>
    <w:rsid w:val="00A81F8F"/>
    <w:rsid w:val="00AA7138"/>
    <w:rsid w:val="00AC325A"/>
    <w:rsid w:val="00B34B1D"/>
    <w:rsid w:val="00B43BF1"/>
    <w:rsid w:val="00B54099"/>
    <w:rsid w:val="00B9687F"/>
    <w:rsid w:val="00BA48E5"/>
    <w:rsid w:val="00C3668B"/>
    <w:rsid w:val="00CC4084"/>
    <w:rsid w:val="00CE69D4"/>
    <w:rsid w:val="00D7593E"/>
    <w:rsid w:val="00D943B0"/>
    <w:rsid w:val="00DB4D95"/>
    <w:rsid w:val="00E3551C"/>
    <w:rsid w:val="00E45561"/>
    <w:rsid w:val="00E56594"/>
    <w:rsid w:val="00E67CA3"/>
    <w:rsid w:val="00E80065"/>
    <w:rsid w:val="00F00AB7"/>
    <w:rsid w:val="00F3703F"/>
    <w:rsid w:val="00F43E3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MAS 2º"/>
    <w:qFormat/>
    <w:rsid w:val="00D943B0"/>
    <w:pPr>
      <w:spacing w:after="120"/>
      <w:ind w:left="-284" w:right="-284" w:firstLine="709"/>
      <w:jc w:val="both"/>
    </w:pPr>
    <w:rPr>
      <w:rFonts w:ascii="Bookman Old Style" w:hAnsi="Bookman Old Style" w:cs="Calibri"/>
      <w:sz w:val="24"/>
      <w:lang w:eastAsia="en-US"/>
    </w:rPr>
  </w:style>
  <w:style w:type="paragraph" w:styleId="Heading1">
    <w:name w:val="heading 1"/>
    <w:aliases w:val="Título TEMAS 2º"/>
    <w:basedOn w:val="Normal"/>
    <w:next w:val="Normal"/>
    <w:link w:val="Heading1Char"/>
    <w:uiPriority w:val="99"/>
    <w:qFormat/>
    <w:rsid w:val="00E67CA3"/>
    <w:pPr>
      <w:keepNext/>
      <w:keepLines/>
      <w:ind w:firstLine="0"/>
      <w:outlineLvl w:val="0"/>
    </w:pPr>
    <w:rPr>
      <w:rFonts w:eastAsia="Times New Roman" w:cs="Times New Roman"/>
      <w:b/>
      <w:bCs/>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TEMAS 2º Char"/>
    <w:basedOn w:val="DefaultParagraphFont"/>
    <w:link w:val="Heading1"/>
    <w:uiPriority w:val="99"/>
    <w:locked/>
    <w:rsid w:val="00E67CA3"/>
    <w:rPr>
      <w:rFonts w:ascii="Bookman Old Style" w:hAnsi="Bookman Old Style" w:cs="Times New Roman"/>
      <w:b/>
      <w:bCs/>
      <w:sz w:val="28"/>
      <w:szCs w:val="28"/>
      <w:u w:val="single"/>
    </w:rPr>
  </w:style>
  <w:style w:type="paragraph" w:styleId="NormalWeb">
    <w:name w:val="Normal (Web)"/>
    <w:basedOn w:val="Normal"/>
    <w:uiPriority w:val="99"/>
    <w:semiHidden/>
    <w:rsid w:val="001E2CDB"/>
    <w:pPr>
      <w:spacing w:before="100" w:beforeAutospacing="1" w:after="100" w:afterAutospacing="1"/>
      <w:ind w:left="0" w:right="0" w:firstLine="0"/>
      <w:jc w:val="left"/>
    </w:pPr>
    <w:rPr>
      <w:rFonts w:ascii="Times New Roman" w:eastAsia="Times New Roman" w:hAnsi="Times New Roman" w:cs="Times New Roman"/>
      <w:szCs w:val="24"/>
      <w:lang w:eastAsia="es-ES"/>
    </w:rPr>
  </w:style>
  <w:style w:type="character" w:styleId="Strong">
    <w:name w:val="Strong"/>
    <w:basedOn w:val="DefaultParagraphFont"/>
    <w:uiPriority w:val="99"/>
    <w:qFormat/>
    <w:rsid w:val="001E2CDB"/>
    <w:rPr>
      <w:rFonts w:cs="Times New Roman"/>
      <w:b/>
      <w:bCs/>
    </w:rPr>
  </w:style>
  <w:style w:type="character" w:styleId="Emphasis">
    <w:name w:val="Emphasis"/>
    <w:basedOn w:val="DefaultParagraphFont"/>
    <w:uiPriority w:val="99"/>
    <w:qFormat/>
    <w:rsid w:val="001E2CDB"/>
    <w:rPr>
      <w:rFonts w:cs="Times New Roman"/>
      <w:i/>
      <w:iCs/>
    </w:rPr>
  </w:style>
  <w:style w:type="paragraph" w:styleId="Header">
    <w:name w:val="header"/>
    <w:basedOn w:val="Normal"/>
    <w:link w:val="HeaderChar"/>
    <w:uiPriority w:val="99"/>
    <w:semiHidden/>
    <w:rsid w:val="00652F58"/>
    <w:pPr>
      <w:tabs>
        <w:tab w:val="center" w:pos="4252"/>
        <w:tab w:val="right" w:pos="8504"/>
      </w:tabs>
      <w:spacing w:after="0"/>
    </w:pPr>
  </w:style>
  <w:style w:type="character" w:customStyle="1" w:styleId="HeaderChar">
    <w:name w:val="Header Char"/>
    <w:basedOn w:val="DefaultParagraphFont"/>
    <w:link w:val="Header"/>
    <w:uiPriority w:val="99"/>
    <w:semiHidden/>
    <w:locked/>
    <w:rsid w:val="00652F58"/>
    <w:rPr>
      <w:rFonts w:ascii="Bookman Old Style" w:hAnsi="Bookman Old Style" w:cs="Calibri"/>
      <w:sz w:val="24"/>
    </w:rPr>
  </w:style>
  <w:style w:type="paragraph" w:styleId="Footer">
    <w:name w:val="footer"/>
    <w:basedOn w:val="Normal"/>
    <w:link w:val="FooterChar"/>
    <w:uiPriority w:val="99"/>
    <w:semiHidden/>
    <w:rsid w:val="00652F58"/>
    <w:pPr>
      <w:tabs>
        <w:tab w:val="center" w:pos="4252"/>
        <w:tab w:val="right" w:pos="8504"/>
      </w:tabs>
      <w:spacing w:after="0"/>
    </w:pPr>
  </w:style>
  <w:style w:type="character" w:customStyle="1" w:styleId="FooterChar">
    <w:name w:val="Footer Char"/>
    <w:basedOn w:val="DefaultParagraphFont"/>
    <w:link w:val="Footer"/>
    <w:uiPriority w:val="99"/>
    <w:semiHidden/>
    <w:locked/>
    <w:rsid w:val="00652F58"/>
    <w:rPr>
      <w:rFonts w:ascii="Bookman Old Style" w:hAnsi="Bookman Old Style" w:cs="Calibri"/>
      <w:sz w:val="24"/>
    </w:rPr>
  </w:style>
  <w:style w:type="table" w:styleId="TableGrid">
    <w:name w:val="Table Grid"/>
    <w:basedOn w:val="TableNormal"/>
    <w:uiPriority w:val="99"/>
    <w:rsid w:val="006F65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03F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FBE"/>
    <w:rPr>
      <w:rFonts w:ascii="Tahoma" w:hAnsi="Tahoma" w:cs="Tahoma"/>
      <w:sz w:val="16"/>
      <w:szCs w:val="16"/>
    </w:rPr>
  </w:style>
  <w:style w:type="table" w:customStyle="1" w:styleId="Tablaconcuadrcula1">
    <w:name w:val="Tabla con cuadrícula1"/>
    <w:uiPriority w:val="99"/>
    <w:rsid w:val="00B34B1D"/>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C408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12221657">
      <w:marLeft w:val="0"/>
      <w:marRight w:val="0"/>
      <w:marTop w:val="0"/>
      <w:marBottom w:val="0"/>
      <w:divBdr>
        <w:top w:val="none" w:sz="0" w:space="0" w:color="auto"/>
        <w:left w:val="none" w:sz="0" w:space="0" w:color="auto"/>
        <w:bottom w:val="none" w:sz="0" w:space="0" w:color="auto"/>
        <w:right w:val="none" w:sz="0" w:space="0" w:color="auto"/>
      </w:divBdr>
    </w:div>
    <w:div w:id="1012221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c/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11</Pages>
  <Words>1571</Words>
  <Characters>8643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Saavedra Fernández-Combarro</dc:creator>
  <cp:keywords/>
  <dc:description/>
  <cp:lastModifiedBy>Departamento ingles</cp:lastModifiedBy>
  <cp:revision>22</cp:revision>
  <dcterms:created xsi:type="dcterms:W3CDTF">2018-10-07T17:14:00Z</dcterms:created>
  <dcterms:modified xsi:type="dcterms:W3CDTF">2019-04-05T14:14:00Z</dcterms:modified>
</cp:coreProperties>
</file>